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AE029" w14:textId="77777777" w:rsidR="00421DEB" w:rsidRPr="00B43137" w:rsidRDefault="00C5747F" w:rsidP="00421DEB">
      <w:pPr>
        <w:spacing w:after="0" w:line="240" w:lineRule="auto"/>
        <w:rPr>
          <w:rFonts w:cs="Arial"/>
          <w:b/>
          <w:sz w:val="18"/>
          <w:szCs w:val="24"/>
        </w:rPr>
      </w:pPr>
      <w:r w:rsidRPr="00B43137">
        <w:rPr>
          <w:rFonts w:cs="Arial"/>
          <w:b/>
          <w:sz w:val="20"/>
          <w:szCs w:val="20"/>
        </w:rPr>
        <w:t>Date of Request Sent to WMO</w:t>
      </w:r>
      <w:r w:rsidRPr="00B43137">
        <w:rPr>
          <w:b/>
          <w:sz w:val="20"/>
          <w:szCs w:val="20"/>
        </w:rPr>
        <w:t xml:space="preserve"> </w:t>
      </w:r>
    </w:p>
    <w:p w14:paraId="68C439A3" w14:textId="1A09A5A9" w:rsidR="00421DEB" w:rsidRPr="00AA03BF" w:rsidRDefault="00C5747F" w:rsidP="00421DEB">
      <w:pPr>
        <w:spacing w:after="0" w:line="240" w:lineRule="auto"/>
        <w:rPr>
          <w:rFonts w:cs="Arial"/>
          <w:sz w:val="28"/>
          <w:szCs w:val="28"/>
        </w:rPr>
      </w:pPr>
      <w:r w:rsidRPr="00AA03BF">
        <w:rPr>
          <w:rFonts w:cs="Arial"/>
          <w:sz w:val="20"/>
          <w:szCs w:val="20"/>
        </w:rPr>
        <w:t xml:space="preserve">Your Organisation </w:t>
      </w:r>
      <w:r w:rsidR="00197CF5">
        <w:rPr>
          <w:rFonts w:cs="Arial"/>
          <w:sz w:val="18"/>
          <w:szCs w:val="20"/>
        </w:rPr>
        <w:t>(please select from the drop down menu</w:t>
      </w:r>
      <w:r w:rsidRPr="00AA03BF">
        <w:rPr>
          <w:rFonts w:cs="Arial"/>
          <w:sz w:val="18"/>
          <w:szCs w:val="20"/>
        </w:rPr>
        <w:t>)</w:t>
      </w:r>
      <w:r w:rsidRPr="00AA03BF">
        <w:rPr>
          <w:rFonts w:cs="Arial"/>
          <w:sz w:val="20"/>
          <w:szCs w:val="20"/>
        </w:rPr>
        <w:t>:</w:t>
      </w:r>
      <w:r w:rsidRPr="00AA03BF">
        <w:rPr>
          <w:rFonts w:cs="Arial"/>
        </w:rPr>
        <w:t xml:space="preserve"> </w:t>
      </w:r>
      <w:sdt>
        <w:sdtPr>
          <w:rPr>
            <w:rFonts w:cs="Arial"/>
            <w:color w:val="D9D9D9" w:themeColor="background1" w:themeShade="D9"/>
            <w:sz w:val="20"/>
            <w:szCs w:val="20"/>
          </w:rPr>
          <w:alias w:val="Name of Organisation"/>
          <w:tag w:val="Name of Organisation"/>
          <w:id w:val="-219208493"/>
          <w:placeholder>
            <w:docPart w:val="DefaultPlaceholder_1082065159"/>
          </w:placeholder>
          <w:dropDownList>
            <w:listItem w:displayText="Please choose from the list" w:value="Please choose from the list"/>
            <w:listItem w:displayText="GP/CCG Practice" w:value="GP/CCG Practice"/>
            <w:listItem w:displayText="Wirral Community Trust" w:value="Wirral Community Trust"/>
            <w:listItem w:displayText="Wirral Hospital Trust VCH" w:value="Wirral Hospital Trust VCH"/>
            <w:listItem w:displayText="Wirral Hospital Trust APH" w:value="Wirral Hospital Trust APH"/>
            <w:listItem w:displayText="Wirral Hospital Trust Clatterbridge" w:value="Wirral Hospital Trust Clatterbridge"/>
            <w:listItem w:displayText="Wirral Hospital Trust St Caths" w:value="Wirral Hospital Trust St Caths"/>
            <w:listItem w:displayText="Dental Practice " w:value="Dental Practice "/>
            <w:listItem w:displayText="Dept. Social Services" w:value="Dept. Social Services"/>
            <w:listItem w:displayText="Dept. Families &amp; Wellbeing" w:value="Dept. Families &amp; Wellbeing"/>
            <w:listItem w:displayText="Other" w:value="Other"/>
          </w:dropDownList>
        </w:sdtPr>
        <w:sdtEndPr/>
        <w:sdtContent>
          <w:r w:rsidRPr="00AA03BF">
            <w:rPr>
              <w:rFonts w:cs="Arial"/>
              <w:color w:val="D9D9D9" w:themeColor="background1" w:themeShade="D9"/>
              <w:sz w:val="20"/>
              <w:szCs w:val="20"/>
            </w:rPr>
            <w:t>Please choose from the list</w:t>
          </w:r>
        </w:sdtContent>
      </w:sdt>
      <w:r w:rsidRPr="00AA03BF">
        <w:rPr>
          <w:rFonts w:cs="Arial"/>
        </w:rPr>
        <w:t xml:space="preserve"> </w:t>
      </w:r>
    </w:p>
    <w:p w14:paraId="2A90D0FF" w14:textId="32D4CF12" w:rsidR="00421DEB" w:rsidRPr="00AA03BF" w:rsidRDefault="00197CF5" w:rsidP="006A7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18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 specify Other</w:t>
      </w:r>
      <w:r w:rsidR="00C5747F" w:rsidRPr="00AA03BF">
        <w:rPr>
          <w:rFonts w:cs="Arial"/>
          <w:sz w:val="28"/>
          <w:szCs w:val="28"/>
        </w:rPr>
        <w:tab/>
      </w:r>
      <w:sdt>
        <w:sdtPr>
          <w:rPr>
            <w:rFonts w:cs="Arial"/>
            <w:sz w:val="28"/>
            <w:szCs w:val="28"/>
          </w:rPr>
          <w:id w:val="-1949767684"/>
          <w:placeholder>
            <w:docPart w:val="A1581E11AEC3410CA82606E8D66B01DA"/>
          </w:placeholder>
          <w:showingPlcHdr/>
        </w:sdtPr>
        <w:sdtEndPr/>
        <w:sdtContent>
          <w:r w:rsidR="00C5747F" w:rsidRPr="00AA03BF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C5747F" w:rsidRPr="00AA03BF">
        <w:rPr>
          <w:rFonts w:cs="Arial"/>
          <w:sz w:val="28"/>
          <w:szCs w:val="28"/>
        </w:rPr>
        <w:tab/>
      </w:r>
      <w:r w:rsidR="00C5747F" w:rsidRPr="00AA03BF">
        <w:rPr>
          <w:rFonts w:cs="Arial"/>
          <w:sz w:val="28"/>
          <w:szCs w:val="28"/>
        </w:rPr>
        <w:tab/>
      </w:r>
    </w:p>
    <w:p w14:paraId="3094E9D5" w14:textId="77777777" w:rsidR="00AD5787" w:rsidRDefault="00C5747F" w:rsidP="00AD5787">
      <w:pPr>
        <w:tabs>
          <w:tab w:val="left" w:pos="5130"/>
          <w:tab w:val="left" w:pos="5508"/>
        </w:tabs>
        <w:spacing w:after="0" w:line="240" w:lineRule="auto"/>
        <w:rPr>
          <w:rFonts w:cs="Arial"/>
          <w:sz w:val="20"/>
          <w:szCs w:val="20"/>
        </w:rPr>
      </w:pPr>
      <w:r w:rsidRPr="00AA03BF">
        <w:rPr>
          <w:rFonts w:cs="Arial"/>
          <w:sz w:val="20"/>
          <w:szCs w:val="20"/>
          <w:u w:val="single"/>
        </w:rPr>
        <w:t>Service/ Department:</w:t>
      </w:r>
      <w:r w:rsidRPr="00AA03BF">
        <w:rPr>
          <w:rFonts w:cs="Arial"/>
          <w:sz w:val="20"/>
          <w:szCs w:val="20"/>
        </w:rPr>
        <w:t xml:space="preserve">  </w:t>
      </w:r>
      <w:sdt>
        <w:sdtPr>
          <w:rPr>
            <w:rFonts w:cs="Arial"/>
            <w:sz w:val="20"/>
            <w:szCs w:val="20"/>
          </w:rPr>
          <w:id w:val="-2099324648"/>
          <w:placeholder>
            <w:docPart w:val="29D987991E704FD9919FADF5F2AA3495"/>
          </w:placeholder>
          <w:showingPlcHdr/>
          <w:text/>
        </w:sdtPr>
        <w:sdtEndPr/>
        <w:sdtContent>
          <w:r w:rsidRPr="00AA03BF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AA4417">
        <w:rPr>
          <w:rFonts w:cs="Arial"/>
          <w:sz w:val="20"/>
          <w:szCs w:val="20"/>
        </w:rPr>
        <w:tab/>
      </w:r>
    </w:p>
    <w:p w14:paraId="0B58BA17" w14:textId="77777777" w:rsidR="00AD5787" w:rsidRDefault="00AD5787" w:rsidP="00AD5787">
      <w:pPr>
        <w:tabs>
          <w:tab w:val="left" w:pos="5130"/>
          <w:tab w:val="left" w:pos="5508"/>
        </w:tabs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0"/>
        <w:tblOverlap w:val="never"/>
        <w:tblW w:w="102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5"/>
      </w:tblGrid>
      <w:tr w:rsidR="00AD5787" w:rsidRPr="005C1BF5" w14:paraId="747A92D3" w14:textId="77777777" w:rsidTr="00EC5612">
        <w:trPr>
          <w:trHeight w:val="1984"/>
        </w:trPr>
        <w:tc>
          <w:tcPr>
            <w:tcW w:w="10225" w:type="dxa"/>
          </w:tcPr>
          <w:p w14:paraId="06CFF18F" w14:textId="59B72275" w:rsidR="00AD5787" w:rsidRPr="004A1F8A" w:rsidRDefault="00AD5787" w:rsidP="00EC5612">
            <w:pPr>
              <w:rPr>
                <w:rFonts w:ascii="Arial" w:hAnsi="Arial" w:cs="Arial"/>
              </w:rPr>
            </w:pPr>
            <w:r w:rsidRPr="004A1F8A">
              <w:rPr>
                <w:rFonts w:ascii="Arial" w:hAnsi="Arial" w:cs="Arial"/>
              </w:rPr>
              <w:t>Type of Booking: (please tick as appropriate)</w:t>
            </w:r>
          </w:p>
          <w:p w14:paraId="33F684A4" w14:textId="7E92A9E3" w:rsidR="00AD5787" w:rsidRPr="004A1F8A" w:rsidRDefault="00AD5787" w:rsidP="00EC56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4D513" w14:textId="33EA51BE" w:rsidR="00AD5787" w:rsidRPr="004A1F8A" w:rsidRDefault="00AD5787" w:rsidP="00EC56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A1F8A">
              <w:rPr>
                <w:rFonts w:ascii="Arial" w:hAnsi="Arial" w:cs="Arial"/>
                <w:sz w:val="20"/>
                <w:szCs w:val="20"/>
              </w:rPr>
              <w:t xml:space="preserve">Face to Face Appointment </w:t>
            </w:r>
            <w:r w:rsidR="00447150">
              <w:rPr>
                <w:rFonts w:ascii="Arial" w:hAnsi="Arial" w:cs="Arial"/>
                <w:sz w:val="20"/>
                <w:szCs w:val="20"/>
              </w:rPr>
              <w:t>(interpreter attends the appointment</w:t>
            </w:r>
            <w:r w:rsidR="00AD4EF0" w:rsidRPr="004A1F8A">
              <w:rPr>
                <w:rFonts w:ascii="Arial" w:hAnsi="Arial" w:cs="Arial"/>
                <w:sz w:val="20"/>
                <w:szCs w:val="20"/>
              </w:rPr>
              <w:t xml:space="preserve"> in person,</w:t>
            </w:r>
            <w:r w:rsidR="00447150">
              <w:rPr>
                <w:rFonts w:ascii="Arial" w:hAnsi="Arial" w:cs="Arial"/>
                <w:sz w:val="20"/>
                <w:szCs w:val="20"/>
              </w:rPr>
              <w:t xml:space="preserve"> with the client</w:t>
            </w:r>
            <w:r w:rsidR="004C5861" w:rsidRPr="004A1F8A">
              <w:rPr>
                <w:rFonts w:ascii="Arial" w:hAnsi="Arial" w:cs="Arial"/>
                <w:sz w:val="20"/>
                <w:szCs w:val="20"/>
              </w:rPr>
              <w:t>)</w:t>
            </w:r>
            <w:r w:rsidR="00E3605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C561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DE41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3605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768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61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36058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765CC3BE" w14:textId="7754B0A9" w:rsidR="00AD5787" w:rsidRPr="004A1F8A" w:rsidRDefault="00AD5787" w:rsidP="00EC56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2A654" w14:textId="674C2488" w:rsidR="00AD5787" w:rsidRPr="004A1F8A" w:rsidRDefault="00AD5787" w:rsidP="00EC56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A1F8A">
              <w:rPr>
                <w:rFonts w:ascii="Arial" w:hAnsi="Arial" w:cs="Arial"/>
                <w:sz w:val="20"/>
                <w:szCs w:val="20"/>
              </w:rPr>
              <w:t>T</w:t>
            </w:r>
            <w:r w:rsidR="004C5861" w:rsidRPr="004A1F8A">
              <w:rPr>
                <w:rFonts w:ascii="Arial" w:hAnsi="Arial" w:cs="Arial"/>
                <w:sz w:val="20"/>
                <w:szCs w:val="20"/>
              </w:rPr>
              <w:t>hree-way T</w:t>
            </w:r>
            <w:r w:rsidRPr="004A1F8A">
              <w:rPr>
                <w:rFonts w:ascii="Arial" w:hAnsi="Arial" w:cs="Arial"/>
                <w:sz w:val="20"/>
                <w:szCs w:val="20"/>
              </w:rPr>
              <w:t>elephone Conference Call</w:t>
            </w:r>
            <w:r w:rsidR="00D97F3A">
              <w:rPr>
                <w:rFonts w:ascii="Arial" w:hAnsi="Arial" w:cs="Arial"/>
                <w:sz w:val="20"/>
                <w:szCs w:val="20"/>
              </w:rPr>
              <w:t xml:space="preserve"> (between you</w:t>
            </w:r>
            <w:r w:rsidR="00526B64">
              <w:rPr>
                <w:rFonts w:ascii="Arial" w:hAnsi="Arial" w:cs="Arial"/>
                <w:sz w:val="20"/>
                <w:szCs w:val="20"/>
              </w:rPr>
              <w:t>, the clien</w:t>
            </w:r>
            <w:r w:rsidR="007122FD" w:rsidRPr="004A1F8A">
              <w:rPr>
                <w:rFonts w:ascii="Arial" w:hAnsi="Arial" w:cs="Arial"/>
                <w:sz w:val="20"/>
                <w:szCs w:val="20"/>
              </w:rPr>
              <w:t>t &amp; interpreter)</w:t>
            </w:r>
            <w:r w:rsidR="00526B6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EC5612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DE41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6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1F8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228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B6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F53A028" w14:textId="070A349D" w:rsidR="004C5861" w:rsidRPr="004A1F8A" w:rsidRDefault="004C5861" w:rsidP="00EC561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166EC0D" w14:textId="04A005B0" w:rsidR="004C5861" w:rsidRPr="004A1F8A" w:rsidRDefault="004C5861" w:rsidP="00EC56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A1F8A">
              <w:rPr>
                <w:rFonts w:ascii="Arial" w:hAnsi="Arial" w:cs="Arial"/>
                <w:sz w:val="20"/>
                <w:szCs w:val="20"/>
              </w:rPr>
              <w:t>Two-way Telephone Confere</w:t>
            </w:r>
            <w:r w:rsidR="00526B64">
              <w:rPr>
                <w:rFonts w:ascii="Arial" w:hAnsi="Arial" w:cs="Arial"/>
                <w:sz w:val="20"/>
                <w:szCs w:val="20"/>
              </w:rPr>
              <w:t>nce (clien</w:t>
            </w:r>
            <w:r w:rsidR="00F44DA1">
              <w:rPr>
                <w:rFonts w:ascii="Arial" w:hAnsi="Arial" w:cs="Arial"/>
                <w:sz w:val="20"/>
                <w:szCs w:val="20"/>
              </w:rPr>
              <w:t>t attends appointment</w:t>
            </w:r>
            <w:r w:rsidR="00AD4EF0" w:rsidRPr="004A1F8A">
              <w:rPr>
                <w:rFonts w:ascii="Arial" w:hAnsi="Arial" w:cs="Arial"/>
                <w:sz w:val="20"/>
                <w:szCs w:val="20"/>
              </w:rPr>
              <w:t xml:space="preserve"> in person</w:t>
            </w:r>
            <w:r w:rsidR="00F44DA1">
              <w:rPr>
                <w:rFonts w:ascii="Arial" w:hAnsi="Arial" w:cs="Arial"/>
                <w:sz w:val="20"/>
                <w:szCs w:val="20"/>
              </w:rPr>
              <w:t>, and you call</w:t>
            </w:r>
            <w:r w:rsidRPr="004A1F8A">
              <w:rPr>
                <w:rFonts w:ascii="Arial" w:hAnsi="Arial" w:cs="Arial"/>
                <w:sz w:val="20"/>
                <w:szCs w:val="20"/>
              </w:rPr>
              <w:t xml:space="preserve"> interpreter)</w:t>
            </w:r>
            <w:r w:rsidR="00EC5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26B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C56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1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612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413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61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D5787" w:rsidRPr="005C1BF5" w14:paraId="77FAC107" w14:textId="77777777" w:rsidTr="00EC5612">
        <w:trPr>
          <w:trHeight w:val="420"/>
        </w:trPr>
        <w:tc>
          <w:tcPr>
            <w:tcW w:w="10225" w:type="dxa"/>
          </w:tcPr>
          <w:p w14:paraId="7AC14B91" w14:textId="2D913032" w:rsidR="00AD5787" w:rsidRPr="004A1F8A" w:rsidRDefault="00AD5787" w:rsidP="00EC5612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12B03E3E" w14:textId="22DEAB2F" w:rsidR="00AD5787" w:rsidRPr="004A1F8A" w:rsidRDefault="00AD5787" w:rsidP="00EC56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A1F8A">
              <w:rPr>
                <w:rFonts w:ascii="Arial" w:hAnsi="Arial" w:cs="Arial"/>
                <w:sz w:val="20"/>
                <w:szCs w:val="20"/>
              </w:rPr>
              <w:t>Translation</w:t>
            </w:r>
            <w:r w:rsidR="00AD4EF0" w:rsidRPr="004A1F8A">
              <w:rPr>
                <w:rFonts w:ascii="Arial" w:hAnsi="Arial" w:cs="Arial"/>
                <w:sz w:val="20"/>
                <w:szCs w:val="20"/>
              </w:rPr>
              <w:t xml:space="preserve"> of a Document, From:</w:t>
            </w:r>
            <w:r w:rsidR="00D015CE" w:rsidRPr="004A1F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4EF0" w:rsidRPr="004A1F8A">
              <w:t xml:space="preserve"> </w:t>
            </w:r>
            <w:sdt>
              <w:sdtPr>
                <w:alias w:val="Language Translated From"/>
                <w:tag w:val="Language Translated From"/>
                <w:id w:val="889538677"/>
                <w:placeholder>
                  <w:docPart w:val="51950B891E2C4BDEA2E55CDF73B8ECD2"/>
                </w:placeholder>
              </w:sdtPr>
              <w:sdtEndPr/>
              <w:sdtContent>
                <w:r w:rsidR="00AD4EF0" w:rsidRPr="004A1F8A">
                  <w:t>_____________</w:t>
                </w:r>
              </w:sdtContent>
            </w:sdt>
            <w:r w:rsidR="00AD4EF0" w:rsidRPr="004A1F8A">
              <w:rPr>
                <w:rFonts w:ascii="Arial" w:hAnsi="Arial" w:cs="Arial"/>
                <w:sz w:val="20"/>
                <w:szCs w:val="20"/>
              </w:rPr>
              <w:t xml:space="preserve">                 T</w:t>
            </w:r>
            <w:r w:rsidR="00D015CE" w:rsidRPr="004A1F8A">
              <w:rPr>
                <w:rFonts w:ascii="Arial" w:hAnsi="Arial" w:cs="Arial"/>
                <w:sz w:val="20"/>
                <w:szCs w:val="20"/>
              </w:rPr>
              <w:t>o:</w:t>
            </w:r>
            <w:r w:rsidR="00AD4EF0" w:rsidRPr="004A1F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4EF0" w:rsidRPr="004A1F8A">
              <w:t xml:space="preserve"> </w:t>
            </w:r>
            <w:sdt>
              <w:sdtPr>
                <w:alias w:val="Language Translated To"/>
                <w:tag w:val="Language Translated To"/>
                <w:id w:val="-543060890"/>
                <w:placeholder>
                  <w:docPart w:val="586A2FECEBCF41489F2169FA239B8BBB"/>
                </w:placeholder>
              </w:sdtPr>
              <w:sdtEndPr/>
              <w:sdtContent>
                <w:r w:rsidR="000455E5">
                  <w:t>_</w:t>
                </w:r>
                <w:r w:rsidR="00AD4EF0" w:rsidRPr="004A1F8A">
                  <w:t>___________</w:t>
                </w:r>
              </w:sdtContent>
            </w:sdt>
            <w:r w:rsidR="00DE41DB">
              <w:t xml:space="preserve">                                  </w:t>
            </w:r>
          </w:p>
          <w:p w14:paraId="43CD6FB0" w14:textId="7A28607A" w:rsidR="007122FD" w:rsidRPr="004A1F8A" w:rsidRDefault="007122FD" w:rsidP="00EC56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1422A" w14:textId="1C059C5B" w:rsidR="007122FD" w:rsidRPr="004A1F8A" w:rsidRDefault="00F44DA1" w:rsidP="00EC56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Interpreter to contact client</w:t>
            </w:r>
            <w:r w:rsidR="007122FD" w:rsidRPr="004A1F8A"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="00197CF5">
              <w:rPr>
                <w:rFonts w:ascii="Arial" w:hAnsi="Arial" w:cs="Arial"/>
                <w:sz w:val="20"/>
                <w:szCs w:val="20"/>
              </w:rPr>
              <w:t>your behalf to relay a message (please email the message)</w:t>
            </w:r>
            <w:r w:rsidR="00EC5612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DE41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61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756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D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D44201C" w14:textId="77777777" w:rsidR="00B1406A" w:rsidRPr="004A1F8A" w:rsidRDefault="00B1406A" w:rsidP="00EC561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D5F9C45" w14:textId="6841C1AE" w:rsidR="00B1406A" w:rsidRPr="004A1F8A" w:rsidRDefault="00B1406A" w:rsidP="00EC56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A1F8A">
              <w:rPr>
                <w:rFonts w:ascii="Arial" w:hAnsi="Arial" w:cs="Arial"/>
                <w:sz w:val="20"/>
                <w:szCs w:val="20"/>
              </w:rPr>
              <w:t>Other (please state)</w:t>
            </w:r>
          </w:p>
        </w:tc>
      </w:tr>
      <w:tr w:rsidR="00AD5787" w:rsidRPr="005C1BF5" w14:paraId="59A967DA" w14:textId="77777777" w:rsidTr="00EC5612">
        <w:trPr>
          <w:trHeight w:val="126"/>
        </w:trPr>
        <w:tc>
          <w:tcPr>
            <w:tcW w:w="10225" w:type="dxa"/>
          </w:tcPr>
          <w:p w14:paraId="69CC320F" w14:textId="731743A2" w:rsidR="00AD5787" w:rsidRPr="005C1BF5" w:rsidRDefault="00AD5787" w:rsidP="00EC5612">
            <w:pPr>
              <w:rPr>
                <w:rFonts w:ascii="Arial" w:hAnsi="Arial" w:cs="Arial"/>
                <w:sz w:val="8"/>
              </w:rPr>
            </w:pPr>
          </w:p>
        </w:tc>
      </w:tr>
    </w:tbl>
    <w:p w14:paraId="14219316" w14:textId="4AD25DF9" w:rsidR="00421DEB" w:rsidRPr="00AA03BF" w:rsidRDefault="00421DEB" w:rsidP="00421DEB">
      <w:pPr>
        <w:spacing w:after="0" w:line="240" w:lineRule="auto"/>
        <w:rPr>
          <w:rFonts w:cs="Arial"/>
          <w:sz w:val="20"/>
          <w:szCs w:val="20"/>
        </w:rPr>
      </w:pPr>
    </w:p>
    <w:p w14:paraId="67145FDF" w14:textId="77777777" w:rsidR="00421DEB" w:rsidRPr="00AA03BF" w:rsidRDefault="00421DEB" w:rsidP="0071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sz w:val="16"/>
          <w:szCs w:val="16"/>
        </w:rPr>
      </w:pPr>
    </w:p>
    <w:p w14:paraId="37D332B7" w14:textId="6D76D4B7" w:rsidR="00421DEB" w:rsidRDefault="00C5747F" w:rsidP="003C1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  <w:tab w:val="left" w:pos="8505"/>
        </w:tabs>
        <w:spacing w:after="0"/>
        <w:rPr>
          <w:rFonts w:cs="Arial"/>
          <w:b/>
          <w:sz w:val="20"/>
          <w:szCs w:val="20"/>
        </w:rPr>
      </w:pPr>
      <w:r w:rsidRPr="00B74EED">
        <w:rPr>
          <w:rFonts w:cs="Arial"/>
          <w:b/>
        </w:rPr>
        <w:t>Language Requesting</w:t>
      </w:r>
      <w:r w:rsidRPr="00AA03BF">
        <w:t xml:space="preserve">: </w:t>
      </w:r>
      <w:sdt>
        <w:sdtPr>
          <w:id w:val="1087274932"/>
          <w:placeholder>
            <w:docPart w:val="DefaultPlaceholder_1082065158"/>
          </w:placeholder>
        </w:sdtPr>
        <w:sdtEndPr/>
        <w:sdtContent>
          <w:r w:rsidRPr="00841364">
            <w:t>__</w:t>
          </w:r>
          <w:r w:rsidR="00AA03BF" w:rsidRPr="00841364">
            <w:t>________________________</w:t>
          </w:r>
        </w:sdtContent>
      </w:sdt>
      <w:r w:rsidR="003C1A25" w:rsidRPr="00B74EED">
        <w:rPr>
          <w:rStyle w:val="Style1"/>
          <w:rFonts w:asciiTheme="minorHAnsi" w:hAnsiTheme="minorHAnsi"/>
          <w:sz w:val="22"/>
        </w:rPr>
        <w:t xml:space="preserve">         </w:t>
      </w:r>
      <w:r w:rsidR="00197CF5">
        <w:rPr>
          <w:rFonts w:cs="Arial"/>
          <w:b/>
        </w:rPr>
        <w:t>Interpreter Preference</w:t>
      </w:r>
      <w:r w:rsidR="006C60EA" w:rsidRPr="00AA03BF"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alias w:val="Interreter Preference"/>
          <w:tag w:val="Interpreter Preference"/>
          <w:id w:val="-132949018"/>
          <w:placeholder>
            <w:docPart w:val="016BC9C55E1D48D589CD480BEB2C5AE5"/>
          </w:placeholder>
          <w:showingPlcHdr/>
          <w:comboBox>
            <w:listItem w:value="Choose an item."/>
            <w:listItem w:displayText="Male" w:value="Male"/>
            <w:listItem w:displayText="Female" w:value="Female"/>
            <w:listItem w:displayText="Any" w:value="Any"/>
          </w:comboBox>
        </w:sdtPr>
        <w:sdtEndPr/>
        <w:sdtContent>
          <w:r w:rsidR="00405074" w:rsidRPr="006D7A3F">
            <w:rPr>
              <w:rStyle w:val="PlaceholderText"/>
            </w:rPr>
            <w:t>Choose an item.</w:t>
          </w:r>
        </w:sdtContent>
      </w:sdt>
    </w:p>
    <w:p w14:paraId="0E534FDA" w14:textId="77777777" w:rsidR="003C1A25" w:rsidRPr="003C1A25" w:rsidRDefault="003C1A25" w:rsidP="00572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  <w:tab w:val="left" w:pos="8505"/>
        </w:tabs>
        <w:spacing w:after="0" w:line="240" w:lineRule="auto"/>
        <w:rPr>
          <w:b/>
          <w:color w:val="C00000"/>
          <w:sz w:val="24"/>
        </w:rPr>
      </w:pPr>
    </w:p>
    <w:p w14:paraId="79C84445" w14:textId="5C78F91D" w:rsidR="003C1A25" w:rsidRPr="00AA03BF" w:rsidRDefault="00A74252" w:rsidP="003C1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7"/>
        </w:tabs>
      </w:pPr>
      <w:r w:rsidRPr="007122FD">
        <w:rPr>
          <w:b/>
        </w:rPr>
        <w:t>D</w:t>
      </w:r>
      <w:r w:rsidR="003C1A25">
        <w:rPr>
          <w:b/>
        </w:rPr>
        <w:t>ay/D</w:t>
      </w:r>
      <w:r w:rsidRPr="007122FD">
        <w:rPr>
          <w:b/>
        </w:rPr>
        <w:t xml:space="preserve">ate </w:t>
      </w:r>
      <w:r w:rsidR="00C5747F" w:rsidRPr="007122FD">
        <w:rPr>
          <w:b/>
        </w:rPr>
        <w:t>Required</w:t>
      </w:r>
      <w:r w:rsidR="00EE0C00">
        <w:t xml:space="preserve">: </w:t>
      </w:r>
      <w:sdt>
        <w:sdtPr>
          <w:id w:val="-699631407"/>
          <w:placeholder>
            <w:docPart w:val="8E8F8CDA974947E8B6C414A1DEA6756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41364" w:rsidRPr="00F1350B">
            <w:rPr>
              <w:rStyle w:val="PlaceholderText"/>
            </w:rPr>
            <w:t>Click or tap to enter a date.</w:t>
          </w:r>
        </w:sdtContent>
      </w:sdt>
    </w:p>
    <w:p w14:paraId="00EC3633" w14:textId="26DA7A6D" w:rsidR="00421DEB" w:rsidRDefault="00C5747F" w:rsidP="003C1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  <w:tab w:val="left" w:pos="7938"/>
          <w:tab w:val="left" w:pos="9757"/>
        </w:tabs>
        <w:spacing w:line="240" w:lineRule="auto"/>
      </w:pPr>
      <w:r w:rsidRPr="007122FD">
        <w:rPr>
          <w:b/>
        </w:rPr>
        <w:t>Time   From</w:t>
      </w:r>
      <w:r w:rsidRPr="00AA03BF">
        <w:t xml:space="preserve">: </w:t>
      </w:r>
      <w:sdt>
        <w:sdtPr>
          <w:id w:val="-885246440"/>
          <w:placeholder>
            <w:docPart w:val="DefaultPlaceholder_1082065158"/>
          </w:placeholder>
        </w:sdtPr>
        <w:sdtEndPr/>
        <w:sdtContent>
          <w:r w:rsidRPr="00AA03BF">
            <w:t>__________</w:t>
          </w:r>
        </w:sdtContent>
      </w:sdt>
      <w:r w:rsidRPr="00AA03BF">
        <w:t xml:space="preserve">   </w:t>
      </w:r>
      <w:sdt>
        <w:sdtPr>
          <w:alias w:val="AM / PM"/>
          <w:tag w:val="AM / PM"/>
          <w:id w:val="-1626990534"/>
          <w:placeholder>
            <w:docPart w:val="D61E7AFD168143B6A98DEDFE1EFBE43E"/>
          </w:placeholder>
          <w:showingPlcHdr/>
          <w:dropDownList>
            <w:listItem w:displayText="am" w:value="am"/>
            <w:listItem w:displayText="pm" w:value="pm"/>
          </w:dropDownList>
        </w:sdtPr>
        <w:sdtEndPr/>
        <w:sdtContent>
          <w:r w:rsidRPr="00AA03BF">
            <w:rPr>
              <w:rStyle w:val="PlaceholderText"/>
              <w:color w:val="D9D9D9" w:themeColor="background1" w:themeShade="D9"/>
            </w:rPr>
            <w:t>Choose an item.</w:t>
          </w:r>
        </w:sdtContent>
      </w:sdt>
      <w:r w:rsidRPr="007122FD">
        <w:rPr>
          <w:b/>
        </w:rPr>
        <w:t xml:space="preserve">  </w:t>
      </w:r>
      <w:r w:rsidR="006F6B18">
        <w:rPr>
          <w:b/>
        </w:rPr>
        <w:t xml:space="preserve">      </w:t>
      </w:r>
      <w:r w:rsidRPr="007122FD">
        <w:rPr>
          <w:b/>
        </w:rPr>
        <w:t xml:space="preserve"> </w:t>
      </w:r>
      <w:r w:rsidRPr="007122FD">
        <w:rPr>
          <w:rFonts w:cstheme="minorHAnsi"/>
          <w:b/>
        </w:rPr>
        <w:t>To</w:t>
      </w:r>
      <w:sdt>
        <w:sdtPr>
          <w:rPr>
            <w:rFonts w:cstheme="minorHAnsi"/>
          </w:rPr>
          <w:id w:val="690575540"/>
          <w:placeholder>
            <w:docPart w:val="DefaultPlaceholder_1082065158"/>
          </w:placeholder>
        </w:sdtPr>
        <w:sdtEndPr>
          <w:rPr>
            <w:rFonts w:cstheme="minorBidi"/>
          </w:rPr>
        </w:sdtEndPr>
        <w:sdtContent>
          <w:r w:rsidRPr="00AA03BF">
            <w:rPr>
              <w:rFonts w:cstheme="minorHAnsi"/>
            </w:rPr>
            <w:t>:</w:t>
          </w:r>
          <w:r w:rsidRPr="00AA03BF">
            <w:t xml:space="preserve"> __________</w:t>
          </w:r>
        </w:sdtContent>
      </w:sdt>
      <w:r w:rsidRPr="00AA03BF">
        <w:t xml:space="preserve">  </w:t>
      </w:r>
      <w:sdt>
        <w:sdtPr>
          <w:alias w:val="AM / PM"/>
          <w:tag w:val="AM / PM"/>
          <w:id w:val="-749817620"/>
          <w:placeholder>
            <w:docPart w:val="A060CF6770F54171B3D58931F836CB29"/>
          </w:placeholder>
          <w:showingPlcHdr/>
          <w:dropDownList>
            <w:listItem w:value="Choose an item."/>
            <w:listItem w:displayText="am" w:value="am"/>
            <w:listItem w:displayText="pm" w:value="pm"/>
          </w:dropDownList>
        </w:sdtPr>
        <w:sdtEndPr/>
        <w:sdtContent>
          <w:r w:rsidRPr="00AA03BF">
            <w:rPr>
              <w:rStyle w:val="PlaceholderText"/>
              <w:color w:val="D9D9D9" w:themeColor="background1" w:themeShade="D9"/>
            </w:rPr>
            <w:t>Choose an item.</w:t>
          </w:r>
        </w:sdtContent>
      </w:sdt>
      <w:r w:rsidR="004F0CEC">
        <w:tab/>
      </w:r>
    </w:p>
    <w:p w14:paraId="3F4072FD" w14:textId="7B0B4947" w:rsidR="004C5861" w:rsidRDefault="00C5747F" w:rsidP="003C1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7"/>
        </w:tabs>
        <w:spacing w:line="240" w:lineRule="auto"/>
        <w:rPr>
          <w:rFonts w:cstheme="minorHAnsi"/>
        </w:rPr>
      </w:pPr>
      <w:r w:rsidRPr="004C5861">
        <w:rPr>
          <w:rFonts w:cstheme="minorHAnsi"/>
          <w:b/>
        </w:rPr>
        <w:t xml:space="preserve">Client </w:t>
      </w:r>
      <w:r w:rsidR="009D3E7C">
        <w:rPr>
          <w:rFonts w:cstheme="minorHAnsi"/>
          <w:b/>
        </w:rPr>
        <w:t xml:space="preserve">or contact </w:t>
      </w:r>
      <w:r w:rsidRPr="004C5861">
        <w:rPr>
          <w:rFonts w:cstheme="minorHAnsi"/>
          <w:b/>
        </w:rPr>
        <w:t>Name</w:t>
      </w:r>
      <w:r w:rsidRPr="00AA03BF">
        <w:rPr>
          <w:rFonts w:cstheme="minorHAnsi"/>
        </w:rPr>
        <w:t xml:space="preserve">: </w:t>
      </w:r>
      <w:sdt>
        <w:sdtPr>
          <w:rPr>
            <w:rFonts w:cstheme="minorHAnsi"/>
          </w:rPr>
          <w:alias w:val="Patient's / Client's Name "/>
          <w:tag w:val="Patient's / Client's Name "/>
          <w:id w:val="-971981417"/>
          <w:placeholder>
            <w:docPart w:val="DefaultPlaceholder_1082065158"/>
          </w:placeholder>
        </w:sdtPr>
        <w:sdtEndPr/>
        <w:sdtContent>
          <w:r w:rsidR="002E3A1F">
            <w:rPr>
              <w:rFonts w:cstheme="minorHAnsi"/>
            </w:rPr>
            <w:t>_</w:t>
          </w:r>
          <w:r w:rsidRPr="00AA03BF">
            <w:rPr>
              <w:rFonts w:cstheme="minorHAnsi"/>
            </w:rPr>
            <w:t>____________________________________________</w:t>
          </w:r>
        </w:sdtContent>
      </w:sdt>
      <w:r w:rsidRPr="00AA03BF">
        <w:rPr>
          <w:rFonts w:cstheme="minorHAnsi"/>
        </w:rPr>
        <w:t xml:space="preserve">   </w:t>
      </w:r>
    </w:p>
    <w:p w14:paraId="2688171F" w14:textId="6C3114B8" w:rsidR="004C5861" w:rsidRDefault="00F44DA1" w:rsidP="003C1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  <w:tab w:val="left" w:pos="7938"/>
        </w:tabs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>Is the client</w:t>
      </w:r>
      <w:r w:rsidR="004C5861" w:rsidRPr="007A5362">
        <w:rPr>
          <w:rFonts w:cstheme="minorHAnsi"/>
          <w:b/>
          <w:bCs/>
        </w:rPr>
        <w:t xml:space="preserve"> r</w:t>
      </w:r>
      <w:r>
        <w:rPr>
          <w:rFonts w:cstheme="minorHAnsi"/>
          <w:b/>
          <w:bCs/>
        </w:rPr>
        <w:t>equired to attend the appointment in person</w:t>
      </w:r>
      <w:r w:rsidR="00197CF5">
        <w:rPr>
          <w:rFonts w:cstheme="minorHAnsi"/>
        </w:rPr>
        <w:t xml:space="preserve">: </w:t>
      </w:r>
      <w:sdt>
        <w:sdtPr>
          <w:rPr>
            <w:rFonts w:cstheme="minorHAnsi"/>
          </w:rPr>
          <w:id w:val="-1893179911"/>
          <w:placeholder>
            <w:docPart w:val="75CAED8E69FF45DF9A517022FC52B65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197CF5" w:rsidRPr="006D7A3F">
            <w:rPr>
              <w:rStyle w:val="PlaceholderText"/>
            </w:rPr>
            <w:t>Choose an item.</w:t>
          </w:r>
        </w:sdtContent>
      </w:sdt>
    </w:p>
    <w:p w14:paraId="3B5558A8" w14:textId="55C540C1" w:rsidR="00A74252" w:rsidRDefault="00F44DA1" w:rsidP="004E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7"/>
        </w:tabs>
        <w:rPr>
          <w:rFonts w:cstheme="minorHAnsi"/>
        </w:rPr>
      </w:pPr>
      <w:r>
        <w:rPr>
          <w:rFonts w:cstheme="minorHAnsi"/>
          <w:b/>
        </w:rPr>
        <w:t>Client</w:t>
      </w:r>
      <w:r w:rsidR="009D3E7C">
        <w:rPr>
          <w:rFonts w:cstheme="minorHAnsi"/>
          <w:b/>
        </w:rPr>
        <w:t xml:space="preserve"> </w:t>
      </w:r>
      <w:r w:rsidR="00421DEB" w:rsidRPr="007122FD">
        <w:rPr>
          <w:rFonts w:cstheme="minorHAnsi"/>
          <w:b/>
        </w:rPr>
        <w:t>Contact Number</w:t>
      </w:r>
      <w:r w:rsidR="00AD5787">
        <w:rPr>
          <w:rFonts w:cstheme="minorHAnsi"/>
        </w:rPr>
        <w:t xml:space="preserve"> </w:t>
      </w:r>
      <w:r w:rsidR="00AD5787" w:rsidRPr="007122FD">
        <w:rPr>
          <w:rFonts w:cstheme="minorHAnsi"/>
        </w:rPr>
        <w:t xml:space="preserve">(only complete this </w:t>
      </w:r>
      <w:r w:rsidR="007122FD" w:rsidRPr="007122FD">
        <w:rPr>
          <w:rFonts w:cstheme="minorHAnsi"/>
        </w:rPr>
        <w:t xml:space="preserve">section </w:t>
      </w:r>
      <w:r w:rsidR="00B43137">
        <w:rPr>
          <w:rFonts w:cstheme="minorHAnsi"/>
        </w:rPr>
        <w:t>if you have</w:t>
      </w:r>
      <w:r w:rsidR="00EC5612">
        <w:rPr>
          <w:rFonts w:cstheme="minorHAnsi"/>
        </w:rPr>
        <w:t xml:space="preserve"> ticked Option 2, 3, or 5</w:t>
      </w:r>
      <w:r w:rsidR="00B43137">
        <w:rPr>
          <w:rFonts w:cstheme="minorHAnsi"/>
        </w:rPr>
        <w:t>.</w:t>
      </w:r>
      <w:r w:rsidR="00AD5787" w:rsidRPr="007122FD">
        <w:rPr>
          <w:rFonts w:cstheme="minorHAnsi"/>
        </w:rPr>
        <w:t>)</w:t>
      </w:r>
      <w:r w:rsidR="00AD5787">
        <w:rPr>
          <w:rFonts w:cstheme="minorHAnsi"/>
          <w:b/>
        </w:rPr>
        <w:t xml:space="preserve"> </w:t>
      </w:r>
      <w:sdt>
        <w:sdtPr>
          <w:alias w:val="Contact Number"/>
          <w:tag w:val="Contact Number"/>
          <w:id w:val="-943154548"/>
          <w:placeholder>
            <w:docPart w:val="669838C283C747D4A6C5AA64146A2EB4"/>
          </w:placeholder>
        </w:sdtPr>
        <w:sdtEndPr/>
        <w:sdtContent>
          <w:r w:rsidR="00AD4EF0">
            <w:t>__</w:t>
          </w:r>
          <w:r w:rsidR="00AD4EF0" w:rsidRPr="00AA03BF">
            <w:t>___________</w:t>
          </w:r>
        </w:sdtContent>
      </w:sdt>
      <w:r w:rsidR="00AD4EF0">
        <w:rPr>
          <w:rFonts w:cstheme="minorHAnsi"/>
        </w:rPr>
        <w:t xml:space="preserve"> </w:t>
      </w:r>
    </w:p>
    <w:p w14:paraId="68CB6569" w14:textId="4ED3B7A0" w:rsidR="009D3E7C" w:rsidRDefault="009D3E7C" w:rsidP="003C1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7"/>
        </w:tabs>
        <w:rPr>
          <w:b/>
        </w:rPr>
      </w:pPr>
      <w:r>
        <w:rPr>
          <w:b/>
        </w:rPr>
        <w:t>Venue if F2F appointment: _______________________________________________________________</w:t>
      </w:r>
    </w:p>
    <w:p w14:paraId="6F2B9DE8" w14:textId="5092485A" w:rsidR="004F0CEC" w:rsidRPr="00AA03BF" w:rsidRDefault="00F44DA1" w:rsidP="009D3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7"/>
        </w:tabs>
      </w:pPr>
      <w:r>
        <w:rPr>
          <w:b/>
        </w:rPr>
        <w:t>Staff</w:t>
      </w:r>
      <w:r w:rsidR="00421DEB" w:rsidRPr="004C5861">
        <w:rPr>
          <w:b/>
        </w:rPr>
        <w:t xml:space="preserve"> </w:t>
      </w:r>
      <w:r>
        <w:rPr>
          <w:b/>
        </w:rPr>
        <w:t>Contact N</w:t>
      </w:r>
      <w:r w:rsidR="00421DEB" w:rsidRPr="004C5861">
        <w:rPr>
          <w:b/>
        </w:rPr>
        <w:t>ame</w:t>
      </w:r>
      <w:r w:rsidR="00AD4EF0">
        <w:t xml:space="preserve">: </w:t>
      </w:r>
      <w:sdt>
        <w:sdtPr>
          <w:alias w:val="Contact Person"/>
          <w:tag w:val="Contact Person"/>
          <w:id w:val="1676376553"/>
          <w:placeholder>
            <w:docPart w:val="EB909A4EF40140868F25A7B41114278D"/>
          </w:placeholder>
        </w:sdtPr>
        <w:sdtEndPr/>
        <w:sdtContent>
          <w:r w:rsidR="00AD4EF0">
            <w:t>__</w:t>
          </w:r>
          <w:r w:rsidR="00AD4EF0" w:rsidRPr="00AA03BF">
            <w:t>___________</w:t>
          </w:r>
        </w:sdtContent>
      </w:sdt>
      <w:r w:rsidR="009D3E7C">
        <w:t xml:space="preserve">_______ </w:t>
      </w:r>
      <w:r w:rsidR="0094336B" w:rsidRPr="004C5861">
        <w:rPr>
          <w:b/>
        </w:rPr>
        <w:t xml:space="preserve">Contact </w:t>
      </w:r>
      <w:r w:rsidR="00421DEB" w:rsidRPr="004C5861">
        <w:rPr>
          <w:b/>
        </w:rPr>
        <w:t>Tel</w:t>
      </w:r>
      <w:r w:rsidR="00C5747F" w:rsidRPr="00AA03BF">
        <w:t xml:space="preserve">: </w:t>
      </w:r>
      <w:sdt>
        <w:sdtPr>
          <w:alias w:val="Contact Tel"/>
          <w:tag w:val="Contact Tel"/>
          <w:id w:val="-1976358436"/>
          <w:placeholder>
            <w:docPart w:val="DefaultPlaceholder_1082065158"/>
          </w:placeholder>
        </w:sdtPr>
        <w:sdtEndPr/>
        <w:sdtContent>
          <w:r w:rsidR="002E3A1F">
            <w:t>__</w:t>
          </w:r>
          <w:r w:rsidR="00C5747F" w:rsidRPr="00AA03BF">
            <w:t>___________</w:t>
          </w:r>
        </w:sdtContent>
      </w:sdt>
      <w:r w:rsidR="00C5747F" w:rsidRPr="00AA03BF">
        <w:t xml:space="preserve"> </w:t>
      </w:r>
      <w:r w:rsidR="0023699F" w:rsidRPr="00AA03BF">
        <w:t xml:space="preserve"> </w:t>
      </w:r>
      <w:r w:rsidR="009D3E7C">
        <w:t xml:space="preserve"> </w:t>
      </w:r>
      <w:r w:rsidR="0023699F" w:rsidRPr="004C5861">
        <w:rPr>
          <w:b/>
        </w:rPr>
        <w:t>Contact Email</w:t>
      </w:r>
      <w:r w:rsidR="00AA03BF">
        <w:t xml:space="preserve">:  </w:t>
      </w:r>
      <w:sdt>
        <w:sdtPr>
          <w:alias w:val="Contact Email"/>
          <w:tag w:val="Contact Email"/>
          <w:id w:val="1607841808"/>
          <w:placeholder>
            <w:docPart w:val="0614B6E1D88C4F5C904E64148E98E8FC"/>
          </w:placeholder>
        </w:sdtPr>
        <w:sdtEndPr/>
        <w:sdtContent>
          <w:r w:rsidR="00AD4EF0">
            <w:t>__</w:t>
          </w:r>
          <w:r w:rsidR="00AD4EF0" w:rsidRPr="00AA03BF">
            <w:t>___________</w:t>
          </w:r>
        </w:sdtContent>
      </w:sdt>
    </w:p>
    <w:p w14:paraId="59D2F126" w14:textId="77777777" w:rsidR="00421DEB" w:rsidRPr="00AA03BF" w:rsidRDefault="00421DEB" w:rsidP="00421DEB">
      <w:pPr>
        <w:tabs>
          <w:tab w:val="left" w:pos="9757"/>
        </w:tabs>
        <w:spacing w:after="0"/>
        <w:rPr>
          <w:rFonts w:cstheme="minorHAnsi"/>
          <w:b/>
          <w:sz w:val="16"/>
          <w:szCs w:val="16"/>
        </w:rPr>
      </w:pPr>
    </w:p>
    <w:p w14:paraId="0C7A33C5" w14:textId="459A0C3F" w:rsidR="00456941" w:rsidRDefault="001139C5" w:rsidP="00421DEB">
      <w:pPr>
        <w:tabs>
          <w:tab w:val="left" w:pos="5812"/>
        </w:tabs>
        <w:spacing w:after="0"/>
        <w:rPr>
          <w:rFonts w:ascii="Arial" w:hAnsi="Arial" w:cs="Arial"/>
        </w:rPr>
      </w:pPr>
      <w:r>
        <w:rPr>
          <w:rFonts w:cstheme="minorHAnsi"/>
          <w:b/>
          <w:sz w:val="24"/>
          <w:szCs w:val="24"/>
          <w:u w:val="single"/>
        </w:rPr>
        <w:t>All</w:t>
      </w:r>
      <w:r w:rsidR="00456941" w:rsidRPr="00AA03BF">
        <w:rPr>
          <w:rFonts w:cstheme="minorHAnsi"/>
          <w:b/>
          <w:sz w:val="24"/>
          <w:szCs w:val="24"/>
          <w:u w:val="single"/>
        </w:rPr>
        <w:t xml:space="preserve"> requests must be sent to WMO via secure email </w:t>
      </w:r>
      <w:hyperlink r:id="rId8" w:history="1">
        <w:r w:rsidR="00136642" w:rsidRPr="00D91864">
          <w:rPr>
            <w:rStyle w:val="Hyperlink"/>
            <w:rFonts w:ascii="Arial" w:hAnsi="Arial" w:cs="Arial"/>
          </w:rPr>
          <w:t>interpreter2@wmo.org.uk</w:t>
        </w:r>
      </w:hyperlink>
    </w:p>
    <w:p w14:paraId="4720D4CC" w14:textId="77777777" w:rsidR="00456941" w:rsidRPr="00AA03BF" w:rsidRDefault="00456941" w:rsidP="00421DEB">
      <w:pPr>
        <w:tabs>
          <w:tab w:val="left" w:pos="5812"/>
        </w:tabs>
        <w:spacing w:after="0"/>
        <w:rPr>
          <w:rFonts w:cstheme="minorHAnsi"/>
        </w:rPr>
      </w:pPr>
      <w:r w:rsidRPr="00AA03BF">
        <w:rPr>
          <w:rFonts w:cstheme="minorHAnsi"/>
          <w:b/>
        </w:rPr>
        <w:t>For all other enquires please</w:t>
      </w:r>
      <w:r w:rsidR="00C5747F" w:rsidRPr="00AA03BF">
        <w:rPr>
          <w:rFonts w:cstheme="minorHAnsi"/>
          <w:b/>
        </w:rPr>
        <w:t xml:space="preserve"> contact WMO for further information or confirmation:</w:t>
      </w:r>
      <w:r w:rsidR="00C5747F" w:rsidRPr="00AA03BF">
        <w:rPr>
          <w:rFonts w:cstheme="minorHAnsi"/>
        </w:rPr>
        <w:t xml:space="preserve">  </w:t>
      </w:r>
      <w:r w:rsidR="00C5747F" w:rsidRPr="00AA03BF">
        <w:rPr>
          <w:rFonts w:cstheme="minorHAnsi"/>
        </w:rPr>
        <w:tab/>
      </w:r>
    </w:p>
    <w:p w14:paraId="77C1E512" w14:textId="77777777" w:rsidR="00136642" w:rsidRDefault="0023699F" w:rsidP="00421DEB">
      <w:pPr>
        <w:tabs>
          <w:tab w:val="left" w:pos="5812"/>
        </w:tabs>
        <w:spacing w:after="0"/>
        <w:rPr>
          <w:rFonts w:ascii="Arial" w:hAnsi="Arial" w:cs="Arial"/>
        </w:rPr>
      </w:pPr>
      <w:r w:rsidRPr="00AA03BF">
        <w:rPr>
          <w:rFonts w:cstheme="minorHAnsi"/>
        </w:rPr>
        <w:t xml:space="preserve">Email: </w:t>
      </w:r>
      <w:r w:rsidR="00456941" w:rsidRPr="00AA03BF">
        <w:rPr>
          <w:rFonts w:cstheme="minorHAnsi"/>
        </w:rPr>
        <w:t xml:space="preserve"> </w:t>
      </w:r>
      <w:hyperlink r:id="rId9" w:history="1">
        <w:r w:rsidR="00136642" w:rsidRPr="00D91864">
          <w:rPr>
            <w:rStyle w:val="Hyperlink"/>
            <w:rFonts w:ascii="Arial" w:hAnsi="Arial" w:cs="Arial"/>
          </w:rPr>
          <w:t>interpreter2@wmo.org.uk</w:t>
        </w:r>
      </w:hyperlink>
      <w:bookmarkStart w:id="0" w:name="_GoBack"/>
      <w:bookmarkEnd w:id="0"/>
    </w:p>
    <w:p w14:paraId="1A3E8DE5" w14:textId="57B28C6C" w:rsidR="00421DEB" w:rsidRPr="00AA03BF" w:rsidRDefault="0023699F" w:rsidP="00421DEB">
      <w:pPr>
        <w:tabs>
          <w:tab w:val="left" w:pos="5812"/>
        </w:tabs>
        <w:spacing w:after="0"/>
        <w:rPr>
          <w:rFonts w:cstheme="minorHAnsi"/>
        </w:rPr>
      </w:pPr>
      <w:r w:rsidRPr="00AA03BF">
        <w:rPr>
          <w:rFonts w:cstheme="minorHAnsi"/>
        </w:rPr>
        <w:t xml:space="preserve">Tel: </w:t>
      </w:r>
      <w:r w:rsidR="00456941" w:rsidRPr="00AA03BF">
        <w:rPr>
          <w:rFonts w:cstheme="minorHAnsi"/>
        </w:rPr>
        <w:t xml:space="preserve">      </w:t>
      </w:r>
      <w:r w:rsidRPr="00AC4503">
        <w:rPr>
          <w:rFonts w:cstheme="minorHAnsi"/>
          <w:b/>
          <w:sz w:val="24"/>
        </w:rPr>
        <w:t xml:space="preserve">0151 </w:t>
      </w:r>
      <w:r w:rsidR="009F1FAE" w:rsidRPr="00AC4503">
        <w:rPr>
          <w:rFonts w:cstheme="minorHAnsi"/>
          <w:b/>
          <w:sz w:val="24"/>
        </w:rPr>
        <w:t>792 5116</w:t>
      </w:r>
      <w:r w:rsidRPr="00AC4503">
        <w:rPr>
          <w:rFonts w:cstheme="minorHAnsi"/>
          <w:sz w:val="24"/>
        </w:rPr>
        <w:t xml:space="preserve"> </w:t>
      </w:r>
      <w:r w:rsidR="00456941" w:rsidRPr="00AA03BF">
        <w:rPr>
          <w:rFonts w:cstheme="minorHAnsi"/>
        </w:rPr>
        <w:t xml:space="preserve"> </w:t>
      </w:r>
      <w:r w:rsidR="00C5747F" w:rsidRPr="00AA03BF">
        <w:rPr>
          <w:rFonts w:cstheme="minorHAnsi"/>
        </w:rPr>
        <w:tab/>
        <w:t xml:space="preserve">                  </w:t>
      </w:r>
    </w:p>
    <w:p w14:paraId="6CD63845" w14:textId="13681D85" w:rsidR="00421DEB" w:rsidRPr="00AA03BF" w:rsidRDefault="006C60EA" w:rsidP="0023699F">
      <w:pPr>
        <w:spacing w:after="0"/>
        <w:rPr>
          <w:b/>
          <w:szCs w:val="18"/>
        </w:rPr>
      </w:pPr>
      <w:r>
        <w:rPr>
          <w:b/>
          <w:szCs w:val="18"/>
        </w:rPr>
        <w:t xml:space="preserve">We require </w:t>
      </w:r>
      <w:r w:rsidRPr="00AA03BF">
        <w:rPr>
          <w:b/>
          <w:szCs w:val="18"/>
        </w:rPr>
        <w:t>24-hour</w:t>
      </w:r>
      <w:r w:rsidR="00C5747F" w:rsidRPr="00AA03BF">
        <w:rPr>
          <w:b/>
          <w:szCs w:val="18"/>
        </w:rPr>
        <w:t xml:space="preserve"> notice for </w:t>
      </w:r>
      <w:r>
        <w:rPr>
          <w:b/>
          <w:szCs w:val="18"/>
        </w:rPr>
        <w:t xml:space="preserve">all </w:t>
      </w:r>
      <w:r w:rsidR="00C5747F" w:rsidRPr="00AA03BF">
        <w:rPr>
          <w:b/>
          <w:szCs w:val="18"/>
        </w:rPr>
        <w:t>cancellation</w:t>
      </w:r>
      <w:r>
        <w:rPr>
          <w:b/>
          <w:szCs w:val="18"/>
        </w:rPr>
        <w:t>s,</w:t>
      </w:r>
      <w:r w:rsidR="00C5747F" w:rsidRPr="00AA03BF">
        <w:rPr>
          <w:b/>
          <w:szCs w:val="18"/>
        </w:rPr>
        <w:t xml:space="preserve"> otherwise cancellation fees will be applied.</w:t>
      </w:r>
      <w:r w:rsidR="00E36058">
        <w:rPr>
          <w:b/>
          <w:szCs w:val="18"/>
        </w:rPr>
        <w:t xml:space="preserve">   </w:t>
      </w:r>
    </w:p>
    <w:p w14:paraId="7139A41A" w14:textId="77777777" w:rsidR="00AA03BF" w:rsidRPr="00AA03BF" w:rsidRDefault="00AA03BF" w:rsidP="00421DEB">
      <w:pPr>
        <w:pBdr>
          <w:bottom w:val="single" w:sz="4" w:space="1" w:color="auto"/>
        </w:pBdr>
        <w:tabs>
          <w:tab w:val="left" w:pos="6237"/>
        </w:tabs>
        <w:spacing w:after="0"/>
        <w:rPr>
          <w:rFonts w:cstheme="minorHAnsi"/>
        </w:rPr>
      </w:pPr>
    </w:p>
    <w:p w14:paraId="4B596F28" w14:textId="77777777" w:rsidR="00421DEB" w:rsidRPr="00AA03BF" w:rsidRDefault="00421DEB" w:rsidP="00421DEB">
      <w:pPr>
        <w:tabs>
          <w:tab w:val="left" w:pos="9757"/>
        </w:tabs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410A3928" w14:textId="77777777" w:rsidR="00421DEB" w:rsidRPr="00AA03BF" w:rsidRDefault="00C5747F" w:rsidP="00421DEB">
      <w:pPr>
        <w:tabs>
          <w:tab w:val="left" w:pos="9757"/>
        </w:tabs>
        <w:spacing w:after="0" w:line="240" w:lineRule="auto"/>
        <w:rPr>
          <w:rFonts w:cstheme="minorHAnsi"/>
          <w:b/>
          <w:sz w:val="18"/>
          <w:szCs w:val="20"/>
          <w:u w:val="single"/>
        </w:rPr>
      </w:pPr>
      <w:r w:rsidRPr="00AA03BF">
        <w:rPr>
          <w:rFonts w:cstheme="minorHAnsi"/>
          <w:b/>
          <w:sz w:val="18"/>
          <w:szCs w:val="20"/>
          <w:u w:val="single"/>
        </w:rPr>
        <w:t>FOR WMO USE ONLY</w:t>
      </w:r>
    </w:p>
    <w:p w14:paraId="403F9563" w14:textId="77777777" w:rsidR="00421DEB" w:rsidRPr="00AA03BF" w:rsidRDefault="00C5747F" w:rsidP="00421DEB">
      <w:pPr>
        <w:tabs>
          <w:tab w:val="left" w:pos="9757"/>
        </w:tabs>
        <w:spacing w:before="240" w:line="240" w:lineRule="auto"/>
        <w:rPr>
          <w:rFonts w:cstheme="minorHAnsi"/>
          <w:sz w:val="20"/>
        </w:rPr>
      </w:pPr>
      <w:r w:rsidRPr="00AA03BF">
        <w:rPr>
          <w:rFonts w:cstheme="minorHAnsi"/>
          <w:sz w:val="20"/>
        </w:rPr>
        <w:t xml:space="preserve">Interpreter’s Name:  </w:t>
      </w:r>
      <w:r w:rsidR="00AA03BF">
        <w:rPr>
          <w:rFonts w:cstheme="minorHAnsi"/>
          <w:sz w:val="20"/>
        </w:rPr>
        <w:t xml:space="preserve"> </w:t>
      </w:r>
      <w:r w:rsidRPr="00AA03BF">
        <w:rPr>
          <w:rFonts w:cstheme="minorHAnsi"/>
          <w:sz w:val="20"/>
        </w:rPr>
        <w:t>_____</w:t>
      </w:r>
      <w:r w:rsidR="00AA03BF">
        <w:rPr>
          <w:rFonts w:cstheme="minorHAnsi"/>
          <w:sz w:val="20"/>
        </w:rPr>
        <w:t xml:space="preserve">________________________ </w:t>
      </w:r>
      <w:r w:rsidR="009F7785" w:rsidRPr="00AA03BF">
        <w:rPr>
          <w:rFonts w:cstheme="minorHAnsi"/>
          <w:sz w:val="20"/>
        </w:rPr>
        <w:t xml:space="preserve">  </w:t>
      </w:r>
      <w:r w:rsidR="00AA03BF">
        <w:rPr>
          <w:rFonts w:cstheme="minorHAnsi"/>
          <w:sz w:val="20"/>
        </w:rPr>
        <w:t xml:space="preserve">      </w:t>
      </w:r>
      <w:r w:rsidRPr="00AA03BF">
        <w:rPr>
          <w:rFonts w:cstheme="minorHAnsi"/>
          <w:sz w:val="20"/>
        </w:rPr>
        <w:t xml:space="preserve">Interpreter is not available □                 </w:t>
      </w:r>
    </w:p>
    <w:p w14:paraId="1F68F1C4" w14:textId="47D54D00" w:rsidR="00AA03BF" w:rsidRPr="006A75AD" w:rsidRDefault="00C5747F" w:rsidP="006A75AD">
      <w:pPr>
        <w:tabs>
          <w:tab w:val="left" w:pos="5387"/>
          <w:tab w:val="left" w:pos="9757"/>
        </w:tabs>
        <w:spacing w:after="0" w:line="360" w:lineRule="auto"/>
        <w:ind w:right="141"/>
        <w:rPr>
          <w:rFonts w:cstheme="minorHAnsi"/>
          <w:sz w:val="20"/>
        </w:rPr>
      </w:pPr>
      <w:r w:rsidRPr="00AA03BF">
        <w:rPr>
          <w:rFonts w:cstheme="minorHAnsi"/>
          <w:sz w:val="20"/>
        </w:rPr>
        <w:t xml:space="preserve">Confirmed by: </w:t>
      </w:r>
      <w:r w:rsidR="00AA03BF">
        <w:rPr>
          <w:rFonts w:cstheme="minorHAnsi"/>
          <w:sz w:val="20"/>
        </w:rPr>
        <w:t xml:space="preserve">           _____________________________          </w:t>
      </w:r>
      <w:r w:rsidRPr="00AA03BF">
        <w:rPr>
          <w:rFonts w:cstheme="minorHAnsi"/>
          <w:sz w:val="20"/>
        </w:rPr>
        <w:t>Phone □       Email □</w:t>
      </w:r>
    </w:p>
    <w:p w14:paraId="180FBC28" w14:textId="77777777" w:rsidR="00421DEB" w:rsidRPr="00AA03BF" w:rsidRDefault="00C5747F" w:rsidP="00421DEB">
      <w:pPr>
        <w:tabs>
          <w:tab w:val="left" w:pos="4962"/>
          <w:tab w:val="left" w:pos="7797"/>
          <w:tab w:val="left" w:pos="9757"/>
        </w:tabs>
        <w:spacing w:after="0"/>
        <w:rPr>
          <w:rFonts w:cstheme="minorHAnsi"/>
          <w:sz w:val="20"/>
        </w:rPr>
      </w:pPr>
      <w:r w:rsidRPr="00AA03BF">
        <w:rPr>
          <w:sz w:val="20"/>
        </w:rPr>
        <w:t>Date and Time:</w:t>
      </w:r>
      <w:r w:rsidR="00AA03BF">
        <w:rPr>
          <w:sz w:val="20"/>
        </w:rPr>
        <w:t xml:space="preserve">        </w:t>
      </w:r>
      <w:r w:rsidRPr="00AA03BF">
        <w:rPr>
          <w:sz w:val="20"/>
        </w:rPr>
        <w:t xml:space="preserve"> ___________________________</w:t>
      </w:r>
      <w:r w:rsidR="00AA03BF">
        <w:rPr>
          <w:sz w:val="20"/>
        </w:rPr>
        <w:t>____</w:t>
      </w:r>
      <w:r w:rsidRPr="00AA03BF">
        <w:rPr>
          <w:sz w:val="20"/>
        </w:rPr>
        <w:t xml:space="preserve"> </w:t>
      </w:r>
      <w:r w:rsidRPr="00AA03BF">
        <w:rPr>
          <w:sz w:val="20"/>
        </w:rPr>
        <w:tab/>
      </w:r>
      <w:r w:rsidR="00AA03BF">
        <w:rPr>
          <w:sz w:val="20"/>
        </w:rPr>
        <w:t xml:space="preserve"> </w:t>
      </w:r>
      <w:r w:rsidRPr="00AA03BF">
        <w:rPr>
          <w:sz w:val="20"/>
        </w:rPr>
        <w:t xml:space="preserve">Information Recorded: </w:t>
      </w:r>
      <w:r w:rsidRPr="00AA03BF">
        <w:rPr>
          <w:rFonts w:cstheme="minorHAnsi"/>
          <w:sz w:val="20"/>
        </w:rPr>
        <w:t>□</w:t>
      </w:r>
      <w:r w:rsidR="00AA03BF">
        <w:rPr>
          <w:sz w:val="20"/>
        </w:rPr>
        <w:t xml:space="preserve">    </w:t>
      </w:r>
      <w:r w:rsidRPr="00AA03BF">
        <w:rPr>
          <w:sz w:val="20"/>
        </w:rPr>
        <w:t xml:space="preserve">AF issued: </w:t>
      </w:r>
      <w:r w:rsidRPr="00AA03BF">
        <w:rPr>
          <w:rFonts w:cstheme="minorHAnsi"/>
          <w:sz w:val="20"/>
        </w:rPr>
        <w:t>□</w:t>
      </w:r>
    </w:p>
    <w:sectPr w:rsidR="00421DEB" w:rsidRPr="00AA03BF" w:rsidSect="00421DEB">
      <w:headerReference w:type="default" r:id="rId10"/>
      <w:pgSz w:w="11907" w:h="16839" w:code="9"/>
      <w:pgMar w:top="1817" w:right="992" w:bottom="709" w:left="851" w:header="273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DDAC9" w14:textId="77777777" w:rsidR="00405074" w:rsidRDefault="00405074">
      <w:pPr>
        <w:spacing w:after="0" w:line="240" w:lineRule="auto"/>
      </w:pPr>
      <w:r>
        <w:separator/>
      </w:r>
    </w:p>
  </w:endnote>
  <w:endnote w:type="continuationSeparator" w:id="0">
    <w:p w14:paraId="474382B0" w14:textId="77777777" w:rsidR="00405074" w:rsidRDefault="0040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A3868" w14:textId="77777777" w:rsidR="00405074" w:rsidRDefault="00405074">
      <w:pPr>
        <w:spacing w:after="0" w:line="240" w:lineRule="auto"/>
      </w:pPr>
      <w:r>
        <w:separator/>
      </w:r>
    </w:p>
  </w:footnote>
  <w:footnote w:type="continuationSeparator" w:id="0">
    <w:p w14:paraId="0647689F" w14:textId="77777777" w:rsidR="00405074" w:rsidRDefault="0040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D1DBB" w14:textId="551A1313" w:rsidR="00405074" w:rsidRDefault="00D82ADE" w:rsidP="00421DEB">
    <w:pPr>
      <w:pStyle w:val="Header"/>
      <w:tabs>
        <w:tab w:val="clear" w:pos="9026"/>
        <w:tab w:val="left" w:pos="14475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45AB1B7" wp14:editId="712C8DE2">
              <wp:simplePos x="0" y="0"/>
              <wp:positionH relativeFrom="column">
                <wp:posOffset>1974215</wp:posOffset>
              </wp:positionH>
              <wp:positionV relativeFrom="paragraph">
                <wp:posOffset>588010</wp:posOffset>
              </wp:positionV>
              <wp:extent cx="2360930" cy="3524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78EC7D" w14:textId="4B61A013" w:rsidR="00D82ADE" w:rsidRPr="00D82ADE" w:rsidRDefault="00D82ADE" w:rsidP="00D82AD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D82ADE">
                            <w:rPr>
                              <w:b/>
                              <w:sz w:val="28"/>
                              <w:szCs w:val="28"/>
                            </w:rPr>
                            <w:t>PRIVATE &amp; CONFIDENTIAL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AB1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5.45pt;margin-top:46.3pt;width:185.9pt;height:27.7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Ma+IwIAACQ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" stroked="f">
              <v:textbox>
                <w:txbxContent>
                  <w:p w14:paraId="4678EC7D" w14:textId="4B61A013" w:rsidR="00D82ADE" w:rsidRPr="00D82ADE" w:rsidRDefault="00D82ADE" w:rsidP="00D82AD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82ADE">
                      <w:rPr>
                        <w:b/>
                        <w:sz w:val="28"/>
                        <w:szCs w:val="28"/>
                      </w:rPr>
                      <w:t>PRIVATE &amp;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0507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F9F853" wp14:editId="053C6DF3">
              <wp:simplePos x="0" y="0"/>
              <wp:positionH relativeFrom="column">
                <wp:posOffset>998855</wp:posOffset>
              </wp:positionH>
              <wp:positionV relativeFrom="paragraph">
                <wp:posOffset>283845</wp:posOffset>
              </wp:positionV>
              <wp:extent cx="5120640" cy="25146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0640" cy="2514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4E95A4" w14:textId="1CB7CD6E" w:rsidR="00405074" w:rsidRPr="00C5747F" w:rsidRDefault="00405074" w:rsidP="00421DE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INTERPRETER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9F8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65pt;margin-top:22.35pt;width:403.2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" fillcolor="black [3213]" stroked="f">
              <v:textbox>
                <w:txbxContent>
                  <w:p w14:paraId="1A4E95A4" w14:textId="1CB7CD6E" w:rsidR="00405074" w:rsidRPr="00C5747F" w:rsidRDefault="00405074" w:rsidP="00421DEB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INTERPRETER REQUEST FORM</w:t>
                    </w:r>
                  </w:p>
                </w:txbxContent>
              </v:textbox>
            </v:shape>
          </w:pict>
        </mc:Fallback>
      </mc:AlternateContent>
    </w:r>
    <w:r w:rsidR="0040507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149F94" wp14:editId="5E9D9B04">
              <wp:simplePos x="0" y="0"/>
              <wp:positionH relativeFrom="column">
                <wp:posOffset>1534795</wp:posOffset>
              </wp:positionH>
              <wp:positionV relativeFrom="paragraph">
                <wp:posOffset>-78740</wp:posOffset>
              </wp:positionV>
              <wp:extent cx="3705044" cy="4095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044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AC88A" w14:textId="77777777" w:rsidR="00405074" w:rsidRPr="00182190" w:rsidRDefault="00405074" w:rsidP="00421DE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 w:rsidRPr="00182190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WIRRAL MULTICULTURAL ORGANISATION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149F94" id="_x0000_s1027" type="#_x0000_t202" style="position:absolute;margin-left:120.85pt;margin-top:-6.2pt;width:291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" stroked="f">
              <v:textbox>
                <w:txbxContent>
                  <w:p w14:paraId="57BAC88A" w14:textId="77777777" w:rsidR="00405074" w:rsidRPr="00182190" w:rsidRDefault="00405074" w:rsidP="00421DEB">
                    <w:pPr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 w:rsidRPr="00182190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WIRRAL MULTICULTURAL ORGANISATION</w:t>
                    </w:r>
                  </w:p>
                </w:txbxContent>
              </v:textbox>
            </v:shape>
          </w:pict>
        </mc:Fallback>
      </mc:AlternateContent>
    </w:r>
    <w:r w:rsidR="0040507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65454E" wp14:editId="2FB759BC">
          <wp:simplePos x="0" y="0"/>
          <wp:positionH relativeFrom="column">
            <wp:posOffset>-216535</wp:posOffset>
          </wp:positionH>
          <wp:positionV relativeFrom="paragraph">
            <wp:posOffset>26670</wp:posOffset>
          </wp:positionV>
          <wp:extent cx="722735" cy="504825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646" cy="510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5074">
      <w:t>TE</w:t>
    </w:r>
    <w:r w:rsidR="00405074">
      <w:tab/>
    </w:r>
    <w:r w:rsidR="0040507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6FD0"/>
    <w:multiLevelType w:val="hybridMultilevel"/>
    <w:tmpl w:val="B986F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C3706"/>
    <w:multiLevelType w:val="hybridMultilevel"/>
    <w:tmpl w:val="24567C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5F"/>
    <w:rsid w:val="0003199C"/>
    <w:rsid w:val="000455E5"/>
    <w:rsid w:val="0004661E"/>
    <w:rsid w:val="000564E0"/>
    <w:rsid w:val="000646B4"/>
    <w:rsid w:val="001139C5"/>
    <w:rsid w:val="0012798E"/>
    <w:rsid w:val="00136642"/>
    <w:rsid w:val="00177325"/>
    <w:rsid w:val="0018638E"/>
    <w:rsid w:val="00197CF5"/>
    <w:rsid w:val="001B7756"/>
    <w:rsid w:val="001E0D45"/>
    <w:rsid w:val="0023699F"/>
    <w:rsid w:val="002C0001"/>
    <w:rsid w:val="002C4FFA"/>
    <w:rsid w:val="002C55C4"/>
    <w:rsid w:val="002D61B5"/>
    <w:rsid w:val="002E3A1F"/>
    <w:rsid w:val="002F071F"/>
    <w:rsid w:val="003C1A25"/>
    <w:rsid w:val="003F044B"/>
    <w:rsid w:val="00405074"/>
    <w:rsid w:val="00421DEB"/>
    <w:rsid w:val="0042423F"/>
    <w:rsid w:val="00447150"/>
    <w:rsid w:val="00456941"/>
    <w:rsid w:val="004A1F8A"/>
    <w:rsid w:val="004C5861"/>
    <w:rsid w:val="004E7736"/>
    <w:rsid w:val="004F0CEC"/>
    <w:rsid w:val="005016D3"/>
    <w:rsid w:val="00506AC7"/>
    <w:rsid w:val="00526B64"/>
    <w:rsid w:val="00543479"/>
    <w:rsid w:val="005454C4"/>
    <w:rsid w:val="005722A3"/>
    <w:rsid w:val="005E4899"/>
    <w:rsid w:val="006164C4"/>
    <w:rsid w:val="006A75AD"/>
    <w:rsid w:val="006C60EA"/>
    <w:rsid w:val="006E281E"/>
    <w:rsid w:val="006F6B18"/>
    <w:rsid w:val="006F7CA2"/>
    <w:rsid w:val="007122FD"/>
    <w:rsid w:val="007A5362"/>
    <w:rsid w:val="007A7650"/>
    <w:rsid w:val="007D6F3F"/>
    <w:rsid w:val="00805272"/>
    <w:rsid w:val="00826F44"/>
    <w:rsid w:val="00841364"/>
    <w:rsid w:val="008429B2"/>
    <w:rsid w:val="00901C71"/>
    <w:rsid w:val="00927607"/>
    <w:rsid w:val="0094336B"/>
    <w:rsid w:val="009A6A04"/>
    <w:rsid w:val="009D3E7C"/>
    <w:rsid w:val="009F1FAE"/>
    <w:rsid w:val="009F425F"/>
    <w:rsid w:val="009F7785"/>
    <w:rsid w:val="00A64C86"/>
    <w:rsid w:val="00A74252"/>
    <w:rsid w:val="00AA03BF"/>
    <w:rsid w:val="00AA4417"/>
    <w:rsid w:val="00AB1614"/>
    <w:rsid w:val="00AC4503"/>
    <w:rsid w:val="00AD4EF0"/>
    <w:rsid w:val="00AD5787"/>
    <w:rsid w:val="00B1406A"/>
    <w:rsid w:val="00B2758F"/>
    <w:rsid w:val="00B3169C"/>
    <w:rsid w:val="00B43137"/>
    <w:rsid w:val="00B74EED"/>
    <w:rsid w:val="00BB3856"/>
    <w:rsid w:val="00C21798"/>
    <w:rsid w:val="00C5747F"/>
    <w:rsid w:val="00CB6FE4"/>
    <w:rsid w:val="00CE01AA"/>
    <w:rsid w:val="00CF2408"/>
    <w:rsid w:val="00D015CE"/>
    <w:rsid w:val="00D13C80"/>
    <w:rsid w:val="00D82ADE"/>
    <w:rsid w:val="00D97F3A"/>
    <w:rsid w:val="00DE41DB"/>
    <w:rsid w:val="00E36058"/>
    <w:rsid w:val="00EC5612"/>
    <w:rsid w:val="00EE0C00"/>
    <w:rsid w:val="00EE2292"/>
    <w:rsid w:val="00EE67F1"/>
    <w:rsid w:val="00F040AE"/>
    <w:rsid w:val="00F44DA1"/>
    <w:rsid w:val="00FB76CB"/>
    <w:rsid w:val="00FE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6733944"/>
  <w15:docId w15:val="{D4B1743A-1E0C-44D7-9B7E-6762BBE9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22D"/>
  </w:style>
  <w:style w:type="paragraph" w:styleId="Footer">
    <w:name w:val="footer"/>
    <w:basedOn w:val="Normal"/>
    <w:link w:val="FooterChar"/>
    <w:uiPriority w:val="99"/>
    <w:unhideWhenUsed/>
    <w:rsid w:val="006A5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22D"/>
  </w:style>
  <w:style w:type="paragraph" w:styleId="BalloonText">
    <w:name w:val="Balloon Text"/>
    <w:basedOn w:val="Normal"/>
    <w:link w:val="BalloonTextChar"/>
    <w:uiPriority w:val="99"/>
    <w:semiHidden/>
    <w:unhideWhenUsed/>
    <w:rsid w:val="006A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E8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F225F"/>
    <w:rPr>
      <w:color w:val="808080"/>
    </w:rPr>
  </w:style>
  <w:style w:type="character" w:customStyle="1" w:styleId="Style1">
    <w:name w:val="Style1"/>
    <w:basedOn w:val="DefaultParagraphFont"/>
    <w:uiPriority w:val="1"/>
    <w:rsid w:val="005B7BA0"/>
    <w:rPr>
      <w:rFonts w:ascii="Arial" w:hAnsi="Arial"/>
      <w:b/>
      <w:color w:val="C00000"/>
      <w:sz w:val="24"/>
    </w:rPr>
  </w:style>
  <w:style w:type="character" w:customStyle="1" w:styleId="Style2">
    <w:name w:val="Style2"/>
    <w:basedOn w:val="DefaultParagraphFont"/>
    <w:uiPriority w:val="1"/>
    <w:rsid w:val="005B7BA0"/>
    <w:rPr>
      <w:rFonts w:ascii="Arial" w:hAnsi="Arial"/>
      <w:b/>
      <w:color w:val="FF0000"/>
      <w:sz w:val="24"/>
    </w:rPr>
  </w:style>
  <w:style w:type="table" w:styleId="TableGrid">
    <w:name w:val="Table Grid"/>
    <w:basedOn w:val="TableNormal"/>
    <w:uiPriority w:val="59"/>
    <w:rsid w:val="005C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preter2@wmo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preter2@wmo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8E13-F6DA-4EC2-BB1B-FCF321E9B08E}"/>
      </w:docPartPr>
      <w:docPartBody>
        <w:p w:rsidR="006A64C6" w:rsidRDefault="002B42D7">
          <w:r w:rsidRPr="003870A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D854F-5708-4C42-9207-1C3D9E9BB03D}"/>
      </w:docPartPr>
      <w:docPartBody>
        <w:p w:rsidR="006A64C6" w:rsidRDefault="002B42D7">
          <w:r w:rsidRPr="003870AB">
            <w:rPr>
              <w:rStyle w:val="PlaceholderText"/>
            </w:rPr>
            <w:t>Choose an item.</w:t>
          </w:r>
        </w:p>
      </w:docPartBody>
    </w:docPart>
    <w:docPart>
      <w:docPartPr>
        <w:name w:val="D61E7AFD168143B6A98DEDFE1EFBE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18676-3654-4AAE-8D13-8353D09B3B2F}"/>
      </w:docPartPr>
      <w:docPartBody>
        <w:p w:rsidR="006A64C6" w:rsidRDefault="003265CA" w:rsidP="003265CA">
          <w:pPr>
            <w:pStyle w:val="D61E7AFD168143B6A98DEDFE1EFBE43E5"/>
          </w:pPr>
          <w:r w:rsidRPr="00AA03BF">
            <w:rPr>
              <w:rStyle w:val="PlaceholderText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A1581E11AEC3410CA82606E8D66B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49E7A-A3B2-41E3-820B-414793AA8CA4}"/>
      </w:docPartPr>
      <w:docPartBody>
        <w:p w:rsidR="00E41401" w:rsidRDefault="003265CA" w:rsidP="003265CA">
          <w:pPr>
            <w:pStyle w:val="A1581E11AEC3410CA82606E8D66B01DA4"/>
          </w:pPr>
          <w:r w:rsidRPr="00AA03BF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29D987991E704FD9919FADF5F2AA3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641B0-633A-4054-BCE9-21801FCB08D1}"/>
      </w:docPartPr>
      <w:docPartBody>
        <w:p w:rsidR="00E41401" w:rsidRDefault="003265CA" w:rsidP="003265CA">
          <w:pPr>
            <w:pStyle w:val="29D987991E704FD9919FADF5F2AA34954"/>
          </w:pPr>
          <w:r w:rsidRPr="00AA03BF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A060CF6770F54171B3D58931F836C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B54B5-8DF9-405E-933A-B6E8CCE5FAD6}"/>
      </w:docPartPr>
      <w:docPartBody>
        <w:p w:rsidR="00E41401" w:rsidRDefault="003265CA" w:rsidP="003265CA">
          <w:pPr>
            <w:pStyle w:val="A060CF6770F54171B3D58931F836CB294"/>
          </w:pPr>
          <w:r w:rsidRPr="00AA03BF">
            <w:rPr>
              <w:rStyle w:val="PlaceholderText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51950B891E2C4BDEA2E55CDF73B8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3184D-47E9-4806-A31C-0254CF9A7CF5}"/>
      </w:docPartPr>
      <w:docPartBody>
        <w:p w:rsidR="003268B0" w:rsidRDefault="003268B0" w:rsidP="003268B0">
          <w:pPr>
            <w:pStyle w:val="51950B891E2C4BDEA2E55CDF73B8ECD2"/>
          </w:pPr>
          <w:r w:rsidRPr="003870AB">
            <w:rPr>
              <w:rStyle w:val="PlaceholderText"/>
            </w:rPr>
            <w:t>Click here to enter text.</w:t>
          </w:r>
        </w:p>
      </w:docPartBody>
    </w:docPart>
    <w:docPart>
      <w:docPartPr>
        <w:name w:val="586A2FECEBCF41489F2169FA239B8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75D8-3B12-40BC-A263-8FED5CF9543C}"/>
      </w:docPartPr>
      <w:docPartBody>
        <w:p w:rsidR="003268B0" w:rsidRDefault="003268B0" w:rsidP="003268B0">
          <w:pPr>
            <w:pStyle w:val="586A2FECEBCF41489F2169FA239B8BBB"/>
          </w:pPr>
          <w:r w:rsidRPr="003870AB">
            <w:rPr>
              <w:rStyle w:val="PlaceholderText"/>
            </w:rPr>
            <w:t>Click here to enter text.</w:t>
          </w:r>
        </w:p>
      </w:docPartBody>
    </w:docPart>
    <w:docPart>
      <w:docPartPr>
        <w:name w:val="669838C283C747D4A6C5AA64146A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252B5-9BB6-4C1D-BCE1-4388FA027549}"/>
      </w:docPartPr>
      <w:docPartBody>
        <w:p w:rsidR="003268B0" w:rsidRDefault="003268B0" w:rsidP="003268B0">
          <w:pPr>
            <w:pStyle w:val="669838C283C747D4A6C5AA64146A2EB4"/>
          </w:pPr>
          <w:r w:rsidRPr="003870AB">
            <w:rPr>
              <w:rStyle w:val="PlaceholderText"/>
            </w:rPr>
            <w:t>Click here to enter text.</w:t>
          </w:r>
        </w:p>
      </w:docPartBody>
    </w:docPart>
    <w:docPart>
      <w:docPartPr>
        <w:name w:val="EB909A4EF40140868F25A7B41114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D96BB-DC22-4213-8F3D-0ADAB54F6BCA}"/>
      </w:docPartPr>
      <w:docPartBody>
        <w:p w:rsidR="003268B0" w:rsidRDefault="003268B0" w:rsidP="003268B0">
          <w:pPr>
            <w:pStyle w:val="EB909A4EF40140868F25A7B41114278D"/>
          </w:pPr>
          <w:r w:rsidRPr="003870AB">
            <w:rPr>
              <w:rStyle w:val="PlaceholderText"/>
            </w:rPr>
            <w:t>Click here to enter text.</w:t>
          </w:r>
        </w:p>
      </w:docPartBody>
    </w:docPart>
    <w:docPart>
      <w:docPartPr>
        <w:name w:val="0614B6E1D88C4F5C904E64148E98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C2D1-9632-4CF0-A368-259A1F017BEF}"/>
      </w:docPartPr>
      <w:docPartBody>
        <w:p w:rsidR="003268B0" w:rsidRDefault="003268B0" w:rsidP="003268B0">
          <w:pPr>
            <w:pStyle w:val="0614B6E1D88C4F5C904E64148E98E8FC"/>
          </w:pPr>
          <w:r w:rsidRPr="003870AB">
            <w:rPr>
              <w:rStyle w:val="PlaceholderText"/>
            </w:rPr>
            <w:t>Click here to enter text.</w:t>
          </w:r>
        </w:p>
      </w:docPartBody>
    </w:docPart>
    <w:docPart>
      <w:docPartPr>
        <w:name w:val="8E8F8CDA974947E8B6C414A1DEA67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8196A-68C8-4180-BB8C-3E7E8DFD2743}"/>
      </w:docPartPr>
      <w:docPartBody>
        <w:p w:rsidR="001D7666" w:rsidRDefault="003265CA" w:rsidP="003265CA">
          <w:pPr>
            <w:pStyle w:val="8E8F8CDA974947E8B6C414A1DEA6756D1"/>
          </w:pPr>
          <w:r w:rsidRPr="00F1350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CAED8E69FF45DF9A517022FC52B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400F7-66C7-4376-ADA1-DD82DDF8A2B8}"/>
      </w:docPartPr>
      <w:docPartBody>
        <w:p w:rsidR="001D7666" w:rsidRDefault="003265CA" w:rsidP="003265CA">
          <w:pPr>
            <w:pStyle w:val="75CAED8E69FF45DF9A517022FC52B6591"/>
          </w:pPr>
          <w:r w:rsidRPr="006D7A3F">
            <w:rPr>
              <w:rStyle w:val="PlaceholderText"/>
            </w:rPr>
            <w:t>Choose an item.</w:t>
          </w:r>
        </w:p>
      </w:docPartBody>
    </w:docPart>
    <w:docPart>
      <w:docPartPr>
        <w:name w:val="016BC9C55E1D48D589CD480BEB2C5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A0AC6-0057-495B-8CFE-43F40D7F5A65}"/>
      </w:docPartPr>
      <w:docPartBody>
        <w:p w:rsidR="003342CC" w:rsidRDefault="003265CA" w:rsidP="003265CA">
          <w:pPr>
            <w:pStyle w:val="016BC9C55E1D48D589CD480BEB2C5AE5"/>
          </w:pPr>
          <w:r w:rsidRPr="006D7A3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D7"/>
    <w:rsid w:val="0006491A"/>
    <w:rsid w:val="00070578"/>
    <w:rsid w:val="00101FFF"/>
    <w:rsid w:val="001D7666"/>
    <w:rsid w:val="00296F8B"/>
    <w:rsid w:val="002A28B2"/>
    <w:rsid w:val="002A5DE5"/>
    <w:rsid w:val="002B42D7"/>
    <w:rsid w:val="003265CA"/>
    <w:rsid w:val="003268B0"/>
    <w:rsid w:val="003342CC"/>
    <w:rsid w:val="003A7050"/>
    <w:rsid w:val="006A64C6"/>
    <w:rsid w:val="006B406D"/>
    <w:rsid w:val="00741322"/>
    <w:rsid w:val="007865FF"/>
    <w:rsid w:val="00A03AE3"/>
    <w:rsid w:val="00AC5C74"/>
    <w:rsid w:val="00AF4BF4"/>
    <w:rsid w:val="00BB3D49"/>
    <w:rsid w:val="00BB6DC2"/>
    <w:rsid w:val="00CC2757"/>
    <w:rsid w:val="00D0557E"/>
    <w:rsid w:val="00E41401"/>
    <w:rsid w:val="00E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5CA"/>
    <w:rPr>
      <w:color w:val="808080"/>
    </w:rPr>
  </w:style>
  <w:style w:type="paragraph" w:customStyle="1" w:styleId="D61E7AFD168143B6A98DEDFE1EFBE43E">
    <w:name w:val="D61E7AFD168143B6A98DEDFE1EFBE43E"/>
    <w:rsid w:val="006A64C6"/>
  </w:style>
  <w:style w:type="paragraph" w:customStyle="1" w:styleId="A1581E11AEC3410CA82606E8D66B01DA">
    <w:name w:val="A1581E11AEC3410CA82606E8D66B01DA"/>
    <w:rsid w:val="006A64C6"/>
    <w:rPr>
      <w:rFonts w:eastAsiaTheme="minorHAnsi"/>
      <w:lang w:eastAsia="en-US"/>
    </w:rPr>
  </w:style>
  <w:style w:type="paragraph" w:customStyle="1" w:styleId="29D987991E704FD9919FADF5F2AA3495">
    <w:name w:val="29D987991E704FD9919FADF5F2AA3495"/>
    <w:rsid w:val="006A64C6"/>
    <w:rPr>
      <w:rFonts w:eastAsiaTheme="minorHAnsi"/>
      <w:lang w:eastAsia="en-US"/>
    </w:rPr>
  </w:style>
  <w:style w:type="paragraph" w:customStyle="1" w:styleId="EC8B2D808FB94A7B87C8E9AE8692A086">
    <w:name w:val="EC8B2D808FB94A7B87C8E9AE8692A086"/>
    <w:rsid w:val="006A64C6"/>
    <w:rPr>
      <w:rFonts w:eastAsiaTheme="minorHAnsi"/>
      <w:lang w:eastAsia="en-US"/>
    </w:rPr>
  </w:style>
  <w:style w:type="paragraph" w:customStyle="1" w:styleId="D61E7AFD168143B6A98DEDFE1EFBE43E1">
    <w:name w:val="D61E7AFD168143B6A98DEDFE1EFBE43E1"/>
    <w:rsid w:val="006A64C6"/>
    <w:rPr>
      <w:rFonts w:eastAsiaTheme="minorHAnsi"/>
      <w:lang w:eastAsia="en-US"/>
    </w:rPr>
  </w:style>
  <w:style w:type="paragraph" w:customStyle="1" w:styleId="A060CF6770F54171B3D58931F836CB29">
    <w:name w:val="A060CF6770F54171B3D58931F836CB29"/>
    <w:rsid w:val="006A64C6"/>
    <w:rPr>
      <w:rFonts w:eastAsiaTheme="minorHAnsi"/>
      <w:lang w:eastAsia="en-US"/>
    </w:rPr>
  </w:style>
  <w:style w:type="paragraph" w:customStyle="1" w:styleId="E460F333893C432EAFD2D16F5C5A6C0F">
    <w:name w:val="E460F333893C432EAFD2D16F5C5A6C0F"/>
    <w:rsid w:val="006A64C6"/>
    <w:rPr>
      <w:rFonts w:eastAsiaTheme="minorHAnsi"/>
      <w:lang w:eastAsia="en-US"/>
    </w:rPr>
  </w:style>
  <w:style w:type="paragraph" w:customStyle="1" w:styleId="058557AF9BBA406B87E0D224935A2ADF">
    <w:name w:val="058557AF9BBA406B87E0D224935A2ADF"/>
    <w:rsid w:val="006A64C6"/>
    <w:rPr>
      <w:rFonts w:eastAsiaTheme="minorHAnsi"/>
      <w:lang w:eastAsia="en-US"/>
    </w:rPr>
  </w:style>
  <w:style w:type="paragraph" w:customStyle="1" w:styleId="B185F2A213014D74901023119720AA79">
    <w:name w:val="B185F2A213014D74901023119720AA79"/>
    <w:rsid w:val="006A64C6"/>
    <w:rPr>
      <w:rFonts w:eastAsiaTheme="minorHAnsi"/>
      <w:lang w:eastAsia="en-US"/>
    </w:rPr>
  </w:style>
  <w:style w:type="paragraph" w:customStyle="1" w:styleId="A1581E11AEC3410CA82606E8D66B01DA1">
    <w:name w:val="A1581E11AEC3410CA82606E8D66B01DA1"/>
    <w:rsid w:val="00E41401"/>
    <w:rPr>
      <w:rFonts w:eastAsiaTheme="minorHAnsi"/>
      <w:lang w:eastAsia="en-US"/>
    </w:rPr>
  </w:style>
  <w:style w:type="paragraph" w:customStyle="1" w:styleId="29D987991E704FD9919FADF5F2AA34951">
    <w:name w:val="29D987991E704FD9919FADF5F2AA34951"/>
    <w:rsid w:val="00E41401"/>
    <w:rPr>
      <w:rFonts w:eastAsiaTheme="minorHAnsi"/>
      <w:lang w:eastAsia="en-US"/>
    </w:rPr>
  </w:style>
  <w:style w:type="paragraph" w:customStyle="1" w:styleId="EC8B2D808FB94A7B87C8E9AE8692A0861">
    <w:name w:val="EC8B2D808FB94A7B87C8E9AE8692A0861"/>
    <w:rsid w:val="00E41401"/>
    <w:rPr>
      <w:rFonts w:eastAsiaTheme="minorHAnsi"/>
      <w:lang w:eastAsia="en-US"/>
    </w:rPr>
  </w:style>
  <w:style w:type="paragraph" w:customStyle="1" w:styleId="D61E7AFD168143B6A98DEDFE1EFBE43E2">
    <w:name w:val="D61E7AFD168143B6A98DEDFE1EFBE43E2"/>
    <w:rsid w:val="00E41401"/>
    <w:rPr>
      <w:rFonts w:eastAsiaTheme="minorHAnsi"/>
      <w:lang w:eastAsia="en-US"/>
    </w:rPr>
  </w:style>
  <w:style w:type="paragraph" w:customStyle="1" w:styleId="A060CF6770F54171B3D58931F836CB291">
    <w:name w:val="A060CF6770F54171B3D58931F836CB291"/>
    <w:rsid w:val="00E41401"/>
    <w:rPr>
      <w:rFonts w:eastAsiaTheme="minorHAnsi"/>
      <w:lang w:eastAsia="en-US"/>
    </w:rPr>
  </w:style>
  <w:style w:type="paragraph" w:customStyle="1" w:styleId="E460F333893C432EAFD2D16F5C5A6C0F1">
    <w:name w:val="E460F333893C432EAFD2D16F5C5A6C0F1"/>
    <w:rsid w:val="00E41401"/>
    <w:rPr>
      <w:rFonts w:eastAsiaTheme="minorHAnsi"/>
      <w:lang w:eastAsia="en-US"/>
    </w:rPr>
  </w:style>
  <w:style w:type="paragraph" w:customStyle="1" w:styleId="058557AF9BBA406B87E0D224935A2ADF1">
    <w:name w:val="058557AF9BBA406B87E0D224935A2ADF1"/>
    <w:rsid w:val="00E41401"/>
    <w:rPr>
      <w:rFonts w:eastAsiaTheme="minorHAnsi"/>
      <w:lang w:eastAsia="en-US"/>
    </w:rPr>
  </w:style>
  <w:style w:type="paragraph" w:customStyle="1" w:styleId="B185F2A213014D74901023119720AA791">
    <w:name w:val="B185F2A213014D74901023119720AA791"/>
    <w:rsid w:val="00E41401"/>
    <w:rPr>
      <w:rFonts w:eastAsiaTheme="minorHAnsi"/>
      <w:lang w:eastAsia="en-US"/>
    </w:rPr>
  </w:style>
  <w:style w:type="paragraph" w:customStyle="1" w:styleId="A1581E11AEC3410CA82606E8D66B01DA2">
    <w:name w:val="A1581E11AEC3410CA82606E8D66B01DA2"/>
    <w:rsid w:val="00E41401"/>
    <w:rPr>
      <w:rFonts w:eastAsiaTheme="minorHAnsi"/>
      <w:lang w:eastAsia="en-US"/>
    </w:rPr>
  </w:style>
  <w:style w:type="paragraph" w:customStyle="1" w:styleId="29D987991E704FD9919FADF5F2AA34952">
    <w:name w:val="29D987991E704FD9919FADF5F2AA34952"/>
    <w:rsid w:val="00E41401"/>
    <w:rPr>
      <w:rFonts w:eastAsiaTheme="minorHAnsi"/>
      <w:lang w:eastAsia="en-US"/>
    </w:rPr>
  </w:style>
  <w:style w:type="paragraph" w:customStyle="1" w:styleId="EC8B2D808FB94A7B87C8E9AE8692A0862">
    <w:name w:val="EC8B2D808FB94A7B87C8E9AE8692A0862"/>
    <w:rsid w:val="00E41401"/>
    <w:rPr>
      <w:rFonts w:eastAsiaTheme="minorHAnsi"/>
      <w:lang w:eastAsia="en-US"/>
    </w:rPr>
  </w:style>
  <w:style w:type="paragraph" w:customStyle="1" w:styleId="D61E7AFD168143B6A98DEDFE1EFBE43E3">
    <w:name w:val="D61E7AFD168143B6A98DEDFE1EFBE43E3"/>
    <w:rsid w:val="00E41401"/>
    <w:rPr>
      <w:rFonts w:eastAsiaTheme="minorHAnsi"/>
      <w:lang w:eastAsia="en-US"/>
    </w:rPr>
  </w:style>
  <w:style w:type="paragraph" w:customStyle="1" w:styleId="A060CF6770F54171B3D58931F836CB292">
    <w:name w:val="A060CF6770F54171B3D58931F836CB292"/>
    <w:rsid w:val="00E41401"/>
    <w:rPr>
      <w:rFonts w:eastAsiaTheme="minorHAnsi"/>
      <w:lang w:eastAsia="en-US"/>
    </w:rPr>
  </w:style>
  <w:style w:type="paragraph" w:customStyle="1" w:styleId="E460F333893C432EAFD2D16F5C5A6C0F2">
    <w:name w:val="E460F333893C432EAFD2D16F5C5A6C0F2"/>
    <w:rsid w:val="00E41401"/>
    <w:rPr>
      <w:rFonts w:eastAsiaTheme="minorHAnsi"/>
      <w:lang w:eastAsia="en-US"/>
    </w:rPr>
  </w:style>
  <w:style w:type="paragraph" w:customStyle="1" w:styleId="058557AF9BBA406B87E0D224935A2ADF2">
    <w:name w:val="058557AF9BBA406B87E0D224935A2ADF2"/>
    <w:rsid w:val="00E41401"/>
    <w:rPr>
      <w:rFonts w:eastAsiaTheme="minorHAnsi"/>
      <w:lang w:eastAsia="en-US"/>
    </w:rPr>
  </w:style>
  <w:style w:type="paragraph" w:customStyle="1" w:styleId="B185F2A213014D74901023119720AA792">
    <w:name w:val="B185F2A213014D74901023119720AA792"/>
    <w:rsid w:val="00E41401"/>
    <w:rPr>
      <w:rFonts w:eastAsiaTheme="minorHAnsi"/>
      <w:lang w:eastAsia="en-US"/>
    </w:rPr>
  </w:style>
  <w:style w:type="paragraph" w:customStyle="1" w:styleId="A693DBA22832461E9AF02674F0923934">
    <w:name w:val="A693DBA22832461E9AF02674F0923934"/>
    <w:rsid w:val="00101FFF"/>
    <w:pPr>
      <w:spacing w:after="160" w:line="259" w:lineRule="auto"/>
    </w:pPr>
  </w:style>
  <w:style w:type="paragraph" w:customStyle="1" w:styleId="88C3DD86588C44C3ACEF25CBAA6D7B3B">
    <w:name w:val="88C3DD86588C44C3ACEF25CBAA6D7B3B"/>
    <w:rsid w:val="00101FFF"/>
    <w:pPr>
      <w:spacing w:after="160" w:line="259" w:lineRule="auto"/>
    </w:pPr>
  </w:style>
  <w:style w:type="paragraph" w:customStyle="1" w:styleId="DEFED71A802641F59480C9ED9E7DCFD4">
    <w:name w:val="DEFED71A802641F59480C9ED9E7DCFD4"/>
    <w:rsid w:val="00101FFF"/>
    <w:pPr>
      <w:spacing w:after="160" w:line="259" w:lineRule="auto"/>
    </w:pPr>
  </w:style>
  <w:style w:type="paragraph" w:customStyle="1" w:styleId="ADBADBF6176643A588C7EFA6E14D7851">
    <w:name w:val="ADBADBF6176643A588C7EFA6E14D7851"/>
    <w:rsid w:val="00070578"/>
    <w:pPr>
      <w:spacing w:after="160" w:line="259" w:lineRule="auto"/>
    </w:pPr>
  </w:style>
  <w:style w:type="paragraph" w:customStyle="1" w:styleId="9F1ED33DF8F346E799A0A3965823BF52">
    <w:name w:val="9F1ED33DF8F346E799A0A3965823BF52"/>
    <w:rsid w:val="00741322"/>
    <w:pPr>
      <w:spacing w:after="160" w:line="259" w:lineRule="auto"/>
    </w:pPr>
  </w:style>
  <w:style w:type="paragraph" w:customStyle="1" w:styleId="C194E397712F4071ABD0BD480C5CE8F7">
    <w:name w:val="C194E397712F4071ABD0BD480C5CE8F7"/>
    <w:rsid w:val="00741322"/>
    <w:pPr>
      <w:spacing w:after="160" w:line="259" w:lineRule="auto"/>
    </w:pPr>
  </w:style>
  <w:style w:type="paragraph" w:customStyle="1" w:styleId="51950B891E2C4BDEA2E55CDF73B8ECD2">
    <w:name w:val="51950B891E2C4BDEA2E55CDF73B8ECD2"/>
    <w:rsid w:val="003268B0"/>
    <w:pPr>
      <w:spacing w:after="160" w:line="259" w:lineRule="auto"/>
    </w:pPr>
  </w:style>
  <w:style w:type="paragraph" w:customStyle="1" w:styleId="586A2FECEBCF41489F2169FA239B8BBB">
    <w:name w:val="586A2FECEBCF41489F2169FA239B8BBB"/>
    <w:rsid w:val="003268B0"/>
    <w:pPr>
      <w:spacing w:after="160" w:line="259" w:lineRule="auto"/>
    </w:pPr>
  </w:style>
  <w:style w:type="paragraph" w:customStyle="1" w:styleId="669838C283C747D4A6C5AA64146A2EB4">
    <w:name w:val="669838C283C747D4A6C5AA64146A2EB4"/>
    <w:rsid w:val="003268B0"/>
    <w:pPr>
      <w:spacing w:after="160" w:line="259" w:lineRule="auto"/>
    </w:pPr>
  </w:style>
  <w:style w:type="paragraph" w:customStyle="1" w:styleId="EB909A4EF40140868F25A7B41114278D">
    <w:name w:val="EB909A4EF40140868F25A7B41114278D"/>
    <w:rsid w:val="003268B0"/>
    <w:pPr>
      <w:spacing w:after="160" w:line="259" w:lineRule="auto"/>
    </w:pPr>
  </w:style>
  <w:style w:type="paragraph" w:customStyle="1" w:styleId="0614B6E1D88C4F5C904E64148E98E8FC">
    <w:name w:val="0614B6E1D88C4F5C904E64148E98E8FC"/>
    <w:rsid w:val="003268B0"/>
    <w:pPr>
      <w:spacing w:after="160" w:line="259" w:lineRule="auto"/>
    </w:pPr>
  </w:style>
  <w:style w:type="paragraph" w:customStyle="1" w:styleId="F21337EB594C43F385AE7297C826305B">
    <w:name w:val="F21337EB594C43F385AE7297C826305B"/>
    <w:rsid w:val="003268B0"/>
    <w:pPr>
      <w:spacing w:after="160" w:line="259" w:lineRule="auto"/>
    </w:pPr>
  </w:style>
  <w:style w:type="paragraph" w:customStyle="1" w:styleId="A1581E11AEC3410CA82606E8D66B01DA3">
    <w:name w:val="A1581E11AEC3410CA82606E8D66B01DA3"/>
    <w:rsid w:val="001D7666"/>
    <w:rPr>
      <w:rFonts w:eastAsiaTheme="minorHAnsi"/>
      <w:lang w:eastAsia="en-US"/>
    </w:rPr>
  </w:style>
  <w:style w:type="paragraph" w:customStyle="1" w:styleId="29D987991E704FD9919FADF5F2AA34953">
    <w:name w:val="29D987991E704FD9919FADF5F2AA34953"/>
    <w:rsid w:val="001D7666"/>
    <w:rPr>
      <w:rFonts w:eastAsiaTheme="minorHAnsi"/>
      <w:lang w:eastAsia="en-US"/>
    </w:rPr>
  </w:style>
  <w:style w:type="paragraph" w:customStyle="1" w:styleId="8E8F8CDA974947E8B6C414A1DEA6756D">
    <w:name w:val="8E8F8CDA974947E8B6C414A1DEA6756D"/>
    <w:rsid w:val="001D7666"/>
    <w:rPr>
      <w:rFonts w:eastAsiaTheme="minorHAnsi"/>
      <w:lang w:eastAsia="en-US"/>
    </w:rPr>
  </w:style>
  <w:style w:type="paragraph" w:customStyle="1" w:styleId="D61E7AFD168143B6A98DEDFE1EFBE43E4">
    <w:name w:val="D61E7AFD168143B6A98DEDFE1EFBE43E4"/>
    <w:rsid w:val="001D7666"/>
    <w:rPr>
      <w:rFonts w:eastAsiaTheme="minorHAnsi"/>
      <w:lang w:eastAsia="en-US"/>
    </w:rPr>
  </w:style>
  <w:style w:type="paragraph" w:customStyle="1" w:styleId="A060CF6770F54171B3D58931F836CB293">
    <w:name w:val="A060CF6770F54171B3D58931F836CB293"/>
    <w:rsid w:val="001D7666"/>
    <w:rPr>
      <w:rFonts w:eastAsiaTheme="minorHAnsi"/>
      <w:lang w:eastAsia="en-US"/>
    </w:rPr>
  </w:style>
  <w:style w:type="paragraph" w:customStyle="1" w:styleId="75CAED8E69FF45DF9A517022FC52B659">
    <w:name w:val="75CAED8E69FF45DF9A517022FC52B659"/>
    <w:rsid w:val="001D7666"/>
    <w:rPr>
      <w:rFonts w:eastAsiaTheme="minorHAnsi"/>
      <w:lang w:eastAsia="en-US"/>
    </w:rPr>
  </w:style>
  <w:style w:type="paragraph" w:customStyle="1" w:styleId="A1581E11AEC3410CA82606E8D66B01DA4">
    <w:name w:val="A1581E11AEC3410CA82606E8D66B01DA4"/>
    <w:rsid w:val="003265CA"/>
    <w:rPr>
      <w:rFonts w:eastAsiaTheme="minorHAnsi"/>
      <w:lang w:eastAsia="en-US"/>
    </w:rPr>
  </w:style>
  <w:style w:type="paragraph" w:customStyle="1" w:styleId="29D987991E704FD9919FADF5F2AA34954">
    <w:name w:val="29D987991E704FD9919FADF5F2AA34954"/>
    <w:rsid w:val="003265CA"/>
    <w:rPr>
      <w:rFonts w:eastAsiaTheme="minorHAnsi"/>
      <w:lang w:eastAsia="en-US"/>
    </w:rPr>
  </w:style>
  <w:style w:type="paragraph" w:customStyle="1" w:styleId="016BC9C55E1D48D589CD480BEB2C5AE5">
    <w:name w:val="016BC9C55E1D48D589CD480BEB2C5AE5"/>
    <w:rsid w:val="003265CA"/>
    <w:rPr>
      <w:rFonts w:eastAsiaTheme="minorHAnsi"/>
      <w:lang w:eastAsia="en-US"/>
    </w:rPr>
  </w:style>
  <w:style w:type="paragraph" w:customStyle="1" w:styleId="8E8F8CDA974947E8B6C414A1DEA6756D1">
    <w:name w:val="8E8F8CDA974947E8B6C414A1DEA6756D1"/>
    <w:rsid w:val="003265CA"/>
    <w:rPr>
      <w:rFonts w:eastAsiaTheme="minorHAnsi"/>
      <w:lang w:eastAsia="en-US"/>
    </w:rPr>
  </w:style>
  <w:style w:type="paragraph" w:customStyle="1" w:styleId="D61E7AFD168143B6A98DEDFE1EFBE43E5">
    <w:name w:val="D61E7AFD168143B6A98DEDFE1EFBE43E5"/>
    <w:rsid w:val="003265CA"/>
    <w:rPr>
      <w:rFonts w:eastAsiaTheme="minorHAnsi"/>
      <w:lang w:eastAsia="en-US"/>
    </w:rPr>
  </w:style>
  <w:style w:type="paragraph" w:customStyle="1" w:styleId="A060CF6770F54171B3D58931F836CB294">
    <w:name w:val="A060CF6770F54171B3D58931F836CB294"/>
    <w:rsid w:val="003265CA"/>
    <w:rPr>
      <w:rFonts w:eastAsiaTheme="minorHAnsi"/>
      <w:lang w:eastAsia="en-US"/>
    </w:rPr>
  </w:style>
  <w:style w:type="paragraph" w:customStyle="1" w:styleId="75CAED8E69FF45DF9A517022FC52B6591">
    <w:name w:val="75CAED8E69FF45DF9A517022FC52B6591"/>
    <w:rsid w:val="003265C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5022C-991F-4DBA-8EBD-88DD9F29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C1E9205F</Template>
  <TotalTime>32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Multicultural Organisation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Jack Chen</cp:lastModifiedBy>
  <cp:revision>16</cp:revision>
  <cp:lastPrinted>2020-11-16T13:38:00Z</cp:lastPrinted>
  <dcterms:created xsi:type="dcterms:W3CDTF">2020-11-16T13:55:00Z</dcterms:created>
  <dcterms:modified xsi:type="dcterms:W3CDTF">2023-07-11T10:25:00Z</dcterms:modified>
</cp:coreProperties>
</file>