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89"/>
        <w:tblW w:w="0" w:type="auto"/>
        <w:tblLook w:val="04A0" w:firstRow="1" w:lastRow="0" w:firstColumn="1" w:lastColumn="0" w:noHBand="0" w:noVBand="1"/>
      </w:tblPr>
      <w:tblGrid>
        <w:gridCol w:w="2301"/>
        <w:gridCol w:w="3369"/>
      </w:tblGrid>
      <w:tr w:rsidR="00806D93" w:rsidTr="00806D93">
        <w:tc>
          <w:tcPr>
            <w:tcW w:w="2301" w:type="dxa"/>
          </w:tcPr>
          <w:p w:rsidR="00806D93" w:rsidRPr="003D0055" w:rsidRDefault="00806D93" w:rsidP="00806D93">
            <w:r w:rsidRPr="003D0055">
              <w:t xml:space="preserve">Post Number </w:t>
            </w:r>
          </w:p>
        </w:tc>
        <w:tc>
          <w:tcPr>
            <w:tcW w:w="3369" w:type="dxa"/>
          </w:tcPr>
          <w:p w:rsidR="00806D93" w:rsidRPr="003D0055" w:rsidRDefault="00806D93" w:rsidP="00806D93"/>
        </w:tc>
      </w:tr>
      <w:tr w:rsidR="00806D93" w:rsidTr="00806D93">
        <w:tc>
          <w:tcPr>
            <w:tcW w:w="2301" w:type="dxa"/>
          </w:tcPr>
          <w:p w:rsidR="00806D93" w:rsidRPr="003D0055" w:rsidRDefault="00806D93" w:rsidP="00806D93">
            <w:r w:rsidRPr="003D0055">
              <w:t xml:space="preserve">Job Title </w:t>
            </w:r>
          </w:p>
        </w:tc>
        <w:tc>
          <w:tcPr>
            <w:tcW w:w="3369" w:type="dxa"/>
          </w:tcPr>
          <w:p w:rsidR="00806D93" w:rsidRPr="003D0055" w:rsidRDefault="00CA639E" w:rsidP="00281EF1">
            <w:r>
              <w:t>Health Worker</w:t>
            </w:r>
          </w:p>
        </w:tc>
      </w:tr>
      <w:tr w:rsidR="00806D93" w:rsidTr="00806D93">
        <w:tc>
          <w:tcPr>
            <w:tcW w:w="2301" w:type="dxa"/>
          </w:tcPr>
          <w:p w:rsidR="00806D93" w:rsidRPr="003D0055" w:rsidRDefault="00806D93" w:rsidP="00806D93">
            <w:r w:rsidRPr="003D0055">
              <w:t xml:space="preserve">Department </w:t>
            </w:r>
          </w:p>
        </w:tc>
        <w:tc>
          <w:tcPr>
            <w:tcW w:w="3369" w:type="dxa"/>
          </w:tcPr>
          <w:p w:rsidR="00806D93" w:rsidRPr="003D0055" w:rsidRDefault="00806D93" w:rsidP="00806D93">
            <w:r>
              <w:t>Wirral Multicultural Organisation</w:t>
            </w:r>
          </w:p>
        </w:tc>
      </w:tr>
      <w:tr w:rsidR="00806D93" w:rsidTr="00806D93">
        <w:tc>
          <w:tcPr>
            <w:tcW w:w="2301" w:type="dxa"/>
          </w:tcPr>
          <w:p w:rsidR="00806D93" w:rsidRDefault="00806D93" w:rsidP="00806D93">
            <w:r w:rsidRPr="003D0055">
              <w:t xml:space="preserve">Prepared by and date </w:t>
            </w:r>
          </w:p>
        </w:tc>
        <w:tc>
          <w:tcPr>
            <w:tcW w:w="3369" w:type="dxa"/>
          </w:tcPr>
          <w:p w:rsidR="00806D93" w:rsidRDefault="00806D93" w:rsidP="0095448C"/>
        </w:tc>
      </w:tr>
    </w:tbl>
    <w:p w:rsidR="00806D93" w:rsidRPr="0095448C" w:rsidRDefault="00806D93">
      <w:pPr>
        <w:rPr>
          <w:b/>
        </w:rPr>
      </w:pPr>
      <w:r w:rsidRPr="0095448C">
        <w:rPr>
          <w:b/>
        </w:rPr>
        <w:t>Wirral Multicultural Organisation</w:t>
      </w:r>
    </w:p>
    <w:tbl>
      <w:tblPr>
        <w:tblStyle w:val="TableGrid"/>
        <w:tblpPr w:leftFromText="180" w:rightFromText="180" w:vertAnchor="text" w:horzAnchor="margin" w:tblpY="708"/>
        <w:tblW w:w="14174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4252"/>
        <w:gridCol w:w="2159"/>
      </w:tblGrid>
      <w:tr w:rsidR="00B008CB" w:rsidRPr="0095448C" w:rsidTr="0095448C">
        <w:tc>
          <w:tcPr>
            <w:tcW w:w="5920" w:type="dxa"/>
          </w:tcPr>
          <w:p w:rsidR="00B008CB" w:rsidRPr="0095448C" w:rsidRDefault="00B008CB" w:rsidP="00B008CB">
            <w:pPr>
              <w:jc w:val="center"/>
              <w:rPr>
                <w:b/>
                <w:sz w:val="18"/>
              </w:rPr>
            </w:pPr>
            <w:r w:rsidRPr="0095448C">
              <w:rPr>
                <w:b/>
                <w:sz w:val="18"/>
              </w:rPr>
              <w:t>Essential Personal Attributes</w:t>
            </w:r>
          </w:p>
          <w:p w:rsidR="00B008CB" w:rsidRPr="0095448C" w:rsidRDefault="00B008CB" w:rsidP="00B008CB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B008CB" w:rsidRPr="0095448C" w:rsidRDefault="00B008CB" w:rsidP="00B008CB">
            <w:pPr>
              <w:jc w:val="center"/>
              <w:rPr>
                <w:b/>
                <w:sz w:val="18"/>
              </w:rPr>
            </w:pPr>
            <w:r w:rsidRPr="0095448C">
              <w:rPr>
                <w:b/>
                <w:sz w:val="18"/>
              </w:rPr>
              <w:t>Stage Identified</w:t>
            </w:r>
          </w:p>
        </w:tc>
        <w:tc>
          <w:tcPr>
            <w:tcW w:w="4252" w:type="dxa"/>
          </w:tcPr>
          <w:p w:rsidR="00B008CB" w:rsidRPr="0095448C" w:rsidRDefault="00B008CB" w:rsidP="00B008CB">
            <w:pPr>
              <w:jc w:val="center"/>
              <w:rPr>
                <w:b/>
                <w:sz w:val="18"/>
              </w:rPr>
            </w:pPr>
            <w:r w:rsidRPr="0095448C">
              <w:rPr>
                <w:b/>
                <w:sz w:val="18"/>
              </w:rPr>
              <w:t>Desirable Personal Attributes</w:t>
            </w:r>
          </w:p>
        </w:tc>
        <w:tc>
          <w:tcPr>
            <w:tcW w:w="2159" w:type="dxa"/>
          </w:tcPr>
          <w:p w:rsidR="00B008CB" w:rsidRPr="0095448C" w:rsidRDefault="00B008CB" w:rsidP="00B008CB">
            <w:pPr>
              <w:jc w:val="center"/>
              <w:rPr>
                <w:b/>
                <w:sz w:val="18"/>
              </w:rPr>
            </w:pPr>
            <w:r w:rsidRPr="0095448C">
              <w:rPr>
                <w:b/>
                <w:sz w:val="18"/>
              </w:rPr>
              <w:t>Stage Identified</w:t>
            </w:r>
          </w:p>
        </w:tc>
      </w:tr>
      <w:tr w:rsidR="00B008CB" w:rsidRPr="0095448C" w:rsidTr="0095448C">
        <w:tc>
          <w:tcPr>
            <w:tcW w:w="5920" w:type="dxa"/>
          </w:tcPr>
          <w:p w:rsidR="00B008CB" w:rsidRPr="00CA639E" w:rsidRDefault="00B008CB" w:rsidP="00B008CB">
            <w:pPr>
              <w:rPr>
                <w:b/>
                <w:sz w:val="16"/>
              </w:rPr>
            </w:pPr>
            <w:r w:rsidRPr="00CA639E">
              <w:rPr>
                <w:b/>
                <w:sz w:val="16"/>
              </w:rPr>
              <w:t>Qualifications</w:t>
            </w:r>
          </w:p>
          <w:p w:rsidR="00CA639E" w:rsidRPr="00575BAF" w:rsidRDefault="00CA639E" w:rsidP="00CA639E">
            <w:pPr>
              <w:rPr>
                <w:rFonts w:eastAsia="Times New Roman" w:cs="Arial"/>
                <w:sz w:val="20"/>
                <w:lang w:eastAsia="en-GB"/>
              </w:rPr>
            </w:pPr>
            <w:r w:rsidRPr="00575BAF">
              <w:rPr>
                <w:rFonts w:eastAsia="Times New Roman" w:cs="Arial"/>
                <w:sz w:val="20"/>
                <w:lang w:eastAsia="en-GB"/>
              </w:rPr>
              <w:t xml:space="preserve">Educated to A level/NVQ 3/ Level 3 (other) standard </w:t>
            </w:r>
            <w:r w:rsidR="00281EF1">
              <w:rPr>
                <w:rFonts w:eastAsia="Times New Roman" w:cs="Arial"/>
                <w:sz w:val="20"/>
                <w:lang w:eastAsia="en-GB"/>
              </w:rPr>
              <w:t xml:space="preserve">or equivalent </w:t>
            </w:r>
            <w:proofErr w:type="spellStart"/>
            <w:r w:rsidR="00281EF1">
              <w:rPr>
                <w:rFonts w:eastAsia="Times New Roman" w:cs="Arial"/>
                <w:sz w:val="20"/>
                <w:lang w:eastAsia="en-GB"/>
              </w:rPr>
              <w:t>i.e</w:t>
            </w:r>
            <w:proofErr w:type="spellEnd"/>
            <w:r w:rsidR="00281EF1">
              <w:rPr>
                <w:rFonts w:eastAsia="Times New Roman" w:cs="Arial"/>
                <w:sz w:val="20"/>
                <w:lang w:eastAsia="en-GB"/>
              </w:rPr>
              <w:t xml:space="preserve">, </w:t>
            </w:r>
            <w:r w:rsidRPr="00575BAF">
              <w:rPr>
                <w:rFonts w:eastAsia="Times New Roman" w:cs="Arial"/>
                <w:sz w:val="20"/>
                <w:lang w:eastAsia="en-GB"/>
              </w:rPr>
              <w:t>advocacy and/or health &amp; social care or other relevant qualification.</w:t>
            </w:r>
          </w:p>
          <w:p w:rsidR="00E00002" w:rsidRPr="00575BAF" w:rsidRDefault="00E00002" w:rsidP="00CA639E">
            <w:pPr>
              <w:rPr>
                <w:rFonts w:eastAsia="Times New Roman" w:cs="Arial"/>
                <w:sz w:val="20"/>
                <w:lang w:eastAsia="en-GB"/>
              </w:rPr>
            </w:pPr>
          </w:p>
          <w:p w:rsidR="00E00002" w:rsidRPr="00575BAF" w:rsidRDefault="00E00002" w:rsidP="00CA639E">
            <w:pPr>
              <w:rPr>
                <w:rFonts w:eastAsia="Times New Roman" w:cs="Arial"/>
                <w:sz w:val="20"/>
                <w:lang w:eastAsia="en-GB"/>
              </w:rPr>
            </w:pPr>
            <w:r w:rsidRPr="00575BAF">
              <w:rPr>
                <w:rFonts w:eastAsia="Times New Roman" w:cs="Arial"/>
                <w:sz w:val="20"/>
                <w:lang w:eastAsia="en-GB"/>
              </w:rPr>
              <w:t>Interpreting qualifications level 2 or above</w:t>
            </w:r>
          </w:p>
          <w:p w:rsidR="00E00002" w:rsidRPr="00575BAF" w:rsidRDefault="00E00002" w:rsidP="00CA639E">
            <w:pPr>
              <w:rPr>
                <w:rFonts w:eastAsia="Times New Roman" w:cs="Arial"/>
                <w:sz w:val="20"/>
                <w:lang w:eastAsia="en-GB"/>
              </w:rPr>
            </w:pPr>
          </w:p>
          <w:p w:rsidR="00B008CB" w:rsidRDefault="00CA639E" w:rsidP="00CA639E">
            <w:pPr>
              <w:rPr>
                <w:rFonts w:eastAsia="Times New Roman" w:cs="Arial"/>
                <w:sz w:val="20"/>
                <w:lang w:eastAsia="en-GB"/>
              </w:rPr>
            </w:pPr>
            <w:r w:rsidRPr="00575BAF">
              <w:rPr>
                <w:rFonts w:eastAsia="Times New Roman" w:cs="Arial"/>
                <w:sz w:val="20"/>
                <w:lang w:eastAsia="en-GB"/>
              </w:rPr>
              <w:t>Good level of IT skills.</w:t>
            </w:r>
          </w:p>
          <w:p w:rsidR="00281EF1" w:rsidRDefault="00281EF1" w:rsidP="00CA639E">
            <w:pPr>
              <w:rPr>
                <w:rFonts w:eastAsia="Times New Roman" w:cs="Arial"/>
                <w:sz w:val="20"/>
                <w:lang w:eastAsia="en-GB"/>
              </w:rPr>
            </w:pPr>
            <w:r>
              <w:rPr>
                <w:rFonts w:eastAsia="Times New Roman" w:cs="Arial"/>
                <w:sz w:val="20"/>
                <w:lang w:eastAsia="en-GB"/>
              </w:rPr>
              <w:t xml:space="preserve">Speak </w:t>
            </w:r>
            <w:r w:rsidR="00195AA4">
              <w:rPr>
                <w:rFonts w:eastAsia="Times New Roman" w:cs="Arial"/>
                <w:sz w:val="20"/>
                <w:lang w:eastAsia="en-GB"/>
              </w:rPr>
              <w:t>Bengali</w:t>
            </w:r>
            <w:bookmarkStart w:id="0" w:name="_GoBack"/>
            <w:bookmarkEnd w:id="0"/>
            <w:r>
              <w:rPr>
                <w:rFonts w:eastAsia="Times New Roman" w:cs="Arial"/>
                <w:sz w:val="20"/>
                <w:lang w:eastAsia="en-GB"/>
              </w:rPr>
              <w:t xml:space="preserve"> (Fluent)</w:t>
            </w:r>
          </w:p>
          <w:p w:rsidR="00281EF1" w:rsidRPr="00575BAF" w:rsidRDefault="00281EF1" w:rsidP="00CA639E">
            <w:pPr>
              <w:rPr>
                <w:sz w:val="20"/>
              </w:rPr>
            </w:pPr>
            <w:r>
              <w:rPr>
                <w:rFonts w:eastAsia="Times New Roman" w:cs="Arial"/>
                <w:sz w:val="20"/>
                <w:lang w:eastAsia="en-GB"/>
              </w:rPr>
              <w:t>Fluent in English</w:t>
            </w:r>
          </w:p>
          <w:p w:rsidR="00834655" w:rsidRPr="00CA639E" w:rsidRDefault="00834655" w:rsidP="00B008CB">
            <w:pPr>
              <w:rPr>
                <w:sz w:val="16"/>
              </w:rPr>
            </w:pPr>
          </w:p>
          <w:p w:rsidR="00B008CB" w:rsidRPr="00CA639E" w:rsidRDefault="00B008CB" w:rsidP="00B008CB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B008CB" w:rsidRPr="00CA639E" w:rsidRDefault="00B008CB" w:rsidP="00B008CB">
            <w:pPr>
              <w:rPr>
                <w:sz w:val="16"/>
              </w:rPr>
            </w:pPr>
          </w:p>
          <w:p w:rsidR="00B008CB" w:rsidRPr="00CA639E" w:rsidRDefault="00B008CB" w:rsidP="00B008CB">
            <w:pPr>
              <w:rPr>
                <w:sz w:val="16"/>
              </w:rPr>
            </w:pPr>
          </w:p>
        </w:tc>
        <w:tc>
          <w:tcPr>
            <w:tcW w:w="4252" w:type="dxa"/>
          </w:tcPr>
          <w:p w:rsidR="00CA639E" w:rsidRPr="00575BAF" w:rsidRDefault="00CA639E" w:rsidP="00CA639E">
            <w:pPr>
              <w:rPr>
                <w:rFonts w:eastAsia="Times New Roman" w:cs="Arial"/>
                <w:sz w:val="20"/>
                <w:lang w:eastAsia="en-GB"/>
              </w:rPr>
            </w:pPr>
          </w:p>
          <w:p w:rsidR="00B008CB" w:rsidRDefault="00CA639E" w:rsidP="00CA639E">
            <w:pPr>
              <w:rPr>
                <w:rFonts w:eastAsia="Times New Roman" w:cs="Arial"/>
                <w:sz w:val="20"/>
                <w:lang w:eastAsia="en-GB"/>
              </w:rPr>
            </w:pPr>
            <w:r w:rsidRPr="00575BAF">
              <w:rPr>
                <w:rFonts w:eastAsia="Times New Roman" w:cs="Arial"/>
                <w:sz w:val="20"/>
                <w:lang w:eastAsia="en-GB"/>
              </w:rPr>
              <w:t>Counselling or listening skills training.</w:t>
            </w:r>
          </w:p>
          <w:p w:rsidR="00281EF1" w:rsidRPr="00575BAF" w:rsidRDefault="00281EF1" w:rsidP="00CA639E">
            <w:pPr>
              <w:rPr>
                <w:sz w:val="16"/>
              </w:rPr>
            </w:pPr>
            <w:r>
              <w:rPr>
                <w:rFonts w:eastAsia="Times New Roman" w:cs="Arial"/>
                <w:sz w:val="20"/>
                <w:lang w:eastAsia="en-GB"/>
              </w:rPr>
              <w:t>Community advice and information qualification</w:t>
            </w:r>
          </w:p>
        </w:tc>
        <w:tc>
          <w:tcPr>
            <w:tcW w:w="2159" w:type="dxa"/>
          </w:tcPr>
          <w:p w:rsidR="0095448C" w:rsidRPr="0095448C" w:rsidRDefault="0095448C" w:rsidP="00B008CB">
            <w:pPr>
              <w:rPr>
                <w:sz w:val="18"/>
              </w:rPr>
            </w:pPr>
          </w:p>
        </w:tc>
      </w:tr>
      <w:tr w:rsidR="00B008CB" w:rsidRPr="0095448C" w:rsidTr="0095448C">
        <w:tc>
          <w:tcPr>
            <w:tcW w:w="5920" w:type="dxa"/>
          </w:tcPr>
          <w:p w:rsidR="00B008CB" w:rsidRPr="0095448C" w:rsidRDefault="00B008CB" w:rsidP="00B008CB">
            <w:pPr>
              <w:rPr>
                <w:b/>
                <w:sz w:val="20"/>
              </w:rPr>
            </w:pPr>
            <w:r w:rsidRPr="0095448C">
              <w:rPr>
                <w:b/>
                <w:sz w:val="20"/>
              </w:rPr>
              <w:t>Experience</w:t>
            </w:r>
          </w:p>
          <w:p w:rsidR="00834655" w:rsidRDefault="00834655" w:rsidP="00834655">
            <w:pPr>
              <w:rPr>
                <w:sz w:val="20"/>
              </w:rPr>
            </w:pPr>
          </w:p>
          <w:p w:rsidR="00E00002" w:rsidRPr="00281EF1" w:rsidRDefault="00575BAF" w:rsidP="00281EF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281EF1">
              <w:rPr>
                <w:rFonts w:ascii="Calibri" w:hAnsi="Calibri"/>
                <w:sz w:val="20"/>
              </w:rPr>
              <w:t>Experience in w</w:t>
            </w:r>
            <w:r w:rsidR="00E00002" w:rsidRPr="00281EF1">
              <w:rPr>
                <w:rFonts w:ascii="Calibri" w:hAnsi="Calibri"/>
                <w:sz w:val="20"/>
              </w:rPr>
              <w:t xml:space="preserve">orking across Wirral to support the development of effective service links and pathways with </w:t>
            </w:r>
            <w:r w:rsidR="00281EF1" w:rsidRPr="00281EF1">
              <w:rPr>
                <w:rFonts w:ascii="Calibri" w:hAnsi="Calibri"/>
                <w:sz w:val="20"/>
              </w:rPr>
              <w:t>services and professionals.</w:t>
            </w:r>
            <w:r w:rsidR="00E00002" w:rsidRPr="00281EF1">
              <w:rPr>
                <w:rFonts w:ascii="Calibri" w:hAnsi="Calibri"/>
                <w:sz w:val="20"/>
              </w:rPr>
              <w:t xml:space="preserve"> </w:t>
            </w:r>
          </w:p>
          <w:p w:rsidR="00E00002" w:rsidRPr="00281EF1" w:rsidRDefault="00575BAF" w:rsidP="00281EF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281EF1">
              <w:rPr>
                <w:rFonts w:ascii="Calibri" w:hAnsi="Calibri"/>
                <w:sz w:val="20"/>
              </w:rPr>
              <w:t xml:space="preserve">Experience </w:t>
            </w:r>
            <w:r w:rsidR="00E00002" w:rsidRPr="00281EF1">
              <w:rPr>
                <w:rFonts w:ascii="Calibri" w:hAnsi="Calibri"/>
                <w:sz w:val="20"/>
              </w:rPr>
              <w:t xml:space="preserve">with </w:t>
            </w:r>
            <w:r w:rsidR="00281EF1" w:rsidRPr="00281EF1">
              <w:rPr>
                <w:rFonts w:ascii="Calibri" w:hAnsi="Calibri"/>
                <w:sz w:val="20"/>
              </w:rPr>
              <w:t xml:space="preserve">working </w:t>
            </w:r>
            <w:r w:rsidR="00E00002" w:rsidRPr="00281EF1">
              <w:rPr>
                <w:rFonts w:ascii="Calibri" w:hAnsi="Calibri"/>
                <w:sz w:val="20"/>
              </w:rPr>
              <w:t xml:space="preserve">Health Service providers to ensure </w:t>
            </w:r>
            <w:r w:rsidR="00281EF1" w:rsidRPr="00281EF1">
              <w:rPr>
                <w:rFonts w:ascii="Calibri" w:hAnsi="Calibri"/>
                <w:sz w:val="20"/>
              </w:rPr>
              <w:t>support for clients to access services.</w:t>
            </w:r>
          </w:p>
          <w:p w:rsidR="00281EF1" w:rsidRPr="00575BAF" w:rsidRDefault="00281EF1" w:rsidP="00E00002">
            <w:pPr>
              <w:rPr>
                <w:rFonts w:ascii="Calibri" w:hAnsi="Calibri"/>
                <w:sz w:val="20"/>
              </w:rPr>
            </w:pPr>
          </w:p>
          <w:p w:rsidR="00E00002" w:rsidRDefault="00575BAF" w:rsidP="00281EF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281EF1">
              <w:rPr>
                <w:rFonts w:ascii="Calibri" w:hAnsi="Calibri"/>
                <w:sz w:val="20"/>
              </w:rPr>
              <w:t xml:space="preserve">Experience </w:t>
            </w:r>
            <w:r w:rsidR="00281EF1" w:rsidRPr="00281EF1">
              <w:rPr>
                <w:rFonts w:ascii="Calibri" w:hAnsi="Calibri"/>
                <w:sz w:val="20"/>
              </w:rPr>
              <w:t xml:space="preserve">of working </w:t>
            </w:r>
            <w:r w:rsidR="00E00002" w:rsidRPr="00281EF1">
              <w:rPr>
                <w:rFonts w:ascii="Calibri" w:hAnsi="Calibri"/>
                <w:sz w:val="20"/>
              </w:rPr>
              <w:t>with Primary Care professionals and B</w:t>
            </w:r>
            <w:r w:rsidR="00281EF1" w:rsidRPr="00281EF1">
              <w:rPr>
                <w:rFonts w:ascii="Calibri" w:hAnsi="Calibri"/>
                <w:sz w:val="20"/>
              </w:rPr>
              <w:t>A</w:t>
            </w:r>
            <w:r w:rsidR="00E00002" w:rsidRPr="00281EF1">
              <w:rPr>
                <w:rFonts w:ascii="Calibri" w:hAnsi="Calibri"/>
                <w:sz w:val="20"/>
              </w:rPr>
              <w:t xml:space="preserve">ME populations to deliver </w:t>
            </w:r>
            <w:r w:rsidR="00281EF1" w:rsidRPr="00281EF1">
              <w:rPr>
                <w:rFonts w:ascii="Calibri" w:hAnsi="Calibri"/>
                <w:sz w:val="20"/>
              </w:rPr>
              <w:t>advice and information</w:t>
            </w:r>
            <w:r w:rsidR="00E00002" w:rsidRPr="00281EF1">
              <w:rPr>
                <w:rFonts w:ascii="Calibri" w:hAnsi="Calibri"/>
                <w:sz w:val="20"/>
              </w:rPr>
              <w:t>.</w:t>
            </w:r>
          </w:p>
          <w:p w:rsidR="00281EF1" w:rsidRPr="00281EF1" w:rsidRDefault="00281EF1" w:rsidP="00281EF1">
            <w:pPr>
              <w:pStyle w:val="ListParagraph"/>
              <w:rPr>
                <w:rFonts w:ascii="Calibri" w:hAnsi="Calibri"/>
                <w:sz w:val="20"/>
              </w:rPr>
            </w:pPr>
          </w:p>
          <w:p w:rsidR="00E00002" w:rsidRPr="00281EF1" w:rsidRDefault="00E00002" w:rsidP="00281EF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 w:rsidRPr="00281EF1">
              <w:rPr>
                <w:rFonts w:ascii="Calibri" w:hAnsi="Calibri"/>
                <w:sz w:val="20"/>
              </w:rPr>
              <w:t xml:space="preserve">Establish working relationships with </w:t>
            </w:r>
            <w:r w:rsidR="00281EF1" w:rsidRPr="00281EF1">
              <w:rPr>
                <w:rFonts w:ascii="Calibri" w:hAnsi="Calibri"/>
                <w:sz w:val="20"/>
              </w:rPr>
              <w:t xml:space="preserve">local services i.e. GP practices, </w:t>
            </w:r>
            <w:r w:rsidRPr="00281EF1">
              <w:rPr>
                <w:rFonts w:ascii="Calibri" w:hAnsi="Calibri"/>
                <w:sz w:val="20"/>
              </w:rPr>
              <w:t>professionals to assist in arranging client appointments and supporting attendance.</w:t>
            </w:r>
          </w:p>
          <w:p w:rsidR="00E00002" w:rsidRPr="00575BAF" w:rsidRDefault="00E00002" w:rsidP="00834655">
            <w:pPr>
              <w:rPr>
                <w:rFonts w:ascii="Calibri" w:hAnsi="Calibri"/>
                <w:sz w:val="20"/>
              </w:rPr>
            </w:pPr>
          </w:p>
          <w:p w:rsidR="00CA639E" w:rsidRPr="00281EF1" w:rsidRDefault="00CA639E" w:rsidP="00281EF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Arial"/>
                <w:sz w:val="20"/>
              </w:rPr>
            </w:pPr>
            <w:r w:rsidRPr="00281EF1">
              <w:rPr>
                <w:rFonts w:ascii="Calibri" w:eastAsia="Times New Roman" w:hAnsi="Calibri" w:cs="Arial"/>
                <w:sz w:val="20"/>
              </w:rPr>
              <w:t>Experience of working with vulnerable people within BME communities who use health and social care services.</w:t>
            </w:r>
          </w:p>
          <w:p w:rsidR="00CA639E" w:rsidRPr="00CA639E" w:rsidRDefault="00CA639E" w:rsidP="00CA639E">
            <w:pPr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:rsidR="00CA639E" w:rsidRDefault="00CA639E" w:rsidP="00281EF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</w:rPr>
            </w:pPr>
            <w:r w:rsidRPr="00281EF1">
              <w:rPr>
                <w:rFonts w:eastAsia="Times New Roman" w:cs="Arial"/>
                <w:sz w:val="20"/>
              </w:rPr>
              <w:t>Ability to work as part of a team and on own initiative.</w:t>
            </w:r>
          </w:p>
          <w:p w:rsidR="00281EF1" w:rsidRPr="00281EF1" w:rsidRDefault="00281EF1" w:rsidP="00281EF1">
            <w:pPr>
              <w:pStyle w:val="ListParagraph"/>
              <w:rPr>
                <w:rFonts w:eastAsia="Times New Roman" w:cs="Arial"/>
                <w:sz w:val="20"/>
              </w:rPr>
            </w:pPr>
          </w:p>
          <w:p w:rsidR="00281EF1" w:rsidRDefault="00281EF1" w:rsidP="00281EF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Experience working as Interpreter/Translator.</w:t>
            </w:r>
          </w:p>
          <w:p w:rsidR="00281EF1" w:rsidRPr="00281EF1" w:rsidRDefault="00281EF1" w:rsidP="00281EF1">
            <w:pPr>
              <w:pStyle w:val="ListParagraph"/>
              <w:rPr>
                <w:rFonts w:eastAsia="Times New Roman" w:cs="Arial"/>
                <w:sz w:val="20"/>
              </w:rPr>
            </w:pPr>
          </w:p>
          <w:p w:rsidR="00281EF1" w:rsidRDefault="00281EF1" w:rsidP="00281EF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Excellent organisation skills.</w:t>
            </w:r>
          </w:p>
          <w:p w:rsidR="00281EF1" w:rsidRPr="00281EF1" w:rsidRDefault="00281EF1" w:rsidP="00281EF1">
            <w:pPr>
              <w:pStyle w:val="ListParagraph"/>
              <w:rPr>
                <w:rFonts w:eastAsia="Times New Roman" w:cs="Arial"/>
                <w:sz w:val="20"/>
              </w:rPr>
            </w:pPr>
          </w:p>
          <w:p w:rsidR="00281EF1" w:rsidRDefault="00281EF1" w:rsidP="00281EF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Excellent punctuality and time keeping.</w:t>
            </w:r>
          </w:p>
          <w:p w:rsidR="00281EF1" w:rsidRPr="00281EF1" w:rsidRDefault="00281EF1" w:rsidP="00281EF1">
            <w:pPr>
              <w:pStyle w:val="ListParagraph"/>
              <w:rPr>
                <w:rFonts w:eastAsia="Times New Roman" w:cs="Arial"/>
                <w:sz w:val="20"/>
              </w:rPr>
            </w:pPr>
          </w:p>
          <w:p w:rsidR="00281EF1" w:rsidRDefault="00281EF1" w:rsidP="00281EF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Experience of collecting data and reporting on outcomes.</w:t>
            </w:r>
          </w:p>
          <w:p w:rsidR="00281EF1" w:rsidRPr="00281EF1" w:rsidRDefault="00281EF1" w:rsidP="00281EF1">
            <w:pPr>
              <w:pStyle w:val="ListParagraph"/>
              <w:rPr>
                <w:rFonts w:eastAsia="Times New Roman" w:cs="Arial"/>
                <w:sz w:val="20"/>
              </w:rPr>
            </w:pPr>
          </w:p>
          <w:p w:rsidR="00281EF1" w:rsidRDefault="00281EF1" w:rsidP="00281EF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Record keeping</w:t>
            </w:r>
          </w:p>
          <w:p w:rsidR="00281EF1" w:rsidRPr="00281EF1" w:rsidRDefault="00281EF1" w:rsidP="00281EF1">
            <w:pPr>
              <w:pStyle w:val="ListParagraph"/>
              <w:rPr>
                <w:rFonts w:eastAsia="Times New Roman" w:cs="Arial"/>
                <w:sz w:val="20"/>
              </w:rPr>
            </w:pPr>
          </w:p>
          <w:p w:rsidR="00281EF1" w:rsidRDefault="00281EF1" w:rsidP="00281EF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Knowledge and awareness of application of safeguarding Policy and Procedures.</w:t>
            </w:r>
          </w:p>
          <w:p w:rsidR="00CC6660" w:rsidRPr="00CC6660" w:rsidRDefault="00CC6660" w:rsidP="00CC6660">
            <w:pPr>
              <w:pStyle w:val="ListParagraph"/>
              <w:rPr>
                <w:rFonts w:eastAsia="Times New Roman" w:cs="Arial"/>
                <w:sz w:val="20"/>
              </w:rPr>
            </w:pPr>
          </w:p>
          <w:p w:rsidR="00CC6660" w:rsidRPr="00281EF1" w:rsidRDefault="00CC6660" w:rsidP="00281EF1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Ability to travel across Wirral.</w:t>
            </w:r>
          </w:p>
          <w:p w:rsidR="00CA639E" w:rsidRPr="00575BAF" w:rsidRDefault="00CA639E" w:rsidP="00CA639E">
            <w:pPr>
              <w:rPr>
                <w:rFonts w:eastAsia="Times New Roman" w:cs="Arial"/>
                <w:sz w:val="18"/>
                <w:lang w:eastAsia="en-GB"/>
              </w:rPr>
            </w:pPr>
          </w:p>
          <w:p w:rsidR="00834655" w:rsidRDefault="00834655" w:rsidP="00834655">
            <w:pPr>
              <w:rPr>
                <w:sz w:val="20"/>
              </w:rPr>
            </w:pPr>
          </w:p>
          <w:p w:rsidR="00834655" w:rsidRPr="0095448C" w:rsidRDefault="00834655" w:rsidP="0083465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008CB" w:rsidRPr="0095448C" w:rsidRDefault="00B008CB" w:rsidP="00B008CB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008CB" w:rsidRPr="0095448C" w:rsidRDefault="00B008CB" w:rsidP="00834655">
            <w:pPr>
              <w:rPr>
                <w:sz w:val="20"/>
              </w:rPr>
            </w:pPr>
          </w:p>
        </w:tc>
        <w:tc>
          <w:tcPr>
            <w:tcW w:w="2159" w:type="dxa"/>
          </w:tcPr>
          <w:p w:rsidR="00B008CB" w:rsidRPr="0095448C" w:rsidRDefault="00B008CB" w:rsidP="00B008CB">
            <w:pPr>
              <w:rPr>
                <w:sz w:val="20"/>
              </w:rPr>
            </w:pPr>
          </w:p>
        </w:tc>
      </w:tr>
      <w:tr w:rsidR="00B008CB" w:rsidRPr="0095448C" w:rsidTr="0095448C">
        <w:tc>
          <w:tcPr>
            <w:tcW w:w="5920" w:type="dxa"/>
          </w:tcPr>
          <w:p w:rsidR="00B008CB" w:rsidRDefault="00B008CB" w:rsidP="00B008CB">
            <w:pPr>
              <w:rPr>
                <w:b/>
                <w:sz w:val="20"/>
              </w:rPr>
            </w:pPr>
            <w:r w:rsidRPr="0095448C">
              <w:rPr>
                <w:b/>
                <w:sz w:val="20"/>
              </w:rPr>
              <w:lastRenderedPageBreak/>
              <w:t>Knowledge and skills</w:t>
            </w:r>
          </w:p>
          <w:p w:rsidR="00CA639E" w:rsidRPr="00575BAF" w:rsidRDefault="00CA639E" w:rsidP="00CA639E">
            <w:pPr>
              <w:rPr>
                <w:rFonts w:eastAsia="Times New Roman" w:cs="Arial"/>
                <w:sz w:val="20"/>
                <w:lang w:eastAsia="en-GB"/>
              </w:rPr>
            </w:pPr>
            <w:r w:rsidRPr="00575BAF">
              <w:rPr>
                <w:rFonts w:eastAsia="Times New Roman" w:cs="Arial"/>
                <w:sz w:val="20"/>
                <w:lang w:eastAsia="en-GB"/>
              </w:rPr>
              <w:t>Ability to listen and building trust, to encourage people to express their own views and to represent clients self-defined interests.</w:t>
            </w:r>
          </w:p>
          <w:p w:rsidR="00CA639E" w:rsidRPr="00575BAF" w:rsidRDefault="00CA639E" w:rsidP="00CA639E">
            <w:pPr>
              <w:rPr>
                <w:rFonts w:eastAsia="Times New Roman" w:cs="Arial"/>
                <w:sz w:val="20"/>
                <w:lang w:eastAsia="en-GB"/>
              </w:rPr>
            </w:pPr>
            <w:r w:rsidRPr="00575BAF">
              <w:rPr>
                <w:rFonts w:eastAsia="Times New Roman" w:cs="Arial"/>
                <w:sz w:val="20"/>
                <w:lang w:eastAsia="en-GB"/>
              </w:rPr>
              <w:t>To be impartial, non-judgemental and independent at all times.</w:t>
            </w:r>
          </w:p>
          <w:p w:rsidR="00834655" w:rsidRDefault="00CA639E" w:rsidP="00CA639E">
            <w:pPr>
              <w:rPr>
                <w:rFonts w:eastAsia="Times New Roman" w:cs="Arial"/>
                <w:sz w:val="20"/>
                <w:lang w:eastAsia="en-GB"/>
              </w:rPr>
            </w:pPr>
            <w:r w:rsidRPr="00575BAF">
              <w:rPr>
                <w:rFonts w:eastAsia="Times New Roman" w:cs="Arial"/>
                <w:sz w:val="20"/>
                <w:lang w:eastAsia="en-GB"/>
              </w:rPr>
              <w:t>A positive and optimistic approach – able to motivate others and be self-motivated</w:t>
            </w:r>
            <w:r w:rsidR="00CC6660">
              <w:rPr>
                <w:rFonts w:eastAsia="Times New Roman" w:cs="Arial"/>
                <w:sz w:val="20"/>
                <w:lang w:eastAsia="en-GB"/>
              </w:rPr>
              <w:t>.</w:t>
            </w:r>
          </w:p>
          <w:p w:rsidR="00CC6660" w:rsidRDefault="00CC6660" w:rsidP="00CA639E">
            <w:pPr>
              <w:rPr>
                <w:rFonts w:eastAsia="Times New Roman" w:cs="Arial"/>
                <w:sz w:val="20"/>
                <w:lang w:eastAsia="en-GB"/>
              </w:rPr>
            </w:pPr>
          </w:p>
          <w:p w:rsidR="00CC6660" w:rsidRPr="00CC6660" w:rsidRDefault="00CC6660" w:rsidP="00CA639E">
            <w:pPr>
              <w:rPr>
                <w:rFonts w:eastAsia="Times New Roman" w:cs="Arial"/>
                <w:sz w:val="20"/>
                <w:lang w:eastAsia="en-GB"/>
              </w:rPr>
            </w:pPr>
            <w:r>
              <w:rPr>
                <w:rFonts w:eastAsia="Times New Roman" w:cs="Arial"/>
                <w:sz w:val="20"/>
                <w:lang w:eastAsia="en-GB"/>
              </w:rPr>
              <w:t>Knowledge of relevant policies and practices.</w:t>
            </w:r>
          </w:p>
          <w:p w:rsidR="00834655" w:rsidRPr="00575BAF" w:rsidRDefault="00834655" w:rsidP="00B008CB">
            <w:pPr>
              <w:rPr>
                <w:sz w:val="20"/>
              </w:rPr>
            </w:pPr>
          </w:p>
          <w:p w:rsidR="00B008CB" w:rsidRPr="0095448C" w:rsidRDefault="00B008CB" w:rsidP="0083465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95448C" w:rsidRPr="0095448C" w:rsidRDefault="0095448C" w:rsidP="00B008CB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008CB" w:rsidRPr="0095448C" w:rsidRDefault="00B008CB" w:rsidP="00B008CB">
            <w:pPr>
              <w:rPr>
                <w:sz w:val="20"/>
              </w:rPr>
            </w:pPr>
          </w:p>
        </w:tc>
        <w:tc>
          <w:tcPr>
            <w:tcW w:w="2159" w:type="dxa"/>
          </w:tcPr>
          <w:p w:rsidR="00B008CB" w:rsidRPr="0095448C" w:rsidRDefault="00B008CB" w:rsidP="00B008CB">
            <w:pPr>
              <w:rPr>
                <w:sz w:val="20"/>
              </w:rPr>
            </w:pPr>
          </w:p>
        </w:tc>
      </w:tr>
      <w:tr w:rsidR="00B008CB" w:rsidRPr="0095448C" w:rsidTr="0095448C">
        <w:tc>
          <w:tcPr>
            <w:tcW w:w="5920" w:type="dxa"/>
          </w:tcPr>
          <w:p w:rsidR="00B008CB" w:rsidRDefault="00B008CB" w:rsidP="00B008CB">
            <w:pPr>
              <w:rPr>
                <w:b/>
                <w:sz w:val="20"/>
                <w:szCs w:val="20"/>
              </w:rPr>
            </w:pPr>
            <w:r w:rsidRPr="0095448C">
              <w:rPr>
                <w:b/>
                <w:sz w:val="20"/>
                <w:szCs w:val="20"/>
              </w:rPr>
              <w:t>Special Requirements</w:t>
            </w:r>
          </w:p>
          <w:p w:rsidR="00575BAF" w:rsidRDefault="00575BAF" w:rsidP="00B008CB">
            <w:pPr>
              <w:rPr>
                <w:b/>
                <w:sz w:val="20"/>
                <w:szCs w:val="20"/>
              </w:rPr>
            </w:pPr>
          </w:p>
          <w:p w:rsidR="00575BAF" w:rsidRPr="0095448C" w:rsidRDefault="00575BAF" w:rsidP="00B008CB">
            <w:pPr>
              <w:rPr>
                <w:b/>
                <w:sz w:val="20"/>
                <w:szCs w:val="20"/>
              </w:rPr>
            </w:pPr>
          </w:p>
          <w:p w:rsidR="00DF2383" w:rsidRPr="0095448C" w:rsidRDefault="00DF2383" w:rsidP="006227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08CB" w:rsidRPr="0095448C" w:rsidRDefault="00B008CB" w:rsidP="00B008CB">
            <w:pPr>
              <w:rPr>
                <w:sz w:val="20"/>
                <w:szCs w:val="20"/>
              </w:rPr>
            </w:pPr>
          </w:p>
          <w:p w:rsidR="0095448C" w:rsidRPr="0095448C" w:rsidRDefault="0095448C" w:rsidP="006227C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008CB" w:rsidRPr="0095448C" w:rsidRDefault="00B008CB" w:rsidP="00B008CB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B008CB" w:rsidRPr="0095448C" w:rsidRDefault="00B008CB" w:rsidP="00B008CB">
            <w:pPr>
              <w:rPr>
                <w:sz w:val="20"/>
                <w:szCs w:val="20"/>
              </w:rPr>
            </w:pPr>
          </w:p>
        </w:tc>
      </w:tr>
    </w:tbl>
    <w:p w:rsidR="00806D93" w:rsidRDefault="00B008CB">
      <w:pPr>
        <w:rPr>
          <w:b/>
        </w:rPr>
      </w:pPr>
      <w:r w:rsidRPr="008717FF">
        <w:rPr>
          <w:b/>
        </w:rPr>
        <w:t xml:space="preserve"> </w:t>
      </w:r>
      <w:r w:rsidR="00806D93" w:rsidRPr="008717FF">
        <w:rPr>
          <w:b/>
        </w:rPr>
        <w:t>Employee Specification Form</w:t>
      </w:r>
    </w:p>
    <w:p w:rsidR="00B008CB" w:rsidRDefault="00B008CB" w:rsidP="00B008CB"/>
    <w:sectPr w:rsidR="00B008CB" w:rsidSect="00DF2383">
      <w:pgSz w:w="16838" w:h="11906" w:orient="landscape"/>
      <w:pgMar w:top="1440" w:right="1304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E77"/>
    <w:multiLevelType w:val="hybridMultilevel"/>
    <w:tmpl w:val="9CFE6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75BB"/>
    <w:multiLevelType w:val="hybridMultilevel"/>
    <w:tmpl w:val="C95A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93"/>
    <w:rsid w:val="00195AA4"/>
    <w:rsid w:val="001B70DD"/>
    <w:rsid w:val="00281EF1"/>
    <w:rsid w:val="00325006"/>
    <w:rsid w:val="0033735F"/>
    <w:rsid w:val="00341602"/>
    <w:rsid w:val="004020EC"/>
    <w:rsid w:val="004D467B"/>
    <w:rsid w:val="00570E6A"/>
    <w:rsid w:val="00575BAF"/>
    <w:rsid w:val="0058752F"/>
    <w:rsid w:val="005D5AE1"/>
    <w:rsid w:val="006227CB"/>
    <w:rsid w:val="006A6498"/>
    <w:rsid w:val="007012C1"/>
    <w:rsid w:val="007840A1"/>
    <w:rsid w:val="00806D93"/>
    <w:rsid w:val="00834655"/>
    <w:rsid w:val="008717FF"/>
    <w:rsid w:val="0095448C"/>
    <w:rsid w:val="00B008CB"/>
    <w:rsid w:val="00BD3F5B"/>
    <w:rsid w:val="00CA639E"/>
    <w:rsid w:val="00CC6660"/>
    <w:rsid w:val="00DB2F03"/>
    <w:rsid w:val="00DF2383"/>
    <w:rsid w:val="00E00002"/>
    <w:rsid w:val="00F2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3397"/>
  <w15:docId w15:val="{E93835AD-D7B2-4DC5-A78A-C5E4EF0F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002"/>
    <w:pPr>
      <w:spacing w:after="0" w:line="240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D91830A9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Multicultural Organisation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Staff</dc:creator>
  <cp:lastModifiedBy>Julie Hall</cp:lastModifiedBy>
  <cp:revision>2</cp:revision>
  <cp:lastPrinted>2018-08-14T12:02:00Z</cp:lastPrinted>
  <dcterms:created xsi:type="dcterms:W3CDTF">2020-10-12T08:15:00Z</dcterms:created>
  <dcterms:modified xsi:type="dcterms:W3CDTF">2020-10-12T08:15:00Z</dcterms:modified>
</cp:coreProperties>
</file>