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105" w:rsidRDefault="00902105"/>
    <w:p w:rsidR="00174252" w:rsidRDefault="00174252"/>
    <w:p w:rsidR="001622E4" w:rsidRPr="00F45B7E" w:rsidRDefault="001B0FFF" w:rsidP="001B0FFF">
      <w:pPr>
        <w:jc w:val="center"/>
        <w:rPr>
          <w:b/>
          <w:sz w:val="24"/>
        </w:rPr>
      </w:pPr>
      <w:r w:rsidRPr="00F45B7E">
        <w:rPr>
          <w:b/>
          <w:sz w:val="24"/>
        </w:rPr>
        <w:t>B</w:t>
      </w:r>
      <w:r w:rsidR="00E309D4">
        <w:rPr>
          <w:b/>
          <w:sz w:val="24"/>
        </w:rPr>
        <w:t>A</w:t>
      </w:r>
      <w:r w:rsidRPr="00F45B7E">
        <w:rPr>
          <w:b/>
          <w:sz w:val="24"/>
        </w:rPr>
        <w:t>ME Health Worker Service Team</w:t>
      </w:r>
    </w:p>
    <w:p w:rsidR="001B0FFF" w:rsidRPr="00F45B7E" w:rsidRDefault="001B0FFF" w:rsidP="001B0FFF">
      <w:pPr>
        <w:jc w:val="center"/>
        <w:rPr>
          <w:b/>
          <w:sz w:val="24"/>
        </w:rPr>
      </w:pPr>
      <w:r w:rsidRPr="00F45B7E">
        <w:rPr>
          <w:b/>
          <w:sz w:val="24"/>
        </w:rPr>
        <w:t xml:space="preserve">Health Worker </w:t>
      </w:r>
    </w:p>
    <w:p w:rsidR="001B0FFF" w:rsidRDefault="001B0FFF" w:rsidP="001B0FFF">
      <w:pPr>
        <w:jc w:val="center"/>
      </w:pPr>
    </w:p>
    <w:p w:rsidR="001B0FFF" w:rsidRDefault="001B0FFF" w:rsidP="001B0FFF">
      <w:pPr>
        <w:jc w:val="center"/>
      </w:pPr>
    </w:p>
    <w:p w:rsidR="001B0FFF" w:rsidRDefault="001B0FFF" w:rsidP="001B0FFF">
      <w:r>
        <w:t>Job Title:</w:t>
      </w:r>
      <w:r>
        <w:tab/>
      </w:r>
      <w:r>
        <w:tab/>
      </w:r>
      <w:r w:rsidR="00E309D4">
        <w:t>(</w:t>
      </w:r>
      <w:r>
        <w:t>Health Worker Service Team</w:t>
      </w:r>
      <w:r w:rsidR="00E309D4">
        <w:t>)</w:t>
      </w:r>
      <w:r>
        <w:t xml:space="preserve"> </w:t>
      </w:r>
      <w:r w:rsidR="004A754F">
        <w:t xml:space="preserve">Bengali </w:t>
      </w:r>
      <w:bookmarkStart w:id="0" w:name="_GoBack"/>
      <w:bookmarkEnd w:id="0"/>
      <w:r>
        <w:t>Health Worker</w:t>
      </w:r>
    </w:p>
    <w:p w:rsidR="001B0FFF" w:rsidRDefault="001B0FFF" w:rsidP="001B0FFF"/>
    <w:p w:rsidR="001B0FFF" w:rsidRDefault="001B0FFF" w:rsidP="001B0FFF">
      <w:r>
        <w:t>Grade:</w:t>
      </w:r>
      <w:r>
        <w:tab/>
      </w:r>
      <w:r>
        <w:tab/>
      </w:r>
      <w:r>
        <w:tab/>
        <w:t>£</w:t>
      </w:r>
      <w:r w:rsidR="00C41BA9">
        <w:t>8.</w:t>
      </w:r>
      <w:r w:rsidR="00D747AD">
        <w:t xml:space="preserve">91 </w:t>
      </w:r>
      <w:r w:rsidR="00C41BA9">
        <w:t>per hour</w:t>
      </w:r>
      <w:r>
        <w:t xml:space="preserve">      </w:t>
      </w:r>
    </w:p>
    <w:p w:rsidR="001B0FFF" w:rsidRDefault="001B0FFF" w:rsidP="001B0FFF"/>
    <w:p w:rsidR="001B0FFF" w:rsidRDefault="001B0FFF" w:rsidP="001B0FFF">
      <w:r>
        <w:t>Hours:</w:t>
      </w:r>
      <w:r>
        <w:tab/>
      </w:r>
      <w:r>
        <w:tab/>
      </w:r>
      <w:r>
        <w:tab/>
      </w:r>
      <w:r w:rsidR="00C41BA9">
        <w:t>1</w:t>
      </w:r>
      <w:r w:rsidR="00D747AD">
        <w:t>0</w:t>
      </w:r>
      <w:r w:rsidR="00C41BA9">
        <w:t>hrs</w:t>
      </w:r>
      <w:r>
        <w:t xml:space="preserve"> (some out of hours working will be required)</w:t>
      </w:r>
    </w:p>
    <w:p w:rsidR="001B0FFF" w:rsidRDefault="001B0FFF" w:rsidP="001B0FFF"/>
    <w:p w:rsidR="001B0FFF" w:rsidRDefault="001B0FFF" w:rsidP="001B0FFF">
      <w:r>
        <w:t>Location:</w:t>
      </w:r>
      <w:r>
        <w:tab/>
      </w:r>
      <w:r>
        <w:tab/>
        <w:t>Based at Wirral Multicultural Organisation (WMO)</w:t>
      </w:r>
    </w:p>
    <w:p w:rsidR="001B0FFF" w:rsidRDefault="001B0FFF" w:rsidP="001B0FFF"/>
    <w:p w:rsidR="001B0FFF" w:rsidRDefault="001B0FFF" w:rsidP="001B0FFF">
      <w:pPr>
        <w:ind w:left="2160"/>
      </w:pPr>
      <w:r>
        <w:t>Post will also operate across various locations within community including GP Practices</w:t>
      </w:r>
    </w:p>
    <w:p w:rsidR="001B0FFF" w:rsidRDefault="001B0FFF" w:rsidP="001B0FFF">
      <w:pPr>
        <w:ind w:left="1440"/>
      </w:pPr>
    </w:p>
    <w:p w:rsidR="001A1682" w:rsidRDefault="001B0FFF" w:rsidP="001B0FFF">
      <w:r w:rsidRPr="00D747AD">
        <w:rPr>
          <w:highlight w:val="yellow"/>
        </w:rPr>
        <w:t>Contract:</w:t>
      </w:r>
      <w:r w:rsidRPr="00D747AD">
        <w:rPr>
          <w:highlight w:val="yellow"/>
        </w:rPr>
        <w:tab/>
      </w:r>
      <w:r w:rsidRPr="00D747AD">
        <w:rPr>
          <w:highlight w:val="yellow"/>
        </w:rPr>
        <w:tab/>
      </w:r>
      <w:r w:rsidR="001F099C" w:rsidRPr="00D747AD">
        <w:rPr>
          <w:highlight w:val="yellow"/>
        </w:rPr>
        <w:t>Fixed term up to March 31</w:t>
      </w:r>
      <w:r w:rsidR="001F099C" w:rsidRPr="00D747AD">
        <w:rPr>
          <w:highlight w:val="yellow"/>
          <w:vertAlign w:val="superscript"/>
        </w:rPr>
        <w:t>st</w:t>
      </w:r>
      <w:r w:rsidR="003C615F" w:rsidRPr="00D747AD">
        <w:rPr>
          <w:highlight w:val="yellow"/>
        </w:rPr>
        <w:t xml:space="preserve"> 202</w:t>
      </w:r>
      <w:r w:rsidR="00D747AD" w:rsidRPr="00D747AD">
        <w:rPr>
          <w:highlight w:val="yellow"/>
        </w:rPr>
        <w:t>1</w:t>
      </w:r>
    </w:p>
    <w:p w:rsidR="00776E69" w:rsidRDefault="00776E69" w:rsidP="001B0FFF"/>
    <w:p w:rsidR="001B0FFF" w:rsidRPr="001F099C" w:rsidRDefault="001F099C" w:rsidP="001B0FFF">
      <w:pPr>
        <w:rPr>
          <w:sz w:val="20"/>
        </w:rPr>
      </w:pPr>
      <w:r>
        <w:t xml:space="preserve"> (</w:t>
      </w:r>
      <w:r w:rsidRPr="001F099C">
        <w:rPr>
          <w:sz w:val="20"/>
        </w:rPr>
        <w:t>the post maybe extended subject to funding)</w:t>
      </w:r>
    </w:p>
    <w:p w:rsidR="001B0FFF" w:rsidRDefault="001B0FFF" w:rsidP="001B0FFF"/>
    <w:p w:rsidR="001B0FFF" w:rsidRDefault="001B0FFF" w:rsidP="001B0FFF">
      <w:r>
        <w:t>Responsible to:</w:t>
      </w:r>
      <w:r>
        <w:tab/>
      </w:r>
      <w:r>
        <w:tab/>
        <w:t>Health Worker Service team – Service Coordinator</w:t>
      </w:r>
    </w:p>
    <w:p w:rsidR="001B0FFF" w:rsidRDefault="001B0FFF" w:rsidP="001B0FFF"/>
    <w:p w:rsidR="001B0FFF" w:rsidRDefault="001B0FFF" w:rsidP="001B0FFF"/>
    <w:p w:rsidR="001B0FFF" w:rsidRPr="00CD756E" w:rsidRDefault="001B0FFF" w:rsidP="001B0FFF">
      <w:pPr>
        <w:rPr>
          <w:b/>
        </w:rPr>
      </w:pPr>
      <w:r w:rsidRPr="00CD756E">
        <w:rPr>
          <w:b/>
        </w:rPr>
        <w:t>JOB PURPOSE</w:t>
      </w:r>
    </w:p>
    <w:p w:rsidR="001B0FFF" w:rsidRDefault="001B0FFF" w:rsidP="001B0FFF"/>
    <w:p w:rsidR="001B0FFF" w:rsidRDefault="001B0FFF" w:rsidP="001B0FFF">
      <w:r>
        <w:t xml:space="preserve">The Health Worker Service Team (HST) will engage with local </w:t>
      </w:r>
      <w:r w:rsidR="00E309D4">
        <w:t>BAME</w:t>
      </w:r>
      <w:r>
        <w:t xml:space="preserve"> communities particularly the more isolated, ageing individuals, and those likely to suffer from long term conditions to provide health promotion and prevention advice with a view to encouraging an</w:t>
      </w:r>
      <w:r w:rsidR="00A7680E">
        <w:t>d</w:t>
      </w:r>
      <w:r>
        <w:t xml:space="preserve"> supporting attendance at primary care services and screening appointments.  The service will help people access local health care services to support early detection and management of identified medical conditions.</w:t>
      </w:r>
    </w:p>
    <w:p w:rsidR="001B0FFF" w:rsidRDefault="001B0FFF" w:rsidP="001B0FFF"/>
    <w:p w:rsidR="001B0FFF" w:rsidRDefault="001B0FFF" w:rsidP="001B0FFF">
      <w:r>
        <w:t>The team will be expected to work with relevant professionals to provide clients with timely information and promote appropriate access to primary and acute health care services as part of admission prevention initiatives.</w:t>
      </w:r>
    </w:p>
    <w:p w:rsidR="001B0FFF" w:rsidRDefault="001B0FFF" w:rsidP="001B0FFF"/>
    <w:p w:rsidR="001B0FFF" w:rsidRDefault="001B0FFF" w:rsidP="001B0FFF">
      <w:r>
        <w:t>The service will be provided from a number of agreed based including WMO centre, community and faith sector venues, and primary care premises.  The team will also operate on an outreach basis as part of client engagement.</w:t>
      </w:r>
    </w:p>
    <w:p w:rsidR="001B0FFF" w:rsidRDefault="001B0FFF" w:rsidP="001B0FFF"/>
    <w:p w:rsidR="001B0FFF" w:rsidRDefault="001B0FFF" w:rsidP="001B0FFF">
      <w:r>
        <w:t xml:space="preserve">The Health Worker will work as part of a small Multilingual Health Worker Team who will support Wirral CCG commissioned primary care services to engage with </w:t>
      </w:r>
      <w:r w:rsidR="00E309D4">
        <w:t>BAME</w:t>
      </w:r>
      <w:r>
        <w:t xml:space="preserve"> communities to achieve service aims through;</w:t>
      </w:r>
    </w:p>
    <w:p w:rsidR="001B0FFF" w:rsidRDefault="001B0FFF" w:rsidP="001B0FFF"/>
    <w:p w:rsidR="001B0FFF" w:rsidRDefault="001B0FFF" w:rsidP="001B0FFF">
      <w:pPr>
        <w:pStyle w:val="ListParagraph"/>
        <w:numPr>
          <w:ilvl w:val="0"/>
          <w:numId w:val="8"/>
        </w:numPr>
      </w:pPr>
      <w:r>
        <w:t xml:space="preserve">Improved engagement of </w:t>
      </w:r>
      <w:r w:rsidR="00E309D4">
        <w:t>BAME</w:t>
      </w:r>
      <w:r>
        <w:t xml:space="preserve"> communities with services for detection and management of key disease areas experienced by </w:t>
      </w:r>
      <w:r w:rsidR="00E309D4">
        <w:t>BAME</w:t>
      </w:r>
      <w:r>
        <w:t xml:space="preserve"> populations.</w:t>
      </w:r>
    </w:p>
    <w:p w:rsidR="001B0FFF" w:rsidRDefault="001B0FFF" w:rsidP="001B0FFF">
      <w:pPr>
        <w:pStyle w:val="ListParagraph"/>
        <w:numPr>
          <w:ilvl w:val="0"/>
          <w:numId w:val="8"/>
        </w:numPr>
      </w:pPr>
      <w:r>
        <w:t xml:space="preserve">Provision of advice and support to </w:t>
      </w:r>
      <w:r w:rsidR="00E309D4">
        <w:t>BAME</w:t>
      </w:r>
      <w:r>
        <w:t xml:space="preserve"> communities in accessing appropriate healthcare services including primary and acute care services.</w:t>
      </w:r>
    </w:p>
    <w:p w:rsidR="001B0FFF" w:rsidRDefault="001B0FFF" w:rsidP="001B0FFF">
      <w:pPr>
        <w:pStyle w:val="ListParagraph"/>
        <w:numPr>
          <w:ilvl w:val="0"/>
          <w:numId w:val="8"/>
        </w:numPr>
      </w:pPr>
      <w:r>
        <w:t xml:space="preserve">Provision of relevant health improvement advice, support and aftercare to </w:t>
      </w:r>
      <w:r w:rsidR="00E309D4">
        <w:t>BAME</w:t>
      </w:r>
      <w:r>
        <w:t xml:space="preserve"> communities.</w:t>
      </w:r>
    </w:p>
    <w:p w:rsidR="00D747AD" w:rsidRDefault="00D747AD" w:rsidP="00D747AD"/>
    <w:p w:rsidR="00D747AD" w:rsidRDefault="00D747AD" w:rsidP="00D747AD"/>
    <w:p w:rsidR="00D747AD" w:rsidRDefault="00D747AD" w:rsidP="00D747AD"/>
    <w:p w:rsidR="00D747AD" w:rsidRDefault="00D747AD" w:rsidP="00D747AD"/>
    <w:p w:rsidR="001B0FFF" w:rsidRDefault="001B0FFF" w:rsidP="001B0FFF">
      <w:pPr>
        <w:pStyle w:val="ListParagraph"/>
        <w:numPr>
          <w:ilvl w:val="0"/>
          <w:numId w:val="8"/>
        </w:numPr>
      </w:pPr>
      <w:r>
        <w:t xml:space="preserve">Identification and engagement with isolated and ageing members of the </w:t>
      </w:r>
      <w:r w:rsidR="00E309D4">
        <w:t>BAME</w:t>
      </w:r>
      <w:r>
        <w:t xml:space="preserve"> community</w:t>
      </w:r>
      <w:r w:rsidR="00BE2AD1">
        <w:t xml:space="preserve"> including those likely to suffer from long term conditions to help then access existing health care services.</w:t>
      </w:r>
    </w:p>
    <w:p w:rsidR="00BE2AD1" w:rsidRDefault="00BE2AD1" w:rsidP="00BE2AD1"/>
    <w:p w:rsidR="00BE2AD1" w:rsidRDefault="00BE2AD1" w:rsidP="00BE2AD1"/>
    <w:p w:rsidR="00CD756E" w:rsidRDefault="00CD756E" w:rsidP="00BE2AD1"/>
    <w:p w:rsidR="00BE2AD1" w:rsidRDefault="00BE2AD1" w:rsidP="00BE2AD1">
      <w:r>
        <w:t>The Health Worker will:-</w:t>
      </w:r>
    </w:p>
    <w:p w:rsidR="00BE2AD1" w:rsidRDefault="00BE2AD1" w:rsidP="00BE2AD1"/>
    <w:p w:rsidR="00BE2AD1" w:rsidRDefault="00BE2AD1" w:rsidP="00BE2AD1">
      <w:pPr>
        <w:rPr>
          <w:b/>
          <w:u w:val="single"/>
        </w:rPr>
      </w:pPr>
      <w:r>
        <w:rPr>
          <w:b/>
          <w:u w:val="single"/>
        </w:rPr>
        <w:t>Service Coordination and Pathway Development</w:t>
      </w:r>
    </w:p>
    <w:p w:rsidR="00BE2AD1" w:rsidRDefault="00BE2AD1" w:rsidP="00BE2AD1">
      <w:pPr>
        <w:rPr>
          <w:b/>
          <w:u w:val="single"/>
        </w:rPr>
      </w:pPr>
    </w:p>
    <w:p w:rsidR="00BE2AD1" w:rsidRDefault="00BE2AD1" w:rsidP="00BE2AD1">
      <w:pPr>
        <w:pStyle w:val="ListParagraph"/>
        <w:numPr>
          <w:ilvl w:val="0"/>
          <w:numId w:val="9"/>
        </w:numPr>
      </w:pPr>
      <w:r>
        <w:t>Working across Wirral to support the development of effective service links and pathways with primary care teams and other professionals to deliver the service.</w:t>
      </w:r>
    </w:p>
    <w:p w:rsidR="00BE2AD1" w:rsidRDefault="00BE2AD1" w:rsidP="00BE2AD1">
      <w:pPr>
        <w:pStyle w:val="ListParagraph"/>
        <w:numPr>
          <w:ilvl w:val="0"/>
          <w:numId w:val="9"/>
        </w:numPr>
      </w:pPr>
      <w:r>
        <w:t>Work with Health Service providers to ensure health improvement materials are made available in different formats and languages.</w:t>
      </w:r>
    </w:p>
    <w:p w:rsidR="00BE2AD1" w:rsidRDefault="00BE2AD1" w:rsidP="00BE2AD1">
      <w:pPr>
        <w:pStyle w:val="ListParagraph"/>
        <w:numPr>
          <w:ilvl w:val="0"/>
          <w:numId w:val="9"/>
        </w:numPr>
      </w:pPr>
      <w:r>
        <w:t xml:space="preserve">Work with Primary Care professionals and </w:t>
      </w:r>
      <w:r w:rsidR="00E309D4">
        <w:t>BAME</w:t>
      </w:r>
      <w:r>
        <w:t xml:space="preserve"> populations to plan and deliver relevant targeted campaigns including engaging with clients who do not routinely attend appointments and those with identified pathology.</w:t>
      </w:r>
    </w:p>
    <w:p w:rsidR="00BE2AD1" w:rsidRDefault="00BE2AD1" w:rsidP="00BE2AD1">
      <w:pPr>
        <w:pStyle w:val="ListParagraph"/>
        <w:numPr>
          <w:ilvl w:val="0"/>
          <w:numId w:val="9"/>
        </w:numPr>
      </w:pPr>
      <w:r>
        <w:t>Establish working relationships with GP practices and primary carer professionals to assist in arranging client appointments and supporting attendance.</w:t>
      </w:r>
    </w:p>
    <w:p w:rsidR="00BE2AD1" w:rsidRDefault="00BE2AD1" w:rsidP="00BE2AD1"/>
    <w:p w:rsidR="00BE2AD1" w:rsidRDefault="00BE2AD1" w:rsidP="00BE2AD1">
      <w:pPr>
        <w:rPr>
          <w:b/>
          <w:u w:val="single"/>
        </w:rPr>
      </w:pPr>
      <w:r>
        <w:rPr>
          <w:b/>
          <w:u w:val="single"/>
        </w:rPr>
        <w:t>Client Engagement and Contact</w:t>
      </w:r>
    </w:p>
    <w:p w:rsidR="00BE2AD1" w:rsidRDefault="00BE2AD1" w:rsidP="00BE2AD1">
      <w:pPr>
        <w:rPr>
          <w:b/>
          <w:u w:val="single"/>
        </w:rPr>
      </w:pPr>
    </w:p>
    <w:p w:rsidR="00BE2AD1" w:rsidRDefault="00BE2AD1" w:rsidP="00BE2AD1">
      <w:pPr>
        <w:pStyle w:val="ListParagraph"/>
        <w:numPr>
          <w:ilvl w:val="0"/>
          <w:numId w:val="10"/>
        </w:numPr>
      </w:pPr>
      <w:r>
        <w:t xml:space="preserve">Establish and Implement a variety of engagements mechanisms to make contact with and ensure relevant </w:t>
      </w:r>
      <w:r w:rsidR="00E309D4">
        <w:t>BAME</w:t>
      </w:r>
      <w:r>
        <w:t xml:space="preserve"> communities access the service.</w:t>
      </w:r>
    </w:p>
    <w:p w:rsidR="00BE2AD1" w:rsidRDefault="00BE2AD1" w:rsidP="00BE2AD1">
      <w:pPr>
        <w:pStyle w:val="ListParagraph"/>
        <w:numPr>
          <w:ilvl w:val="0"/>
          <w:numId w:val="10"/>
        </w:numPr>
      </w:pPr>
      <w:r>
        <w:t xml:space="preserve">Ensure initial engagement interviews are undertaken with </w:t>
      </w:r>
      <w:r w:rsidR="00E309D4">
        <w:t>BAME</w:t>
      </w:r>
      <w:r>
        <w:t xml:space="preserve"> clients to establish primary health history and presenting health need.</w:t>
      </w:r>
    </w:p>
    <w:p w:rsidR="00BE2AD1" w:rsidRDefault="00BE2AD1" w:rsidP="00BE2AD1">
      <w:pPr>
        <w:pStyle w:val="ListParagraph"/>
        <w:numPr>
          <w:ilvl w:val="0"/>
          <w:numId w:val="10"/>
        </w:numPr>
      </w:pPr>
      <w:r>
        <w:t>Provide health lifestyle advice to those identified at risk and support them to access primary care services for follow up.</w:t>
      </w:r>
    </w:p>
    <w:p w:rsidR="00BE2AD1" w:rsidRDefault="00BE2AD1" w:rsidP="00BE2AD1">
      <w:pPr>
        <w:pStyle w:val="ListParagraph"/>
        <w:numPr>
          <w:ilvl w:val="0"/>
          <w:numId w:val="10"/>
        </w:numPr>
      </w:pPr>
      <w:r>
        <w:t xml:space="preserve">Raise awareness of the service and of primary care services to </w:t>
      </w:r>
      <w:r w:rsidR="00E309D4">
        <w:t>BAME</w:t>
      </w:r>
      <w:r>
        <w:t xml:space="preserve"> populations encouraging access to regular health check and other appointments and screening programmes.</w:t>
      </w:r>
    </w:p>
    <w:p w:rsidR="00BE2AD1" w:rsidRDefault="00BE2AD1" w:rsidP="00BE2AD1">
      <w:pPr>
        <w:pStyle w:val="ListParagraph"/>
        <w:numPr>
          <w:ilvl w:val="0"/>
          <w:numId w:val="10"/>
        </w:numPr>
      </w:pPr>
      <w:r>
        <w:t>Develop and maintain working links with other relevant health improvement projects and services to improve integration of client pathway and signpost clients to services as necessary.</w:t>
      </w:r>
    </w:p>
    <w:p w:rsidR="00BE2AD1" w:rsidRDefault="00BE2AD1" w:rsidP="00BE2AD1"/>
    <w:p w:rsidR="00BE2AD1" w:rsidRDefault="00BE2AD1" w:rsidP="00BE2AD1">
      <w:pPr>
        <w:rPr>
          <w:b/>
          <w:u w:val="single"/>
        </w:rPr>
      </w:pPr>
      <w:r>
        <w:rPr>
          <w:b/>
          <w:u w:val="single"/>
        </w:rPr>
        <w:t>Care Planning and Record Keeping</w:t>
      </w:r>
    </w:p>
    <w:p w:rsidR="00BE2AD1" w:rsidRDefault="00BE2AD1" w:rsidP="00BE2AD1">
      <w:pPr>
        <w:rPr>
          <w:b/>
          <w:u w:val="single"/>
        </w:rPr>
      </w:pPr>
    </w:p>
    <w:p w:rsidR="00BE2AD1" w:rsidRDefault="004F7FC4" w:rsidP="00BE2AD1">
      <w:pPr>
        <w:pStyle w:val="ListParagraph"/>
        <w:numPr>
          <w:ilvl w:val="0"/>
          <w:numId w:val="11"/>
        </w:numPr>
      </w:pPr>
      <w:r>
        <w:t>Ensure that initial care/action plans are established with all relevant clients and relevant client information is communicated to the client and GP for appointment review and follow up.</w:t>
      </w:r>
    </w:p>
    <w:p w:rsidR="004F7FC4" w:rsidRDefault="004F7FC4" w:rsidP="00BE2AD1">
      <w:pPr>
        <w:pStyle w:val="ListParagraph"/>
        <w:numPr>
          <w:ilvl w:val="0"/>
          <w:numId w:val="11"/>
        </w:numPr>
      </w:pPr>
      <w:r>
        <w:t>Ensure that relevant referral information is received from local practices and recorded to support client attendance for appointments and to update client care/action plans.</w:t>
      </w:r>
    </w:p>
    <w:p w:rsidR="004F7FC4" w:rsidRDefault="004F7FC4" w:rsidP="00BE2AD1">
      <w:pPr>
        <w:pStyle w:val="ListParagraph"/>
        <w:numPr>
          <w:ilvl w:val="0"/>
          <w:numId w:val="11"/>
        </w:numPr>
      </w:pPr>
      <w:r>
        <w:t>Ensure that confidential client records are collected and maintained and adhere and contribute to the development of relevant data sharing protocols.</w:t>
      </w:r>
    </w:p>
    <w:p w:rsidR="004F7FC4" w:rsidRDefault="004F7FC4" w:rsidP="00BE2AD1">
      <w:pPr>
        <w:pStyle w:val="ListParagraph"/>
        <w:numPr>
          <w:ilvl w:val="0"/>
          <w:numId w:val="11"/>
        </w:numPr>
      </w:pPr>
      <w:r>
        <w:t xml:space="preserve">Provide associated translation and interpretation support to </w:t>
      </w:r>
      <w:r w:rsidR="00E309D4">
        <w:t>BAME</w:t>
      </w:r>
      <w:r>
        <w:t xml:space="preserve"> communities as part of ongoing engagement and involvement with the service.</w:t>
      </w:r>
    </w:p>
    <w:p w:rsidR="00A6778E" w:rsidRDefault="00A6778E" w:rsidP="00BE2AD1">
      <w:pPr>
        <w:pStyle w:val="ListParagraph"/>
        <w:numPr>
          <w:ilvl w:val="0"/>
          <w:numId w:val="11"/>
        </w:numPr>
      </w:pPr>
      <w:r>
        <w:t>Translation and interpretation is delivered as part of this role.</w:t>
      </w:r>
    </w:p>
    <w:p w:rsidR="00D747AD" w:rsidRDefault="00D747AD" w:rsidP="00D747AD"/>
    <w:p w:rsidR="00D747AD" w:rsidRDefault="00D747AD" w:rsidP="00D747AD"/>
    <w:p w:rsidR="00D747AD" w:rsidRDefault="00D747AD" w:rsidP="00D747AD"/>
    <w:p w:rsidR="00D747AD" w:rsidRDefault="00D747AD" w:rsidP="00D747AD"/>
    <w:p w:rsidR="00D747AD" w:rsidRDefault="00D747AD" w:rsidP="00D747AD"/>
    <w:p w:rsidR="004F7FC4" w:rsidRDefault="004F7FC4" w:rsidP="00BE2AD1">
      <w:pPr>
        <w:pStyle w:val="ListParagraph"/>
        <w:numPr>
          <w:ilvl w:val="0"/>
          <w:numId w:val="11"/>
        </w:numPr>
      </w:pPr>
      <w:r>
        <w:t>Support primary care professionals to assist them to make referral to WMO’s translation service for additional booked appointments.</w:t>
      </w:r>
    </w:p>
    <w:p w:rsidR="004F7FC4" w:rsidRDefault="004F7FC4" w:rsidP="00BE2AD1">
      <w:pPr>
        <w:pStyle w:val="ListParagraph"/>
        <w:numPr>
          <w:ilvl w:val="0"/>
          <w:numId w:val="11"/>
        </w:numPr>
      </w:pPr>
      <w:r>
        <w:t>Encourage positive client experience by inviting and client involvement and feedback on the development and delivery of the service using various involvement methods.</w:t>
      </w:r>
    </w:p>
    <w:p w:rsidR="004F7FC4" w:rsidRDefault="004F7FC4" w:rsidP="00BE2AD1">
      <w:pPr>
        <w:pStyle w:val="ListParagraph"/>
        <w:numPr>
          <w:ilvl w:val="0"/>
          <w:numId w:val="11"/>
        </w:numPr>
      </w:pPr>
      <w:r>
        <w:t>Keep adequate records of the work undertaken as agreed with line manager and assist in the evaluation of service outcomes.</w:t>
      </w:r>
    </w:p>
    <w:p w:rsidR="004F7FC4" w:rsidRDefault="004F7FC4" w:rsidP="004F7FC4">
      <w:pPr>
        <w:rPr>
          <w:b/>
          <w:u w:val="single"/>
        </w:rPr>
      </w:pPr>
    </w:p>
    <w:p w:rsidR="004F7FC4" w:rsidRDefault="004F7FC4" w:rsidP="004F7FC4">
      <w:pPr>
        <w:rPr>
          <w:b/>
          <w:u w:val="single"/>
        </w:rPr>
      </w:pPr>
      <w:r>
        <w:rPr>
          <w:b/>
          <w:u w:val="single"/>
        </w:rPr>
        <w:t>Training, Quality and Performance</w:t>
      </w:r>
    </w:p>
    <w:p w:rsidR="004F7FC4" w:rsidRDefault="004F7FC4" w:rsidP="004F7FC4">
      <w:pPr>
        <w:rPr>
          <w:b/>
          <w:u w:val="single"/>
        </w:rPr>
      </w:pPr>
    </w:p>
    <w:p w:rsidR="004F7FC4" w:rsidRDefault="00CD756E" w:rsidP="00CD756E">
      <w:pPr>
        <w:pStyle w:val="ListParagraph"/>
        <w:numPr>
          <w:ilvl w:val="0"/>
          <w:numId w:val="12"/>
        </w:numPr>
      </w:pPr>
      <w:r>
        <w:t>To ensure attendance on relevant professional development courses and meetings to help deliver the service and maintain and improve service standards.</w:t>
      </w:r>
    </w:p>
    <w:p w:rsidR="00CD756E" w:rsidRDefault="00CD756E" w:rsidP="00CD756E">
      <w:pPr>
        <w:pStyle w:val="ListParagraph"/>
        <w:numPr>
          <w:ilvl w:val="0"/>
          <w:numId w:val="12"/>
        </w:numPr>
      </w:pPr>
      <w:r>
        <w:t>Ensure all service performance targets and standards are met and reported monthly to the WMO Manager and NHS Commissioners.</w:t>
      </w:r>
    </w:p>
    <w:p w:rsidR="00CD756E" w:rsidRDefault="00CD756E" w:rsidP="00CD756E">
      <w:pPr>
        <w:pStyle w:val="ListParagraph"/>
        <w:numPr>
          <w:ilvl w:val="0"/>
          <w:numId w:val="12"/>
        </w:numPr>
      </w:pPr>
      <w:r>
        <w:t>Take an active part in developing own knowledge and skills of work procedures and practices some of which may not be routine in nature.</w:t>
      </w:r>
    </w:p>
    <w:p w:rsidR="00CD756E" w:rsidRDefault="00CD756E" w:rsidP="00CD756E">
      <w:pPr>
        <w:pStyle w:val="ListParagraph"/>
        <w:numPr>
          <w:ilvl w:val="0"/>
          <w:numId w:val="12"/>
        </w:numPr>
      </w:pPr>
      <w:r>
        <w:t>Adhere to and ensure all service staff are duly trained and follow all appropriate organisational policies, procedures and good practice guides including e.g. health &amp; safety and safeguarding, client confidentiality and data protection.</w:t>
      </w:r>
    </w:p>
    <w:p w:rsidR="00CD756E" w:rsidRDefault="00CD756E" w:rsidP="00CD756E"/>
    <w:p w:rsidR="00CD756E" w:rsidRDefault="00CD756E" w:rsidP="00CD756E">
      <w:pPr>
        <w:rPr>
          <w:b/>
          <w:u w:val="single"/>
        </w:rPr>
      </w:pPr>
      <w:r>
        <w:rPr>
          <w:b/>
          <w:u w:val="single"/>
        </w:rPr>
        <w:t>Job Dimensions:</w:t>
      </w:r>
    </w:p>
    <w:p w:rsidR="00CD756E" w:rsidRDefault="00CD756E" w:rsidP="00CD756E">
      <w:pPr>
        <w:rPr>
          <w:b/>
          <w:u w:val="single"/>
        </w:rPr>
      </w:pPr>
    </w:p>
    <w:p w:rsidR="00CD756E" w:rsidRDefault="00CD756E" w:rsidP="00CD756E">
      <w:r>
        <w:t>The Health Worker will be expected to work as part of a team to support other Health Workers deliver the service providing cover as necessary.  There will be no direct budgetary responsibilities.</w:t>
      </w:r>
    </w:p>
    <w:p w:rsidR="00CD756E" w:rsidRDefault="00CD756E" w:rsidP="00CD756E"/>
    <w:p w:rsidR="00CD756E" w:rsidRDefault="00CD756E" w:rsidP="00CD756E">
      <w:r>
        <w:t>Manage and organise own time and activities to support individuals in the community including the coordination of resources between agencies where appropriate.</w:t>
      </w:r>
    </w:p>
    <w:p w:rsidR="00CD756E" w:rsidRDefault="00CD756E" w:rsidP="00CD756E"/>
    <w:p w:rsidR="00CD756E" w:rsidRPr="00CD756E" w:rsidRDefault="00CD756E" w:rsidP="00CD756E">
      <w:pPr>
        <w:rPr>
          <w:b/>
        </w:rPr>
      </w:pPr>
      <w:r w:rsidRPr="00CD756E">
        <w:rPr>
          <w:b/>
        </w:rPr>
        <w:t>Organisation Chart</w:t>
      </w:r>
    </w:p>
    <w:p w:rsidR="00CD756E" w:rsidRDefault="00CD756E" w:rsidP="00CD756E"/>
    <w:p w:rsidR="00D747AD" w:rsidRDefault="00D747AD" w:rsidP="00CD756E"/>
    <w:p w:rsidR="00EC78FD" w:rsidRDefault="002C56F9" w:rsidP="00EC78FD">
      <w:r>
        <w:rPr>
          <w:b/>
          <w:noProof/>
        </w:rPr>
        <mc:AlternateContent>
          <mc:Choice Requires="wps">
            <w:drawing>
              <wp:anchor distT="0" distB="0" distL="114300" distR="114300" simplePos="0" relativeHeight="251659264" behindDoc="0" locked="0" layoutInCell="1" allowOverlap="1" wp14:anchorId="43032402" wp14:editId="6A893133">
                <wp:simplePos x="0" y="0"/>
                <wp:positionH relativeFrom="column">
                  <wp:posOffset>1914525</wp:posOffset>
                </wp:positionH>
                <wp:positionV relativeFrom="paragraph">
                  <wp:posOffset>12065</wp:posOffset>
                </wp:positionV>
                <wp:extent cx="1409700" cy="466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40970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47AD" w:rsidRPr="00EC78FD" w:rsidRDefault="00D747AD" w:rsidP="002C56F9">
                            <w:pPr>
                              <w:jc w:val="center"/>
                              <w:rPr>
                                <w:sz w:val="20"/>
                              </w:rPr>
                            </w:pPr>
                            <w:r w:rsidRPr="00EC78FD">
                              <w:rPr>
                                <w:sz w:val="20"/>
                              </w:rPr>
                              <w:t xml:space="preserve">WMO </w:t>
                            </w:r>
                            <w:r>
                              <w:rPr>
                                <w:sz w:val="20"/>
                              </w:rPr>
                              <w:t>Centre</w:t>
                            </w:r>
                            <w:r w:rsidRPr="00EC78FD">
                              <w:rPr>
                                <w:sz w:val="20"/>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032402" id="Rectangle 1" o:spid="_x0000_s1026" style="position:absolute;margin-left:150.75pt;margin-top:.95pt;width:111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" fillcolor="#4472c4 [3204]" strokecolor="#1f3763 [1604]" strokeweight="1pt">
                <v:textbox>
                  <w:txbxContent>
                    <w:p w:rsidR="00D747AD" w:rsidRPr="00EC78FD" w:rsidRDefault="00D747AD" w:rsidP="002C56F9">
                      <w:pPr>
                        <w:jc w:val="center"/>
                        <w:rPr>
                          <w:sz w:val="20"/>
                        </w:rPr>
                      </w:pPr>
                      <w:r w:rsidRPr="00EC78FD">
                        <w:rPr>
                          <w:sz w:val="20"/>
                        </w:rPr>
                        <w:t xml:space="preserve">WMO </w:t>
                      </w:r>
                      <w:r>
                        <w:rPr>
                          <w:sz w:val="20"/>
                        </w:rPr>
                        <w:t>Centre</w:t>
                      </w:r>
                      <w:r w:rsidRPr="00EC78FD">
                        <w:rPr>
                          <w:sz w:val="20"/>
                        </w:rPr>
                        <w:t xml:space="preserve"> Manager</w:t>
                      </w:r>
                    </w:p>
                  </w:txbxContent>
                </v:textbox>
              </v:rect>
            </w:pict>
          </mc:Fallback>
        </mc:AlternateContent>
      </w:r>
      <w:r>
        <w:rPr>
          <w:b/>
          <w:noProof/>
        </w:rPr>
        <mc:AlternateContent>
          <mc:Choice Requires="wps">
            <w:drawing>
              <wp:anchor distT="0" distB="0" distL="114300" distR="114300" simplePos="0" relativeHeight="251665408" behindDoc="0" locked="0" layoutInCell="1" allowOverlap="1" wp14:anchorId="6E34B720" wp14:editId="77623A50">
                <wp:simplePos x="0" y="0"/>
                <wp:positionH relativeFrom="column">
                  <wp:posOffset>2600325</wp:posOffset>
                </wp:positionH>
                <wp:positionV relativeFrom="paragraph">
                  <wp:posOffset>340360</wp:posOffset>
                </wp:positionV>
                <wp:extent cx="0" cy="2762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7A52D"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4.75pt,26.8pt" to="204.7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" strokecolor="#4472c4 [3204]" strokeweight=".5pt">
                <v:stroke joinstyle="miter"/>
              </v:line>
            </w:pict>
          </mc:Fallback>
        </mc:AlternateContent>
      </w:r>
    </w:p>
    <w:p w:rsidR="001B0FFF" w:rsidRDefault="00D747AD" w:rsidP="001B0FFF">
      <w:r>
        <w:rPr>
          <w:b/>
          <w:noProof/>
        </w:rPr>
        <mc:AlternateContent>
          <mc:Choice Requires="wps">
            <w:drawing>
              <wp:anchor distT="0" distB="0" distL="114300" distR="114300" simplePos="0" relativeHeight="251677696" behindDoc="0" locked="0" layoutInCell="1" allowOverlap="1" wp14:anchorId="08DA31CA" wp14:editId="35B4D226">
                <wp:simplePos x="0" y="0"/>
                <wp:positionH relativeFrom="column">
                  <wp:posOffset>4038600</wp:posOffset>
                </wp:positionH>
                <wp:positionV relativeFrom="page">
                  <wp:posOffset>8448675</wp:posOffset>
                </wp:positionV>
                <wp:extent cx="1123950" cy="3905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23950"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47AD" w:rsidRPr="00EC78FD" w:rsidRDefault="00D747AD" w:rsidP="00EC78FD">
                            <w:pPr>
                              <w:jc w:val="center"/>
                              <w:rPr>
                                <w:sz w:val="18"/>
                                <w:szCs w:val="18"/>
                              </w:rPr>
                            </w:pPr>
                            <w:r w:rsidRPr="00EC78FD">
                              <w:rPr>
                                <w:sz w:val="18"/>
                                <w:szCs w:val="18"/>
                              </w:rPr>
                              <w:t>Health Worker</w:t>
                            </w:r>
                            <w:r>
                              <w:rPr>
                                <w:sz w:val="18"/>
                                <w:szCs w:val="18"/>
                              </w:rPr>
                              <w:t>s</w:t>
                            </w:r>
                            <w:r w:rsidRPr="00EC78FD">
                              <w:rPr>
                                <w:sz w:val="18"/>
                                <w:szCs w:val="18"/>
                              </w:rPr>
                              <w:t xml:space="preserve"> </w:t>
                            </w:r>
                            <w:r>
                              <w:rPr>
                                <w:sz w:val="18"/>
                                <w:szCs w:val="18"/>
                              </w:rPr>
                              <w:t>3</w:t>
                            </w:r>
                          </w:p>
                          <w:p w:rsidR="00D747AD" w:rsidRPr="00EC78FD" w:rsidRDefault="00D747AD" w:rsidP="00EC78FD">
                            <w:pPr>
                              <w:jc w:val="center"/>
                              <w:rPr>
                                <w:sz w:val="18"/>
                                <w:szCs w:val="18"/>
                              </w:rPr>
                            </w:pPr>
                            <w:r w:rsidRPr="00EC78FD">
                              <w:rPr>
                                <w:sz w:val="18"/>
                                <w:szCs w:val="18"/>
                              </w:rPr>
                              <w:t>(</w:t>
                            </w:r>
                            <w:r>
                              <w:rPr>
                                <w:sz w:val="18"/>
                                <w:szCs w:val="18"/>
                              </w:rPr>
                              <w:t>12</w:t>
                            </w:r>
                            <w:r w:rsidRPr="00EC78FD">
                              <w:rPr>
                                <w:sz w:val="18"/>
                                <w:szCs w:val="18"/>
                              </w:rPr>
                              <w:t xml:space="preserve">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A31CA" id="Rectangle 13" o:spid="_x0000_s1027" style="position:absolute;margin-left:318pt;margin-top:665.25pt;width:88.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" fillcolor="#4472c4 [3204]" strokecolor="#1f3763 [1604]" strokeweight="1pt">
                <v:textbox>
                  <w:txbxContent>
                    <w:p w:rsidR="00D747AD" w:rsidRPr="00EC78FD" w:rsidRDefault="00D747AD" w:rsidP="00EC78FD">
                      <w:pPr>
                        <w:jc w:val="center"/>
                        <w:rPr>
                          <w:sz w:val="18"/>
                          <w:szCs w:val="18"/>
                        </w:rPr>
                      </w:pPr>
                      <w:r w:rsidRPr="00EC78FD">
                        <w:rPr>
                          <w:sz w:val="18"/>
                          <w:szCs w:val="18"/>
                        </w:rPr>
                        <w:t>Health Worker</w:t>
                      </w:r>
                      <w:r>
                        <w:rPr>
                          <w:sz w:val="18"/>
                          <w:szCs w:val="18"/>
                        </w:rPr>
                        <w:t>s</w:t>
                      </w:r>
                      <w:r w:rsidRPr="00EC78FD">
                        <w:rPr>
                          <w:sz w:val="18"/>
                          <w:szCs w:val="18"/>
                        </w:rPr>
                        <w:t xml:space="preserve"> </w:t>
                      </w:r>
                      <w:r>
                        <w:rPr>
                          <w:sz w:val="18"/>
                          <w:szCs w:val="18"/>
                        </w:rPr>
                        <w:t>3</w:t>
                      </w:r>
                    </w:p>
                    <w:p w:rsidR="00D747AD" w:rsidRPr="00EC78FD" w:rsidRDefault="00D747AD" w:rsidP="00EC78FD">
                      <w:pPr>
                        <w:jc w:val="center"/>
                        <w:rPr>
                          <w:sz w:val="18"/>
                          <w:szCs w:val="18"/>
                        </w:rPr>
                      </w:pPr>
                      <w:r w:rsidRPr="00EC78FD">
                        <w:rPr>
                          <w:sz w:val="18"/>
                          <w:szCs w:val="18"/>
                        </w:rPr>
                        <w:t>(</w:t>
                      </w:r>
                      <w:r>
                        <w:rPr>
                          <w:sz w:val="18"/>
                          <w:szCs w:val="18"/>
                        </w:rPr>
                        <w:t>12</w:t>
                      </w:r>
                      <w:r w:rsidRPr="00EC78FD">
                        <w:rPr>
                          <w:sz w:val="18"/>
                          <w:szCs w:val="18"/>
                        </w:rPr>
                        <w:t xml:space="preserve"> Hours)</w:t>
                      </w:r>
                    </w:p>
                  </w:txbxContent>
                </v:textbox>
                <w10:wrap anchory="page"/>
              </v:rect>
            </w:pict>
          </mc:Fallback>
        </mc:AlternateContent>
      </w:r>
      <w:r>
        <w:rPr>
          <w:b/>
          <w:noProof/>
        </w:rPr>
        <mc:AlternateContent>
          <mc:Choice Requires="wps">
            <w:drawing>
              <wp:anchor distT="0" distB="0" distL="114300" distR="114300" simplePos="0" relativeHeight="251687936" behindDoc="0" locked="0" layoutInCell="1" allowOverlap="1" wp14:anchorId="4BDDB181" wp14:editId="12EF860C">
                <wp:simplePos x="0" y="0"/>
                <wp:positionH relativeFrom="column">
                  <wp:posOffset>2790825</wp:posOffset>
                </wp:positionH>
                <wp:positionV relativeFrom="page">
                  <wp:posOffset>8449310</wp:posOffset>
                </wp:positionV>
                <wp:extent cx="1123950" cy="390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23950"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47AD" w:rsidRPr="00EC78FD" w:rsidRDefault="00D747AD" w:rsidP="00D747AD">
                            <w:pPr>
                              <w:jc w:val="center"/>
                              <w:rPr>
                                <w:sz w:val="18"/>
                                <w:szCs w:val="18"/>
                              </w:rPr>
                            </w:pPr>
                            <w:r w:rsidRPr="00EC78FD">
                              <w:rPr>
                                <w:sz w:val="18"/>
                                <w:szCs w:val="18"/>
                              </w:rPr>
                              <w:t>Health Worker 1</w:t>
                            </w:r>
                          </w:p>
                          <w:p w:rsidR="00D747AD" w:rsidRPr="00EC78FD" w:rsidRDefault="00D747AD" w:rsidP="00D747AD">
                            <w:pPr>
                              <w:jc w:val="center"/>
                              <w:rPr>
                                <w:sz w:val="18"/>
                                <w:szCs w:val="18"/>
                              </w:rPr>
                            </w:pPr>
                            <w:r w:rsidRPr="00EC78FD">
                              <w:rPr>
                                <w:sz w:val="18"/>
                                <w:szCs w:val="18"/>
                              </w:rPr>
                              <w:t>(</w:t>
                            </w:r>
                            <w:r>
                              <w:rPr>
                                <w:sz w:val="18"/>
                                <w:szCs w:val="18"/>
                              </w:rPr>
                              <w:t>10</w:t>
                            </w:r>
                            <w:r w:rsidRPr="00EC78FD">
                              <w:rPr>
                                <w:sz w:val="18"/>
                                <w:szCs w:val="18"/>
                              </w:rPr>
                              <w:t xml:space="preserve">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DB181" id="Rectangle 3" o:spid="_x0000_s1028" style="position:absolute;margin-left:219.75pt;margin-top:665.3pt;width:88.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" fillcolor="#4472c4 [3204]" strokecolor="#1f3763 [1604]" strokeweight="1pt">
                <v:textbox>
                  <w:txbxContent>
                    <w:p w:rsidR="00D747AD" w:rsidRPr="00EC78FD" w:rsidRDefault="00D747AD" w:rsidP="00D747AD">
                      <w:pPr>
                        <w:jc w:val="center"/>
                        <w:rPr>
                          <w:sz w:val="18"/>
                          <w:szCs w:val="18"/>
                        </w:rPr>
                      </w:pPr>
                      <w:r w:rsidRPr="00EC78FD">
                        <w:rPr>
                          <w:sz w:val="18"/>
                          <w:szCs w:val="18"/>
                        </w:rPr>
                        <w:t>Health Worker 1</w:t>
                      </w:r>
                    </w:p>
                    <w:p w:rsidR="00D747AD" w:rsidRPr="00EC78FD" w:rsidRDefault="00D747AD" w:rsidP="00D747AD">
                      <w:pPr>
                        <w:jc w:val="center"/>
                        <w:rPr>
                          <w:sz w:val="18"/>
                          <w:szCs w:val="18"/>
                        </w:rPr>
                      </w:pPr>
                      <w:r w:rsidRPr="00EC78FD">
                        <w:rPr>
                          <w:sz w:val="18"/>
                          <w:szCs w:val="18"/>
                        </w:rPr>
                        <w:t>(</w:t>
                      </w:r>
                      <w:r>
                        <w:rPr>
                          <w:sz w:val="18"/>
                          <w:szCs w:val="18"/>
                        </w:rPr>
                        <w:t>10</w:t>
                      </w:r>
                      <w:r w:rsidRPr="00EC78FD">
                        <w:rPr>
                          <w:sz w:val="18"/>
                          <w:szCs w:val="18"/>
                        </w:rPr>
                        <w:t xml:space="preserve"> Hours)</w:t>
                      </w:r>
                    </w:p>
                  </w:txbxContent>
                </v:textbox>
                <w10:wrap anchory="page"/>
              </v:rect>
            </w:pict>
          </mc:Fallback>
        </mc:AlternateContent>
      </w:r>
      <w:r>
        <w:rPr>
          <w:b/>
          <w:noProof/>
        </w:rPr>
        <mc:AlternateContent>
          <mc:Choice Requires="wps">
            <w:drawing>
              <wp:anchor distT="0" distB="0" distL="114300" distR="114300" simplePos="0" relativeHeight="251675648" behindDoc="0" locked="0" layoutInCell="1" allowOverlap="1" wp14:anchorId="09F62838" wp14:editId="4371A61D">
                <wp:simplePos x="0" y="0"/>
                <wp:positionH relativeFrom="column">
                  <wp:posOffset>1276350</wp:posOffset>
                </wp:positionH>
                <wp:positionV relativeFrom="page">
                  <wp:posOffset>8420100</wp:posOffset>
                </wp:positionV>
                <wp:extent cx="1123950" cy="3905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123950"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47AD" w:rsidRPr="00EC78FD" w:rsidRDefault="00D747AD" w:rsidP="00EC78FD">
                            <w:pPr>
                              <w:jc w:val="center"/>
                              <w:rPr>
                                <w:sz w:val="18"/>
                                <w:szCs w:val="18"/>
                              </w:rPr>
                            </w:pPr>
                            <w:r w:rsidRPr="00EC78FD">
                              <w:rPr>
                                <w:sz w:val="18"/>
                                <w:szCs w:val="18"/>
                              </w:rPr>
                              <w:t>Health Worker 1</w:t>
                            </w:r>
                          </w:p>
                          <w:p w:rsidR="00D747AD" w:rsidRPr="00EC78FD" w:rsidRDefault="00D747AD" w:rsidP="00EC78FD">
                            <w:pPr>
                              <w:jc w:val="center"/>
                              <w:rPr>
                                <w:sz w:val="18"/>
                                <w:szCs w:val="18"/>
                              </w:rPr>
                            </w:pPr>
                            <w:r w:rsidRPr="00EC78FD">
                              <w:rPr>
                                <w:sz w:val="18"/>
                                <w:szCs w:val="18"/>
                              </w:rPr>
                              <w:t>(</w:t>
                            </w:r>
                            <w:r>
                              <w:rPr>
                                <w:sz w:val="18"/>
                                <w:szCs w:val="18"/>
                              </w:rPr>
                              <w:t>14</w:t>
                            </w:r>
                            <w:r w:rsidRPr="00EC78FD">
                              <w:rPr>
                                <w:sz w:val="18"/>
                                <w:szCs w:val="18"/>
                              </w:rPr>
                              <w:t xml:space="preserve">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62838" id="Rectangle 10" o:spid="_x0000_s1029" style="position:absolute;margin-left:100.5pt;margin-top:663pt;width:88.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" fillcolor="#4472c4 [3204]" strokecolor="#1f3763 [1604]" strokeweight="1pt">
                <v:textbox>
                  <w:txbxContent>
                    <w:p w:rsidR="00D747AD" w:rsidRPr="00EC78FD" w:rsidRDefault="00D747AD" w:rsidP="00EC78FD">
                      <w:pPr>
                        <w:jc w:val="center"/>
                        <w:rPr>
                          <w:sz w:val="18"/>
                          <w:szCs w:val="18"/>
                        </w:rPr>
                      </w:pPr>
                      <w:r w:rsidRPr="00EC78FD">
                        <w:rPr>
                          <w:sz w:val="18"/>
                          <w:szCs w:val="18"/>
                        </w:rPr>
                        <w:t>Health Worker 1</w:t>
                      </w:r>
                    </w:p>
                    <w:p w:rsidR="00D747AD" w:rsidRPr="00EC78FD" w:rsidRDefault="00D747AD" w:rsidP="00EC78FD">
                      <w:pPr>
                        <w:jc w:val="center"/>
                        <w:rPr>
                          <w:sz w:val="18"/>
                          <w:szCs w:val="18"/>
                        </w:rPr>
                      </w:pPr>
                      <w:r w:rsidRPr="00EC78FD">
                        <w:rPr>
                          <w:sz w:val="18"/>
                          <w:szCs w:val="18"/>
                        </w:rPr>
                        <w:t>(</w:t>
                      </w:r>
                      <w:r>
                        <w:rPr>
                          <w:sz w:val="18"/>
                          <w:szCs w:val="18"/>
                        </w:rPr>
                        <w:t>14</w:t>
                      </w:r>
                      <w:r w:rsidRPr="00EC78FD">
                        <w:rPr>
                          <w:sz w:val="18"/>
                          <w:szCs w:val="18"/>
                        </w:rPr>
                        <w:t xml:space="preserve"> Hours)</w:t>
                      </w:r>
                    </w:p>
                  </w:txbxContent>
                </v:textbox>
                <w10:wrap anchory="page"/>
              </v:rect>
            </w:pict>
          </mc:Fallback>
        </mc:AlternateContent>
      </w:r>
      <w:r>
        <w:rPr>
          <w:b/>
          <w:noProof/>
        </w:rPr>
        <mc:AlternateContent>
          <mc:Choice Requires="wps">
            <w:drawing>
              <wp:anchor distT="0" distB="0" distL="114300" distR="114300" simplePos="0" relativeHeight="251673600" behindDoc="0" locked="0" layoutInCell="1" allowOverlap="1" wp14:anchorId="79FE8218" wp14:editId="33D1D193">
                <wp:simplePos x="0" y="0"/>
                <wp:positionH relativeFrom="margin">
                  <wp:align>left</wp:align>
                </wp:positionH>
                <wp:positionV relativeFrom="page">
                  <wp:posOffset>8401050</wp:posOffset>
                </wp:positionV>
                <wp:extent cx="1123950" cy="3905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23950"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47AD" w:rsidRPr="00EC78FD" w:rsidRDefault="00D747AD" w:rsidP="00EC78FD">
                            <w:pPr>
                              <w:jc w:val="center"/>
                              <w:rPr>
                                <w:sz w:val="18"/>
                                <w:szCs w:val="18"/>
                              </w:rPr>
                            </w:pPr>
                            <w:r w:rsidRPr="00EC78FD">
                              <w:rPr>
                                <w:sz w:val="18"/>
                                <w:szCs w:val="18"/>
                              </w:rPr>
                              <w:t>Health Worker 1</w:t>
                            </w:r>
                          </w:p>
                          <w:p w:rsidR="00D747AD" w:rsidRPr="00EC78FD" w:rsidRDefault="00D747AD" w:rsidP="00EC78FD">
                            <w:pPr>
                              <w:jc w:val="center"/>
                              <w:rPr>
                                <w:sz w:val="18"/>
                                <w:szCs w:val="18"/>
                              </w:rPr>
                            </w:pPr>
                            <w:r w:rsidRPr="00EC78FD">
                              <w:rPr>
                                <w:sz w:val="18"/>
                                <w:szCs w:val="18"/>
                              </w:rPr>
                              <w:t>(</w:t>
                            </w:r>
                            <w:r>
                              <w:rPr>
                                <w:sz w:val="18"/>
                                <w:szCs w:val="18"/>
                              </w:rPr>
                              <w:t>2</w:t>
                            </w:r>
                            <w:r w:rsidRPr="00EC78FD">
                              <w:rPr>
                                <w:sz w:val="18"/>
                                <w:szCs w:val="18"/>
                              </w:rPr>
                              <w:t>0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E8218" id="Rectangle 8" o:spid="_x0000_s1030" style="position:absolute;margin-left:0;margin-top:661.5pt;width:88.5pt;height:30.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" fillcolor="#4472c4 [3204]" strokecolor="#1f3763 [1604]" strokeweight="1pt">
                <v:textbox>
                  <w:txbxContent>
                    <w:p w:rsidR="00D747AD" w:rsidRPr="00EC78FD" w:rsidRDefault="00D747AD" w:rsidP="00EC78FD">
                      <w:pPr>
                        <w:jc w:val="center"/>
                        <w:rPr>
                          <w:sz w:val="18"/>
                          <w:szCs w:val="18"/>
                        </w:rPr>
                      </w:pPr>
                      <w:r w:rsidRPr="00EC78FD">
                        <w:rPr>
                          <w:sz w:val="18"/>
                          <w:szCs w:val="18"/>
                        </w:rPr>
                        <w:t>Health Worker 1</w:t>
                      </w:r>
                    </w:p>
                    <w:p w:rsidR="00D747AD" w:rsidRPr="00EC78FD" w:rsidRDefault="00D747AD" w:rsidP="00EC78FD">
                      <w:pPr>
                        <w:jc w:val="center"/>
                        <w:rPr>
                          <w:sz w:val="18"/>
                          <w:szCs w:val="18"/>
                        </w:rPr>
                      </w:pPr>
                      <w:r w:rsidRPr="00EC78FD">
                        <w:rPr>
                          <w:sz w:val="18"/>
                          <w:szCs w:val="18"/>
                        </w:rPr>
                        <w:t>(</w:t>
                      </w:r>
                      <w:r>
                        <w:rPr>
                          <w:sz w:val="18"/>
                          <w:szCs w:val="18"/>
                        </w:rPr>
                        <w:t>2</w:t>
                      </w:r>
                      <w:r w:rsidRPr="00EC78FD">
                        <w:rPr>
                          <w:sz w:val="18"/>
                          <w:szCs w:val="18"/>
                        </w:rPr>
                        <w:t>0 Hours)</w:t>
                      </w:r>
                    </w:p>
                  </w:txbxContent>
                </v:textbox>
                <w10:wrap anchorx="margin" anchory="page"/>
              </v:rect>
            </w:pict>
          </mc:Fallback>
        </mc:AlternateContent>
      </w:r>
      <w:r>
        <w:rPr>
          <w:b/>
          <w:noProof/>
        </w:rPr>
        <mc:AlternateContent>
          <mc:Choice Requires="wps">
            <w:drawing>
              <wp:anchor distT="0" distB="0" distL="114300" distR="114300" simplePos="0" relativeHeight="251683840" behindDoc="0" locked="0" layoutInCell="1" allowOverlap="1" wp14:anchorId="1361BBD0" wp14:editId="276ED203">
                <wp:simplePos x="0" y="0"/>
                <wp:positionH relativeFrom="column">
                  <wp:posOffset>4301490</wp:posOffset>
                </wp:positionH>
                <wp:positionV relativeFrom="paragraph">
                  <wp:posOffset>1338580</wp:posOffset>
                </wp:positionV>
                <wp:extent cx="0" cy="1714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9146F"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7pt,105.4pt" to="338.7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" strokecolor="#4472c4 [3204]" strokeweight=".5pt">
                <v:stroke joinstyle="miter"/>
              </v:line>
            </w:pict>
          </mc:Fallback>
        </mc:AlternateContent>
      </w:r>
      <w:r>
        <w:rPr>
          <w:b/>
          <w:noProof/>
        </w:rPr>
        <mc:AlternateContent>
          <mc:Choice Requires="wps">
            <w:drawing>
              <wp:anchor distT="0" distB="0" distL="114300" distR="114300" simplePos="0" relativeHeight="251689984" behindDoc="0" locked="0" layoutInCell="1" allowOverlap="1" wp14:anchorId="617B8073" wp14:editId="59FBA0EE">
                <wp:simplePos x="0" y="0"/>
                <wp:positionH relativeFrom="column">
                  <wp:posOffset>3381375</wp:posOffset>
                </wp:positionH>
                <wp:positionV relativeFrom="paragraph">
                  <wp:posOffset>1314450</wp:posOffset>
                </wp:positionV>
                <wp:extent cx="0" cy="1809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6FC1CF" id="Straight Connector 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25pt,103.5pt" to="266.2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" strokecolor="#4472c4" strokeweight=".5pt">
                <v:stroke joinstyle="miter"/>
              </v:line>
            </w:pict>
          </mc:Fallback>
        </mc:AlternateContent>
      </w:r>
      <w:r>
        <w:rPr>
          <w:b/>
          <w:noProof/>
        </w:rPr>
        <mc:AlternateContent>
          <mc:Choice Requires="wps">
            <w:drawing>
              <wp:anchor distT="0" distB="0" distL="114300" distR="114300" simplePos="0" relativeHeight="251669504" behindDoc="0" locked="0" layoutInCell="1" allowOverlap="1" wp14:anchorId="2559AC8B" wp14:editId="7C3D216A">
                <wp:simplePos x="0" y="0"/>
                <wp:positionH relativeFrom="column">
                  <wp:posOffset>1762125</wp:posOffset>
                </wp:positionH>
                <wp:positionV relativeFrom="paragraph">
                  <wp:posOffset>1310005</wp:posOffset>
                </wp:positionV>
                <wp:extent cx="0" cy="1809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23E7C"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103.15pt" to="138.7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" strokecolor="#4472c4 [3204]" strokeweight=".5pt">
                <v:stroke joinstyle="miter"/>
              </v:line>
            </w:pict>
          </mc:Fallback>
        </mc:AlternateContent>
      </w:r>
      <w:r>
        <w:rPr>
          <w:b/>
          <w:noProof/>
        </w:rPr>
        <mc:AlternateContent>
          <mc:Choice Requires="wps">
            <w:drawing>
              <wp:anchor distT="0" distB="0" distL="114300" distR="114300" simplePos="0" relativeHeight="251685888" behindDoc="0" locked="0" layoutInCell="1" allowOverlap="1" wp14:anchorId="5037E64E" wp14:editId="0B8B0F7D">
                <wp:simplePos x="0" y="0"/>
                <wp:positionH relativeFrom="column">
                  <wp:posOffset>781050</wp:posOffset>
                </wp:positionH>
                <wp:positionV relativeFrom="paragraph">
                  <wp:posOffset>1310005</wp:posOffset>
                </wp:positionV>
                <wp:extent cx="0" cy="1714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B0BD8" id="Straight Connector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03.15pt" to="61.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" strokecolor="#4472c4 [3204]" strokeweight=".5pt">
                <v:stroke joinstyle="miter"/>
              </v:line>
            </w:pict>
          </mc:Fallback>
        </mc:AlternateContent>
      </w:r>
      <w:r>
        <w:rPr>
          <w:b/>
          <w:noProof/>
        </w:rPr>
        <mc:AlternateContent>
          <mc:Choice Requires="wps">
            <w:drawing>
              <wp:anchor distT="0" distB="0" distL="114300" distR="114300" simplePos="0" relativeHeight="251666432" behindDoc="0" locked="0" layoutInCell="1" allowOverlap="1" wp14:anchorId="70DDD705" wp14:editId="098EC5E5">
                <wp:simplePos x="0" y="0"/>
                <wp:positionH relativeFrom="column">
                  <wp:posOffset>789940</wp:posOffset>
                </wp:positionH>
                <wp:positionV relativeFrom="paragraph">
                  <wp:posOffset>1290955</wp:posOffset>
                </wp:positionV>
                <wp:extent cx="3533775" cy="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3533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EE843"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pt,101.65pt" to="340.4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" strokecolor="#4472c4 [3204]" strokeweight=".5pt">
                <v:stroke joinstyle="miter"/>
              </v:line>
            </w:pict>
          </mc:Fallback>
        </mc:AlternateContent>
      </w:r>
      <w:r>
        <w:rPr>
          <w:b/>
          <w:noProof/>
        </w:rPr>
        <mc:AlternateContent>
          <mc:Choice Requires="wps">
            <w:drawing>
              <wp:anchor distT="0" distB="0" distL="114300" distR="114300" simplePos="0" relativeHeight="251667456" behindDoc="0" locked="0" layoutInCell="1" allowOverlap="1" wp14:anchorId="454A8508" wp14:editId="56DE6F81">
                <wp:simplePos x="0" y="0"/>
                <wp:positionH relativeFrom="column">
                  <wp:posOffset>2619375</wp:posOffset>
                </wp:positionH>
                <wp:positionV relativeFrom="paragraph">
                  <wp:posOffset>1046480</wp:posOffset>
                </wp:positionV>
                <wp:extent cx="0" cy="238125"/>
                <wp:effectExtent l="0" t="0" r="19050" b="28575"/>
                <wp:wrapNone/>
                <wp:docPr id="14" name="Straight Connector 14"/>
                <wp:cNvGraphicFramePr/>
                <a:graphic xmlns:a="http://schemas.openxmlformats.org/drawingml/2006/main">
                  <a:graphicData uri="http://schemas.microsoft.com/office/word/2010/wordprocessingShape">
                    <wps:wsp>
                      <wps:cNvCnPr/>
                      <wps:spPr>
                        <a:xfrm flipH="1">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FF1FA" id="Straight Connector 1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5pt,82.4pt" to="206.2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" strokecolor="#4472c4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2E687B69" wp14:editId="795332EC">
                <wp:simplePos x="0" y="0"/>
                <wp:positionH relativeFrom="column">
                  <wp:posOffset>1524000</wp:posOffset>
                </wp:positionH>
                <wp:positionV relativeFrom="paragraph">
                  <wp:posOffset>485140</wp:posOffset>
                </wp:positionV>
                <wp:extent cx="2371725" cy="581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7172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47AD" w:rsidRPr="00EC78FD" w:rsidRDefault="00D747AD" w:rsidP="002C56F9">
                            <w:pPr>
                              <w:jc w:val="center"/>
                              <w:rPr>
                                <w:sz w:val="20"/>
                              </w:rPr>
                            </w:pPr>
                            <w:r w:rsidRPr="00EC78FD">
                              <w:rPr>
                                <w:sz w:val="20"/>
                              </w:rPr>
                              <w:t xml:space="preserve">Health Worker Service Coordinator </w:t>
                            </w:r>
                            <w:r>
                              <w:rPr>
                                <w:sz w:val="20"/>
                              </w:rPr>
                              <w:t>(</w:t>
                            </w:r>
                            <w:r w:rsidRPr="00EC78FD">
                              <w:rPr>
                                <w:sz w:val="20"/>
                              </w:rPr>
                              <w:t>30 Hours</w:t>
                            </w:r>
                            <w:r>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87B69" id="Rectangle 2" o:spid="_x0000_s1031" style="position:absolute;margin-left:120pt;margin-top:38.2pt;width:186.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" fillcolor="#4472c4 [3204]" strokecolor="#1f3763 [1604]" strokeweight="1pt">
                <v:textbox>
                  <w:txbxContent>
                    <w:p w:rsidR="00D747AD" w:rsidRPr="00EC78FD" w:rsidRDefault="00D747AD" w:rsidP="002C56F9">
                      <w:pPr>
                        <w:jc w:val="center"/>
                        <w:rPr>
                          <w:sz w:val="20"/>
                        </w:rPr>
                      </w:pPr>
                      <w:r w:rsidRPr="00EC78FD">
                        <w:rPr>
                          <w:sz w:val="20"/>
                        </w:rPr>
                        <w:t xml:space="preserve">Health Worker Service Coordinator </w:t>
                      </w:r>
                      <w:r>
                        <w:rPr>
                          <w:sz w:val="20"/>
                        </w:rPr>
                        <w:t>(</w:t>
                      </w:r>
                      <w:r w:rsidRPr="00EC78FD">
                        <w:rPr>
                          <w:sz w:val="20"/>
                        </w:rPr>
                        <w:t>30 Hours</w:t>
                      </w:r>
                      <w:r>
                        <w:rPr>
                          <w:sz w:val="20"/>
                        </w:rPr>
                        <w:t>)</w:t>
                      </w:r>
                    </w:p>
                  </w:txbxContent>
                </v:textbox>
              </v:rect>
            </w:pict>
          </mc:Fallback>
        </mc:AlternateContent>
      </w:r>
    </w:p>
    <w:sectPr w:rsidR="001B0FFF">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AD" w:rsidRDefault="00D747AD" w:rsidP="001622E4">
      <w:r>
        <w:separator/>
      </w:r>
    </w:p>
  </w:endnote>
  <w:endnote w:type="continuationSeparator" w:id="0">
    <w:p w:rsidR="00D747AD" w:rsidRDefault="00D747AD" w:rsidP="0016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AD" w:rsidRDefault="00D747AD" w:rsidP="001622E4">
      <w:r>
        <w:separator/>
      </w:r>
    </w:p>
  </w:footnote>
  <w:footnote w:type="continuationSeparator" w:id="0">
    <w:p w:rsidR="00D747AD" w:rsidRDefault="00D747AD" w:rsidP="001622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AD" w:rsidRPr="00F052CE" w:rsidRDefault="00D747AD" w:rsidP="001622E4">
    <w:pPr>
      <w:rPr>
        <w:color w:val="525252" w:themeColor="accent3" w:themeShade="80"/>
        <w:sz w:val="18"/>
        <w:szCs w:val="18"/>
      </w:rPr>
    </w:pPr>
    <w:r>
      <w:rPr>
        <w:noProof/>
      </w:rPr>
      <mc:AlternateContent>
        <mc:Choice Requires="wps">
          <w:drawing>
            <wp:anchor distT="0" distB="0" distL="114300" distR="114300" simplePos="0" relativeHeight="251660288" behindDoc="0" locked="0" layoutInCell="1" allowOverlap="1" wp14:anchorId="2AC800C9" wp14:editId="55D2EAB2">
              <wp:simplePos x="0" y="0"/>
              <wp:positionH relativeFrom="column">
                <wp:posOffset>1267460</wp:posOffset>
              </wp:positionH>
              <wp:positionV relativeFrom="paragraph">
                <wp:posOffset>-350520</wp:posOffset>
              </wp:positionV>
              <wp:extent cx="3025140" cy="953770"/>
              <wp:effectExtent l="0" t="0" r="22860" b="209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953770"/>
                      </a:xfrm>
                      <a:prstGeom prst="rect">
                        <a:avLst/>
                      </a:prstGeom>
                      <a:solidFill>
                        <a:srgbClr val="FFFFFF"/>
                      </a:solidFill>
                      <a:ln w="9525">
                        <a:solidFill>
                          <a:srgbClr val="FFFFFF"/>
                        </a:solidFill>
                        <a:miter lim="800000"/>
                        <a:headEnd/>
                        <a:tailEnd/>
                      </a:ln>
                    </wps:spPr>
                    <wps:txbx>
                      <w:txbxContent>
                        <w:p w:rsidR="00D747AD" w:rsidRPr="00172194" w:rsidRDefault="00D747AD" w:rsidP="001622E4">
                          <w:pPr>
                            <w:pStyle w:val="NoSpacing"/>
                            <w:rPr>
                              <w:color w:val="00B050"/>
                              <w:sz w:val="18"/>
                            </w:rPr>
                          </w:pPr>
                          <w:r w:rsidRPr="00172194">
                            <w:rPr>
                              <w:color w:val="00B050"/>
                              <w:sz w:val="18"/>
                            </w:rPr>
                            <w:t>Registered Office:</w:t>
                          </w:r>
                        </w:p>
                        <w:p w:rsidR="00D747AD" w:rsidRPr="00172194" w:rsidRDefault="00D747AD" w:rsidP="001622E4">
                          <w:pPr>
                            <w:pStyle w:val="NoSpacing"/>
                            <w:rPr>
                              <w:color w:val="00B050"/>
                              <w:sz w:val="18"/>
                            </w:rPr>
                          </w:pPr>
                          <w:r w:rsidRPr="00172194">
                            <w:rPr>
                              <w:color w:val="00B050"/>
                              <w:sz w:val="18"/>
                            </w:rPr>
                            <w:t>111 Conway Street, Birkenhead, Wirral, CH41 4AF</w:t>
                          </w:r>
                        </w:p>
                        <w:p w:rsidR="00D747AD" w:rsidRPr="00172194" w:rsidRDefault="00D747AD" w:rsidP="001622E4">
                          <w:pPr>
                            <w:pStyle w:val="NoSpacing"/>
                            <w:rPr>
                              <w:color w:val="00B050"/>
                              <w:sz w:val="18"/>
                            </w:rPr>
                          </w:pPr>
                          <w:r w:rsidRPr="00172194">
                            <w:rPr>
                              <w:color w:val="00B050"/>
                              <w:sz w:val="18"/>
                            </w:rPr>
                            <w:t xml:space="preserve">Tel: 0151 </w:t>
                          </w:r>
                          <w:r>
                            <w:rPr>
                              <w:color w:val="00B050"/>
                              <w:sz w:val="18"/>
                            </w:rPr>
                            <w:t>792 5116</w:t>
                          </w:r>
                          <w:r>
                            <w:rPr>
                              <w:color w:val="00B050"/>
                              <w:sz w:val="18"/>
                            </w:rPr>
                            <w:tab/>
                          </w:r>
                          <w:r>
                            <w:rPr>
                              <w:color w:val="00B050"/>
                              <w:sz w:val="18"/>
                            </w:rPr>
                            <w:tab/>
                          </w:r>
                          <w:r w:rsidRPr="00172194">
                            <w:rPr>
                              <w:color w:val="00B050"/>
                              <w:sz w:val="18"/>
                            </w:rPr>
                            <w:t xml:space="preserve"> Fax: 0151 666 </w:t>
                          </w:r>
                          <w:r>
                            <w:rPr>
                              <w:color w:val="00B050"/>
                              <w:sz w:val="18"/>
                            </w:rPr>
                            <w:t>2702</w:t>
                          </w:r>
                        </w:p>
                        <w:p w:rsidR="00D747AD" w:rsidRPr="00172194" w:rsidRDefault="00D747AD" w:rsidP="001622E4">
                          <w:pPr>
                            <w:pStyle w:val="NoSpacing"/>
                            <w:rPr>
                              <w:color w:val="00B050"/>
                              <w:sz w:val="18"/>
                            </w:rPr>
                          </w:pPr>
                          <w:r w:rsidRPr="00172194">
                            <w:rPr>
                              <w:color w:val="00B050"/>
                              <w:sz w:val="18"/>
                            </w:rPr>
                            <w:t xml:space="preserve">Email: info@wmo.org.uk </w:t>
                          </w:r>
                        </w:p>
                        <w:p w:rsidR="00D747AD" w:rsidRPr="00172194" w:rsidRDefault="00D747AD" w:rsidP="001622E4">
                          <w:pPr>
                            <w:pStyle w:val="NoSpacing"/>
                            <w:rPr>
                              <w:color w:val="00B050"/>
                              <w:sz w:val="14"/>
                            </w:rPr>
                          </w:pPr>
                          <w:r w:rsidRPr="00172194">
                            <w:rPr>
                              <w:color w:val="00B050"/>
                              <w:sz w:val="18"/>
                            </w:rPr>
                            <w:t xml:space="preserve">Web: http://www.wmo.org.uk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C800C9" id="_x0000_t202" coordsize="21600,21600" o:spt="202" path="m,l,21600r21600,l21600,xe">
              <v:stroke joinstyle="miter"/>
              <v:path gradientshapeok="t" o:connecttype="rect"/>
            </v:shapetype>
            <v:shape id="Text Box 3" o:spid="_x0000_s1032" type="#_x0000_t202" style="position:absolute;margin-left:99.8pt;margin-top:-27.6pt;width:238.2pt;height:75.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" strokecolor="white">
              <v:textbox style="mso-fit-shape-to-text:t">
                <w:txbxContent>
                  <w:p w:rsidR="00D747AD" w:rsidRPr="00172194" w:rsidRDefault="00D747AD" w:rsidP="001622E4">
                    <w:pPr>
                      <w:pStyle w:val="NoSpacing"/>
                      <w:rPr>
                        <w:color w:val="00B050"/>
                        <w:sz w:val="18"/>
                      </w:rPr>
                    </w:pPr>
                    <w:r w:rsidRPr="00172194">
                      <w:rPr>
                        <w:color w:val="00B050"/>
                        <w:sz w:val="18"/>
                      </w:rPr>
                      <w:t>Registered Office:</w:t>
                    </w:r>
                  </w:p>
                  <w:p w:rsidR="00D747AD" w:rsidRPr="00172194" w:rsidRDefault="00D747AD" w:rsidP="001622E4">
                    <w:pPr>
                      <w:pStyle w:val="NoSpacing"/>
                      <w:rPr>
                        <w:color w:val="00B050"/>
                        <w:sz w:val="18"/>
                      </w:rPr>
                    </w:pPr>
                    <w:r w:rsidRPr="00172194">
                      <w:rPr>
                        <w:color w:val="00B050"/>
                        <w:sz w:val="18"/>
                      </w:rPr>
                      <w:t>111 Conway Street, Birkenhead, Wirral, CH41 4AF</w:t>
                    </w:r>
                  </w:p>
                  <w:p w:rsidR="00D747AD" w:rsidRPr="00172194" w:rsidRDefault="00D747AD" w:rsidP="001622E4">
                    <w:pPr>
                      <w:pStyle w:val="NoSpacing"/>
                      <w:rPr>
                        <w:color w:val="00B050"/>
                        <w:sz w:val="18"/>
                      </w:rPr>
                    </w:pPr>
                    <w:r w:rsidRPr="00172194">
                      <w:rPr>
                        <w:color w:val="00B050"/>
                        <w:sz w:val="18"/>
                      </w:rPr>
                      <w:t xml:space="preserve">Tel: 0151 </w:t>
                    </w:r>
                    <w:r>
                      <w:rPr>
                        <w:color w:val="00B050"/>
                        <w:sz w:val="18"/>
                      </w:rPr>
                      <w:t>792 5116</w:t>
                    </w:r>
                    <w:r>
                      <w:rPr>
                        <w:color w:val="00B050"/>
                        <w:sz w:val="18"/>
                      </w:rPr>
                      <w:tab/>
                    </w:r>
                    <w:r>
                      <w:rPr>
                        <w:color w:val="00B050"/>
                        <w:sz w:val="18"/>
                      </w:rPr>
                      <w:tab/>
                    </w:r>
                    <w:r w:rsidRPr="00172194">
                      <w:rPr>
                        <w:color w:val="00B050"/>
                        <w:sz w:val="18"/>
                      </w:rPr>
                      <w:t xml:space="preserve"> Fax: 0151 666 </w:t>
                    </w:r>
                    <w:r>
                      <w:rPr>
                        <w:color w:val="00B050"/>
                        <w:sz w:val="18"/>
                      </w:rPr>
                      <w:t>2702</w:t>
                    </w:r>
                  </w:p>
                  <w:p w:rsidR="00D747AD" w:rsidRPr="00172194" w:rsidRDefault="00D747AD" w:rsidP="001622E4">
                    <w:pPr>
                      <w:pStyle w:val="NoSpacing"/>
                      <w:rPr>
                        <w:color w:val="00B050"/>
                        <w:sz w:val="18"/>
                      </w:rPr>
                    </w:pPr>
                    <w:r w:rsidRPr="00172194">
                      <w:rPr>
                        <w:color w:val="00B050"/>
                        <w:sz w:val="18"/>
                      </w:rPr>
                      <w:t xml:space="preserve">Email: info@wmo.org.uk </w:t>
                    </w:r>
                  </w:p>
                  <w:p w:rsidR="00D747AD" w:rsidRPr="00172194" w:rsidRDefault="00D747AD" w:rsidP="001622E4">
                    <w:pPr>
                      <w:pStyle w:val="NoSpacing"/>
                      <w:rPr>
                        <w:color w:val="00B050"/>
                        <w:sz w:val="14"/>
                      </w:rPr>
                    </w:pPr>
                    <w:r w:rsidRPr="00172194">
                      <w:rPr>
                        <w:color w:val="00B050"/>
                        <w:sz w:val="18"/>
                      </w:rPr>
                      <w:t xml:space="preserve">Web: http://www.wmo.org.uk </w:t>
                    </w:r>
                  </w:p>
                </w:txbxContent>
              </v:textbox>
            </v:shape>
          </w:pict>
        </mc:Fallback>
      </mc:AlternateContent>
    </w:r>
    <w:r>
      <w:rPr>
        <w:noProof/>
      </w:rPr>
      <w:drawing>
        <wp:anchor distT="0" distB="0" distL="114300" distR="114300" simplePos="0" relativeHeight="251661312" behindDoc="0" locked="0" layoutInCell="1" allowOverlap="1" wp14:anchorId="17829A0A" wp14:editId="085C3047">
          <wp:simplePos x="0" y="0"/>
          <wp:positionH relativeFrom="column">
            <wp:posOffset>4735195</wp:posOffset>
          </wp:positionH>
          <wp:positionV relativeFrom="paragraph">
            <wp:posOffset>-261620</wp:posOffset>
          </wp:positionV>
          <wp:extent cx="1626870" cy="822960"/>
          <wp:effectExtent l="0" t="0" r="0" b="0"/>
          <wp:wrapThrough wrapText="bothSides">
            <wp:wrapPolygon edited="0">
              <wp:start x="0" y="0"/>
              <wp:lineTo x="0" y="21000"/>
              <wp:lineTo x="21246" y="21000"/>
              <wp:lineTo x="21246" y="0"/>
              <wp:lineTo x="0" y="0"/>
            </wp:wrapPolygon>
          </wp:wrapThrough>
          <wp:docPr id="99" name="Picture 0" descr="wmc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mc_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3B4C193" wp14:editId="5872FD91">
          <wp:simplePos x="0" y="0"/>
          <wp:positionH relativeFrom="column">
            <wp:posOffset>-666750</wp:posOffset>
          </wp:positionH>
          <wp:positionV relativeFrom="paragraph">
            <wp:posOffset>-351790</wp:posOffset>
          </wp:positionV>
          <wp:extent cx="1581150" cy="1102360"/>
          <wp:effectExtent l="0" t="0" r="0" b="2540"/>
          <wp:wrapThrough wrapText="bothSides">
            <wp:wrapPolygon edited="0">
              <wp:start x="0" y="0"/>
              <wp:lineTo x="0" y="21276"/>
              <wp:lineTo x="21340" y="21276"/>
              <wp:lineTo x="21340" y="0"/>
              <wp:lineTo x="0" y="0"/>
            </wp:wrapPolygon>
          </wp:wrapThrough>
          <wp:docPr id="100" name="Picture 1" descr="wm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1102360"/>
                  </a:xfrm>
                  <a:prstGeom prst="rect">
                    <a:avLst/>
                  </a:prstGeom>
                  <a:noFill/>
                </pic:spPr>
              </pic:pic>
            </a:graphicData>
          </a:graphic>
          <wp14:sizeRelH relativeFrom="page">
            <wp14:pctWidth>0</wp14:pctWidth>
          </wp14:sizeRelH>
          <wp14:sizeRelV relativeFrom="page">
            <wp14:pctHeight>0</wp14:pctHeight>
          </wp14:sizeRelV>
        </wp:anchor>
      </w:drawing>
    </w:r>
  </w:p>
  <w:p w:rsidR="00D747AD" w:rsidRPr="00555A42" w:rsidRDefault="00D747AD" w:rsidP="001622E4">
    <w:pPr>
      <w:pStyle w:val="Header"/>
    </w:pPr>
  </w:p>
  <w:p w:rsidR="00D747AD" w:rsidRDefault="00D747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DF2"/>
    <w:multiLevelType w:val="hybridMultilevel"/>
    <w:tmpl w:val="55A2B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C6E77"/>
    <w:multiLevelType w:val="hybridMultilevel"/>
    <w:tmpl w:val="9CFE6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75084"/>
    <w:multiLevelType w:val="hybridMultilevel"/>
    <w:tmpl w:val="58D8A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D05E10"/>
    <w:multiLevelType w:val="hybridMultilevel"/>
    <w:tmpl w:val="B2F6F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667B4"/>
    <w:multiLevelType w:val="hybridMultilevel"/>
    <w:tmpl w:val="7C08A36A"/>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895665"/>
    <w:multiLevelType w:val="hybridMultilevel"/>
    <w:tmpl w:val="5F2A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34173"/>
    <w:multiLevelType w:val="hybridMultilevel"/>
    <w:tmpl w:val="2960C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345B7"/>
    <w:multiLevelType w:val="hybridMultilevel"/>
    <w:tmpl w:val="A3B61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CA4EB4"/>
    <w:multiLevelType w:val="hybridMultilevel"/>
    <w:tmpl w:val="1D16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22124"/>
    <w:multiLevelType w:val="hybridMultilevel"/>
    <w:tmpl w:val="3FFC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02098B"/>
    <w:multiLevelType w:val="hybridMultilevel"/>
    <w:tmpl w:val="A1B2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34064"/>
    <w:multiLevelType w:val="hybridMultilevel"/>
    <w:tmpl w:val="F570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9"/>
  </w:num>
  <w:num w:numId="6">
    <w:abstractNumId w:val="5"/>
  </w:num>
  <w:num w:numId="7">
    <w:abstractNumId w:val="8"/>
  </w:num>
  <w:num w:numId="8">
    <w:abstractNumId w:val="11"/>
  </w:num>
  <w:num w:numId="9">
    <w:abstractNumId w:val="1"/>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05"/>
    <w:rsid w:val="00025530"/>
    <w:rsid w:val="000D2604"/>
    <w:rsid w:val="00114641"/>
    <w:rsid w:val="001474A5"/>
    <w:rsid w:val="001622E4"/>
    <w:rsid w:val="00174252"/>
    <w:rsid w:val="001A0142"/>
    <w:rsid w:val="001A1682"/>
    <w:rsid w:val="001B0FFF"/>
    <w:rsid w:val="001F099C"/>
    <w:rsid w:val="002414CA"/>
    <w:rsid w:val="00272BBB"/>
    <w:rsid w:val="002C56F9"/>
    <w:rsid w:val="00304A1A"/>
    <w:rsid w:val="00313B83"/>
    <w:rsid w:val="00317546"/>
    <w:rsid w:val="00344C5E"/>
    <w:rsid w:val="003B7FA5"/>
    <w:rsid w:val="003C615F"/>
    <w:rsid w:val="003D2173"/>
    <w:rsid w:val="003D270D"/>
    <w:rsid w:val="00400A21"/>
    <w:rsid w:val="0045202A"/>
    <w:rsid w:val="004569C4"/>
    <w:rsid w:val="0046504D"/>
    <w:rsid w:val="004A362F"/>
    <w:rsid w:val="004A754F"/>
    <w:rsid w:val="004D01E5"/>
    <w:rsid w:val="004F7FC4"/>
    <w:rsid w:val="0053146C"/>
    <w:rsid w:val="00590E08"/>
    <w:rsid w:val="005D0450"/>
    <w:rsid w:val="00603BD1"/>
    <w:rsid w:val="00623DFA"/>
    <w:rsid w:val="0063375C"/>
    <w:rsid w:val="00675F2C"/>
    <w:rsid w:val="006C53BC"/>
    <w:rsid w:val="006E6B40"/>
    <w:rsid w:val="00776E69"/>
    <w:rsid w:val="00821179"/>
    <w:rsid w:val="00902105"/>
    <w:rsid w:val="009150E9"/>
    <w:rsid w:val="00A13CC9"/>
    <w:rsid w:val="00A16EB2"/>
    <w:rsid w:val="00A53E5E"/>
    <w:rsid w:val="00A6778E"/>
    <w:rsid w:val="00A74C2F"/>
    <w:rsid w:val="00A7680E"/>
    <w:rsid w:val="00A82B20"/>
    <w:rsid w:val="00AC1CBF"/>
    <w:rsid w:val="00B11168"/>
    <w:rsid w:val="00B30315"/>
    <w:rsid w:val="00BE2AD1"/>
    <w:rsid w:val="00C41BA9"/>
    <w:rsid w:val="00C56E74"/>
    <w:rsid w:val="00C603F9"/>
    <w:rsid w:val="00C72574"/>
    <w:rsid w:val="00CD756E"/>
    <w:rsid w:val="00D435D4"/>
    <w:rsid w:val="00D557C5"/>
    <w:rsid w:val="00D747AD"/>
    <w:rsid w:val="00E309D4"/>
    <w:rsid w:val="00E4145A"/>
    <w:rsid w:val="00E42CC8"/>
    <w:rsid w:val="00E435D0"/>
    <w:rsid w:val="00E544C6"/>
    <w:rsid w:val="00EA616D"/>
    <w:rsid w:val="00EB1D6B"/>
    <w:rsid w:val="00EC78FD"/>
    <w:rsid w:val="00F45B7E"/>
    <w:rsid w:val="00F77BAB"/>
    <w:rsid w:val="00FE3E81"/>
    <w:rsid w:val="00FF6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49D443"/>
  <w15:chartTrackingRefBased/>
  <w15:docId w15:val="{19A6861F-CDB6-DD47-A1B9-406AB20D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546"/>
    <w:pPr>
      <w:ind w:left="720"/>
      <w:contextualSpacing/>
    </w:pPr>
  </w:style>
  <w:style w:type="paragraph" w:styleId="Header">
    <w:name w:val="header"/>
    <w:basedOn w:val="Normal"/>
    <w:link w:val="HeaderChar"/>
    <w:uiPriority w:val="99"/>
    <w:unhideWhenUsed/>
    <w:rsid w:val="001622E4"/>
    <w:pPr>
      <w:tabs>
        <w:tab w:val="center" w:pos="4513"/>
        <w:tab w:val="right" w:pos="9026"/>
      </w:tabs>
    </w:pPr>
  </w:style>
  <w:style w:type="character" w:customStyle="1" w:styleId="HeaderChar">
    <w:name w:val="Header Char"/>
    <w:basedOn w:val="DefaultParagraphFont"/>
    <w:link w:val="Header"/>
    <w:uiPriority w:val="99"/>
    <w:rsid w:val="001622E4"/>
  </w:style>
  <w:style w:type="paragraph" w:styleId="Footer">
    <w:name w:val="footer"/>
    <w:basedOn w:val="Normal"/>
    <w:link w:val="FooterChar"/>
    <w:uiPriority w:val="99"/>
    <w:unhideWhenUsed/>
    <w:rsid w:val="001622E4"/>
    <w:pPr>
      <w:tabs>
        <w:tab w:val="center" w:pos="4513"/>
        <w:tab w:val="right" w:pos="9026"/>
      </w:tabs>
    </w:pPr>
  </w:style>
  <w:style w:type="character" w:customStyle="1" w:styleId="FooterChar">
    <w:name w:val="Footer Char"/>
    <w:basedOn w:val="DefaultParagraphFont"/>
    <w:link w:val="Footer"/>
    <w:uiPriority w:val="99"/>
    <w:rsid w:val="001622E4"/>
  </w:style>
  <w:style w:type="paragraph" w:styleId="NoSpacing">
    <w:name w:val="No Spacing"/>
    <w:uiPriority w:val="1"/>
    <w:qFormat/>
    <w:rsid w:val="001622E4"/>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F45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D91830A9</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Hall</dc:creator>
  <cp:keywords/>
  <dc:description/>
  <cp:lastModifiedBy>Julie Hall</cp:lastModifiedBy>
  <cp:revision>2</cp:revision>
  <cp:lastPrinted>2019-03-19T11:14:00Z</cp:lastPrinted>
  <dcterms:created xsi:type="dcterms:W3CDTF">2020-10-12T08:36:00Z</dcterms:created>
  <dcterms:modified xsi:type="dcterms:W3CDTF">2020-10-12T08:36:00Z</dcterms:modified>
</cp:coreProperties>
</file>