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CA" w:rsidRDefault="003D7AD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292E9F6A" wp14:editId="7CA67933">
            <wp:simplePos x="0" y="0"/>
            <wp:positionH relativeFrom="margin">
              <wp:posOffset>1895475</wp:posOffset>
            </wp:positionH>
            <wp:positionV relativeFrom="paragraph">
              <wp:posOffset>0</wp:posOffset>
            </wp:positionV>
            <wp:extent cx="1876425" cy="1490980"/>
            <wp:effectExtent l="0" t="0" r="0" b="0"/>
            <wp:wrapThrough wrapText="bothSides">
              <wp:wrapPolygon edited="0">
                <wp:start x="3728" y="0"/>
                <wp:lineTo x="3070" y="1380"/>
                <wp:lineTo x="3070" y="2484"/>
                <wp:lineTo x="3947" y="4968"/>
                <wp:lineTo x="4166" y="9935"/>
                <wp:lineTo x="5263" y="13799"/>
                <wp:lineTo x="6798" y="18215"/>
                <wp:lineTo x="6579" y="18767"/>
                <wp:lineTo x="7017" y="19595"/>
                <wp:lineTo x="8772" y="20422"/>
                <wp:lineTo x="13377" y="20422"/>
                <wp:lineTo x="14035" y="18215"/>
                <wp:lineTo x="15789" y="18215"/>
                <wp:lineTo x="17324" y="16007"/>
                <wp:lineTo x="17762" y="13799"/>
                <wp:lineTo x="17762" y="11867"/>
                <wp:lineTo x="17324" y="8831"/>
                <wp:lineTo x="15350" y="4140"/>
                <wp:lineTo x="8991" y="1104"/>
                <wp:lineTo x="5482" y="0"/>
                <wp:lineTo x="3728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0DD50D90" wp14:editId="4175F5D9">
            <wp:simplePos x="0" y="0"/>
            <wp:positionH relativeFrom="margin">
              <wp:posOffset>-114300</wp:posOffset>
            </wp:positionH>
            <wp:positionV relativeFrom="paragraph">
              <wp:posOffset>189230</wp:posOffset>
            </wp:positionV>
            <wp:extent cx="1842770" cy="1162685"/>
            <wp:effectExtent l="0" t="0" r="5080" b="0"/>
            <wp:wrapNone/>
            <wp:docPr id="1" name="Picture 1" descr="wm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o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3D7AD6" w:rsidP="00F97ECA">
      <w:r w:rsidRPr="00BC29B4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0183B439" wp14:editId="34A58D34">
            <wp:simplePos x="0" y="0"/>
            <wp:positionH relativeFrom="column">
              <wp:posOffset>4017010</wp:posOffset>
            </wp:positionH>
            <wp:positionV relativeFrom="paragraph">
              <wp:posOffset>6350</wp:posOffset>
            </wp:positionV>
            <wp:extent cx="221488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15234" y="21340"/>
                <wp:lineTo x="21179" y="21340"/>
                <wp:lineTo x="21365" y="20819"/>
                <wp:lineTo x="21365" y="17176"/>
                <wp:lineTo x="10589" y="16655"/>
                <wp:lineTo x="10589" y="8328"/>
                <wp:lineTo x="6688" y="0"/>
                <wp:lineTo x="0" y="0"/>
              </wp:wrapPolygon>
            </wp:wrapThrough>
            <wp:docPr id="15" name="Picture 15" descr="Image result for wirral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rral ccg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>
      <w:bookmarkStart w:id="0" w:name="_GoBack"/>
      <w:bookmarkEnd w:id="0"/>
    </w:p>
    <w:p w:rsidR="00F97ECA" w:rsidRPr="00F97ECA" w:rsidRDefault="00B43C9E" w:rsidP="00F97EC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6962ED5" wp14:editId="3A8F639E">
                <wp:simplePos x="0" y="0"/>
                <wp:positionH relativeFrom="margin">
                  <wp:posOffset>95251</wp:posOffset>
                </wp:positionH>
                <wp:positionV relativeFrom="paragraph">
                  <wp:posOffset>241300</wp:posOffset>
                </wp:positionV>
                <wp:extent cx="5810250" cy="8001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7BB" w:rsidRPr="001177BB" w:rsidRDefault="001177BB" w:rsidP="001177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>Pozostan</w:t>
                            </w:r>
                            <w:proofErr w:type="spellEnd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>Madry</w:t>
                            </w:r>
                            <w:proofErr w:type="spellEnd"/>
                          </w:p>
                          <w:p w:rsidR="001177BB" w:rsidRPr="001177BB" w:rsidRDefault="001177BB" w:rsidP="001177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>Zdrowie</w:t>
                            </w:r>
                            <w:proofErr w:type="spellEnd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>Mozgu</w:t>
                            </w:r>
                            <w:proofErr w:type="spellEnd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>i</w:t>
                            </w:r>
                            <w:proofErr w:type="spellEnd"/>
                            <w:r w:rsidRPr="001177BB">
                              <w:rPr>
                                <w:b/>
                                <w:color w:val="0070C0"/>
                                <w:kern w:val="0"/>
                                <w:sz w:val="72"/>
                                <w:szCs w:val="24"/>
                                <w14:ligatures w14:val="none"/>
                                <w14:cntxtAlts w14:val="0"/>
                              </w:rPr>
                              <w:t xml:space="preserve"> Ty</w:t>
                            </w:r>
                          </w:p>
                          <w:p w:rsidR="00A36C1A" w:rsidRPr="0074724F" w:rsidRDefault="00A36C1A" w:rsidP="00360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2ED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7.5pt;margin-top:19pt;width:457.5pt;height:6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" filled="f" stroked="f">
                <o:lock v:ext="edit" shapetype="t"/>
                <v:textbox>
                  <w:txbxContent>
                    <w:p w:rsidR="001177BB" w:rsidRPr="001177BB" w:rsidRDefault="001177BB" w:rsidP="001177B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</w:pPr>
                      <w:proofErr w:type="spellStart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>Pozostan</w:t>
                      </w:r>
                      <w:proofErr w:type="spellEnd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>Madry</w:t>
                      </w:r>
                      <w:proofErr w:type="spellEnd"/>
                    </w:p>
                    <w:p w:rsidR="001177BB" w:rsidRPr="001177BB" w:rsidRDefault="001177BB" w:rsidP="001177B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</w:pPr>
                      <w:proofErr w:type="spellStart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>Zdrowie</w:t>
                      </w:r>
                      <w:proofErr w:type="spellEnd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>Mozgu</w:t>
                      </w:r>
                      <w:proofErr w:type="spellEnd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>i</w:t>
                      </w:r>
                      <w:proofErr w:type="spellEnd"/>
                      <w:r w:rsidRPr="001177BB">
                        <w:rPr>
                          <w:b/>
                          <w:color w:val="0070C0"/>
                          <w:kern w:val="0"/>
                          <w:sz w:val="72"/>
                          <w:szCs w:val="24"/>
                          <w14:ligatures w14:val="none"/>
                          <w14:cntxtAlts w14:val="0"/>
                        </w:rPr>
                        <w:t xml:space="preserve"> Ty</w:t>
                      </w:r>
                    </w:p>
                    <w:p w:rsidR="00A36C1A" w:rsidRPr="0074724F" w:rsidRDefault="00A36C1A" w:rsidP="00360C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1177BB" w:rsidP="00F97E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C0E4F4" wp14:editId="4B1C5961">
                <wp:simplePos x="0" y="0"/>
                <wp:positionH relativeFrom="margin">
                  <wp:posOffset>1692910</wp:posOffset>
                </wp:positionH>
                <wp:positionV relativeFrom="paragraph">
                  <wp:posOffset>95885</wp:posOffset>
                </wp:positionV>
                <wp:extent cx="3977005" cy="1019175"/>
                <wp:effectExtent l="0" t="0" r="2349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7BB" w:rsidRDefault="001177BB" w:rsidP="001177BB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Wtorek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21 Maja 2019</w:t>
                            </w:r>
                          </w:p>
                          <w:p w:rsidR="001177BB" w:rsidRDefault="001177BB" w:rsidP="001177BB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: 10.30-12.00</w:t>
                            </w:r>
                          </w:p>
                          <w:p w:rsidR="001177BB" w:rsidRDefault="001177BB" w:rsidP="001177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36C1A" w:rsidRPr="0074724F" w:rsidRDefault="00A36C1A" w:rsidP="00360CF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4F4" id="Text Box 6" o:spid="_x0000_s1027" type="#_x0000_t202" style="position:absolute;margin-left:133.3pt;margin-top:7.55pt;width:313.15pt;height:8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" filled="f" fillcolor="#609" strokecolor="#00b050" strokeweight="2pt">
                <v:stroke opacity="64250f"/>
                <v:textbox inset="2.88pt,2.88pt,2.88pt,2.88pt">
                  <w:txbxContent>
                    <w:p w:rsidR="001177BB" w:rsidRDefault="001177BB" w:rsidP="001177BB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Wtorek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21 Maja 2019</w:t>
                      </w:r>
                    </w:p>
                    <w:p w:rsidR="001177BB" w:rsidRDefault="001177BB" w:rsidP="001177BB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Godz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: 10.30-12.00</w:t>
                      </w:r>
                    </w:p>
                    <w:p w:rsidR="001177BB" w:rsidRDefault="001177BB" w:rsidP="001177B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36C1A" w:rsidRPr="0074724F" w:rsidRDefault="00A36C1A" w:rsidP="00360CF3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B0F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7E2C492A" wp14:editId="03FFC560">
            <wp:simplePos x="0" y="0"/>
            <wp:positionH relativeFrom="column">
              <wp:posOffset>236454</wp:posOffset>
            </wp:positionH>
            <wp:positionV relativeFrom="paragraph">
              <wp:posOffset>10160</wp:posOffset>
            </wp:positionV>
            <wp:extent cx="1314192" cy="1320165"/>
            <wp:effectExtent l="0" t="0" r="635" b="0"/>
            <wp:wrapNone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92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1177BB" w:rsidP="00F97E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72B6F8" wp14:editId="52E21E43">
                <wp:simplePos x="0" y="0"/>
                <wp:positionH relativeFrom="margin">
                  <wp:posOffset>180975</wp:posOffset>
                </wp:positionH>
                <wp:positionV relativeFrom="paragraph">
                  <wp:posOffset>27940</wp:posOffset>
                </wp:positionV>
                <wp:extent cx="5772150" cy="2428875"/>
                <wp:effectExtent l="19050" t="1905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428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7BB" w:rsidRPr="001177BB" w:rsidRDefault="001177BB" w:rsidP="0024493A">
                            <w:pPr>
                              <w:widowControl w:val="0"/>
                              <w:spacing w:after="0" w:line="286" w:lineRule="auto"/>
                              <w:ind w:left="357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Przyjdz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dzien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przyjazny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DEMENCJI,</w:t>
                            </w:r>
                          </w:p>
                          <w:p w:rsidR="001177BB" w:rsidRPr="001177BB" w:rsidRDefault="001177BB" w:rsidP="001177BB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dzień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zabawy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, w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tym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działań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takich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jak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;</w:t>
                            </w:r>
                          </w:p>
                          <w:p w:rsidR="001177BB" w:rsidRPr="001177BB" w:rsidRDefault="001177BB" w:rsidP="001177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Gry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planszowe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, bingo</w:t>
                            </w:r>
                          </w:p>
                          <w:p w:rsidR="001177BB" w:rsidRPr="001177BB" w:rsidRDefault="001177BB" w:rsidP="001177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14:ligatures w14:val="none"/>
                              </w:rPr>
                            </w:pP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Śpiew</w:t>
                            </w:r>
                            <w:proofErr w:type="spellEnd"/>
                          </w:p>
                          <w:p w:rsidR="001177BB" w:rsidRDefault="001177BB" w:rsidP="001177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Prezentacja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nostalgicznych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fotografi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i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starych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artefaktow</w:t>
                            </w:r>
                            <w:proofErr w:type="spellEnd"/>
                          </w:p>
                          <w:p w:rsidR="00A36C1A" w:rsidRPr="001177BB" w:rsidRDefault="001177BB" w:rsidP="001177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Herbata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, Kawa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i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słodkie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smakołyki</w:t>
                            </w:r>
                            <w:proofErr w:type="spellEnd"/>
                            <w:r w:rsidRPr="001177BB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6"/>
                                <w14:ligatures w14:val="none"/>
                              </w:rPr>
                              <w:t>!</w:t>
                            </w:r>
                          </w:p>
                          <w:p w:rsidR="00A36C1A" w:rsidRDefault="00A36C1A" w:rsidP="00360CF3">
                            <w:pPr>
                              <w:widowControl w:val="0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A36C1A" w:rsidRDefault="00A36C1A" w:rsidP="00360CF3">
                            <w:pPr>
                              <w:widowControl w:val="0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 xml:space="preserve">      Wok Tossing challenge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B6F8" id="Text Box 7" o:spid="_x0000_s1028" type="#_x0000_t202" style="position:absolute;margin-left:14.25pt;margin-top:2.2pt;width:454.5pt;height:19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" filled="f" fillcolor="#609" strokecolor="#00b0f0" strokeweight="3pt">
                <v:textbox inset="2.88pt,2.88pt,2.88pt,2.88pt">
                  <w:txbxContent>
                    <w:p w:rsidR="001177BB" w:rsidRPr="001177BB" w:rsidRDefault="001177BB" w:rsidP="0024493A">
                      <w:pPr>
                        <w:widowControl w:val="0"/>
                        <w:spacing w:after="0" w:line="286" w:lineRule="auto"/>
                        <w:ind w:left="357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Przyjdz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na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dzien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przyjazny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DEMENCJI,</w:t>
                      </w:r>
                    </w:p>
                    <w:p w:rsidR="001177BB" w:rsidRPr="001177BB" w:rsidRDefault="001177BB" w:rsidP="001177BB">
                      <w:pPr>
                        <w:widowControl w:val="0"/>
                        <w:ind w:left="360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dzień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zabawy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, w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tym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działań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takich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jak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;</w:t>
                      </w:r>
                    </w:p>
                    <w:p w:rsidR="001177BB" w:rsidRPr="001177BB" w:rsidRDefault="001177BB" w:rsidP="001177B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Gry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planszowe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, bingo</w:t>
                      </w:r>
                    </w:p>
                    <w:p w:rsidR="001177BB" w:rsidRPr="001177BB" w:rsidRDefault="001177BB" w:rsidP="001177B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14:ligatures w14:val="none"/>
                        </w:rPr>
                      </w:pPr>
                      <w:proofErr w:type="spellStart"/>
                      <w:r w:rsidRPr="001177BB">
                        <w:rPr>
                          <w:rFonts w:ascii="Arial Black" w:hAnsi="Arial Black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Śpiew</w:t>
                      </w:r>
                      <w:proofErr w:type="spellEnd"/>
                    </w:p>
                    <w:p w:rsidR="001177BB" w:rsidRDefault="001177BB" w:rsidP="001177B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Prezentacja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nostalgicznych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fotografi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i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starych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artefaktow</w:t>
                      </w:r>
                      <w:proofErr w:type="spellEnd"/>
                    </w:p>
                    <w:p w:rsidR="00A36C1A" w:rsidRPr="001177BB" w:rsidRDefault="001177BB" w:rsidP="001177B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</w:pP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Herbata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, Kawa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i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słodkie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smakołyki</w:t>
                      </w:r>
                      <w:proofErr w:type="spellEnd"/>
                      <w:r w:rsidRPr="001177BB">
                        <w:rPr>
                          <w:rFonts w:ascii="Arial Black" w:hAnsi="Arial Black"/>
                          <w:color w:val="0070C0"/>
                          <w:sz w:val="32"/>
                          <w:szCs w:val="36"/>
                          <w14:ligatures w14:val="none"/>
                        </w:rPr>
                        <w:t>!</w:t>
                      </w:r>
                    </w:p>
                    <w:p w:rsidR="00A36C1A" w:rsidRDefault="00A36C1A" w:rsidP="00360CF3">
                      <w:pPr>
                        <w:widowControl w:val="0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A36C1A" w:rsidRDefault="00A36C1A" w:rsidP="00360CF3">
                      <w:pPr>
                        <w:widowControl w:val="0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 xml:space="preserve">      Wok Tossing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F97ECA" w:rsidRPr="00F97ECA" w:rsidRDefault="00F97ECA" w:rsidP="00F97ECA"/>
    <w:p w:rsidR="002227E2" w:rsidRDefault="001177BB" w:rsidP="002227E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noProof/>
          <w:color w:val="FF0000"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0D544" wp14:editId="209248DA">
                <wp:simplePos x="0" y="0"/>
                <wp:positionH relativeFrom="page">
                  <wp:posOffset>748029</wp:posOffset>
                </wp:positionH>
                <wp:positionV relativeFrom="paragraph">
                  <wp:posOffset>75565</wp:posOffset>
                </wp:positionV>
                <wp:extent cx="2449121" cy="1058990"/>
                <wp:effectExtent l="95250" t="95250" r="8890" b="65405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7427">
                          <a:off x="0" y="0"/>
                          <a:ext cx="2449121" cy="105899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1D" w:rsidRPr="0024493A" w:rsidRDefault="0024493A" w:rsidP="0094201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8"/>
                              </w:rPr>
                            </w:pPr>
                            <w:proofErr w:type="spellStart"/>
                            <w:r w:rsidRPr="0024493A">
                              <w:rPr>
                                <w:color w:val="FFFFFF" w:themeColor="background1"/>
                                <w:sz w:val="32"/>
                                <w:szCs w:val="38"/>
                              </w:rPr>
                              <w:t>Dołącz</w:t>
                            </w:r>
                            <w:proofErr w:type="spellEnd"/>
                            <w:r w:rsidRPr="0024493A">
                              <w:rPr>
                                <w:color w:val="FFFFFF" w:themeColor="background1"/>
                                <w:sz w:val="32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24493A">
                              <w:rPr>
                                <w:color w:val="FFFFFF" w:themeColor="background1"/>
                                <w:sz w:val="32"/>
                                <w:szCs w:val="38"/>
                              </w:rPr>
                              <w:t>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D54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29" type="#_x0000_t71" style="position:absolute;left:0;text-align:left;margin-left:58.9pt;margin-top:5.95pt;width:192.85pt;height:83.4pt;rotation:-559866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" fillcolor="red" strokecolor="#1f4d78 [1604]" strokeweight="1pt">
                <v:textbox>
                  <w:txbxContent>
                    <w:p w:rsidR="0094201D" w:rsidRPr="0024493A" w:rsidRDefault="0024493A" w:rsidP="0094201D">
                      <w:pPr>
                        <w:jc w:val="center"/>
                        <w:rPr>
                          <w:color w:val="FFFFFF" w:themeColor="background1"/>
                          <w:sz w:val="32"/>
                          <w:szCs w:val="38"/>
                        </w:rPr>
                      </w:pPr>
                      <w:proofErr w:type="spellStart"/>
                      <w:r w:rsidRPr="0024493A">
                        <w:rPr>
                          <w:color w:val="FFFFFF" w:themeColor="background1"/>
                          <w:sz w:val="32"/>
                          <w:szCs w:val="38"/>
                        </w:rPr>
                        <w:t>Dołącz</w:t>
                      </w:r>
                      <w:proofErr w:type="spellEnd"/>
                      <w:r w:rsidRPr="0024493A">
                        <w:rPr>
                          <w:color w:val="FFFFFF" w:themeColor="background1"/>
                          <w:sz w:val="32"/>
                          <w:szCs w:val="38"/>
                        </w:rPr>
                        <w:t xml:space="preserve"> do </w:t>
                      </w:r>
                      <w:proofErr w:type="spellStart"/>
                      <w:r w:rsidRPr="0024493A">
                        <w:rPr>
                          <w:color w:val="FFFFFF" w:themeColor="background1"/>
                          <w:sz w:val="32"/>
                          <w:szCs w:val="38"/>
                        </w:rPr>
                        <w:t>nas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9F5F45" wp14:editId="7516C7C2">
                <wp:simplePos x="0" y="0"/>
                <wp:positionH relativeFrom="column">
                  <wp:posOffset>1943100</wp:posOffset>
                </wp:positionH>
                <wp:positionV relativeFrom="paragraph">
                  <wp:posOffset>252095</wp:posOffset>
                </wp:positionV>
                <wp:extent cx="4171950" cy="1104900"/>
                <wp:effectExtent l="19050" t="19050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104900"/>
                          <a:chOff x="0" y="0"/>
                          <a:chExt cx="4136046" cy="12477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 rot="20264771">
                            <a:off x="2714625" y="104775"/>
                            <a:ext cx="1421421" cy="325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36C1A" w:rsidRDefault="00A36C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784475" cy="12477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F5F45" id="Group 17" o:spid="_x0000_s1030" style="position:absolute;left:0;text-align:left;margin-left:153pt;margin-top:19.85pt;width:328.5pt;height:87pt;z-index:251677696;mso-width-relative:margin;mso-height-relative:margin" coordsize="4136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">
                <v:shape id="Text Box 13" o:spid="_x0000_s1031" type="#_x0000_t202" style="position:absolute;left:27146;top:1047;width:14214;height:3253;rotation:-14584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" fillcolor="white [3201]" strokecolor="#c45911 [2405]" strokeweight="2.25pt">
                  <v:textbox>
                    <w:txbxContent>
                      <w:p w:rsidR="00A36C1A" w:rsidRDefault="00A36C1A"/>
                    </w:txbxContent>
                  </v:textbox>
                </v:shape>
                <v:oval id="Oval 14" o:spid="_x0000_s1032" style="position:absolute;width:27844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" filled="f" strokecolor="#c45911 [2405]" strokeweight="2.25pt">
                  <v:stroke joinstyle="miter"/>
                </v:oval>
              </v:group>
            </w:pict>
          </mc:Fallback>
        </mc:AlternateContent>
      </w:r>
      <w:r w:rsidR="00F82625">
        <w:rPr>
          <w:rFonts w:ascii="Arial Black" w:hAnsi="Arial Black"/>
          <w:color w:val="FF0000"/>
          <w:sz w:val="24"/>
        </w:rPr>
        <w:t xml:space="preserve"> </w:t>
      </w:r>
      <w:r w:rsidR="002227E2">
        <w:rPr>
          <w:rFonts w:ascii="Arial Black" w:hAnsi="Arial Black"/>
          <w:color w:val="FF0000"/>
          <w:sz w:val="24"/>
        </w:rPr>
        <w:t xml:space="preserve">                                   </w:t>
      </w:r>
    </w:p>
    <w:p w:rsidR="000533A2" w:rsidRDefault="002227E2" w:rsidP="000533A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 xml:space="preserve">      </w:t>
      </w:r>
      <w:r w:rsidR="00A7144F">
        <w:rPr>
          <w:rFonts w:ascii="Arial Black" w:hAnsi="Arial Black"/>
          <w:color w:val="FF0000"/>
          <w:sz w:val="24"/>
        </w:rPr>
        <w:t xml:space="preserve">   </w:t>
      </w:r>
    </w:p>
    <w:p w:rsidR="001177BB" w:rsidRDefault="00B43C9E" w:rsidP="00B43C9E">
      <w:pPr>
        <w:widowControl w:val="0"/>
        <w:tabs>
          <w:tab w:val="center" w:pos="4513"/>
        </w:tabs>
        <w:spacing w:line="240" w:lineRule="auto"/>
        <w:ind w:left="567" w:hanging="567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 xml:space="preserve">      </w:t>
      </w:r>
      <w:r w:rsidR="00C7450D">
        <w:rPr>
          <w:rFonts w:ascii="Arial Black" w:hAnsi="Arial Black"/>
          <w:color w:val="FF0000"/>
          <w:sz w:val="24"/>
        </w:rPr>
        <w:t xml:space="preserve">             </w:t>
      </w:r>
      <w:proofErr w:type="spellStart"/>
      <w:r w:rsidR="001177BB" w:rsidRPr="001177BB">
        <w:rPr>
          <w:rFonts w:ascii="Arial Black" w:hAnsi="Arial Black"/>
          <w:color w:val="FF0000"/>
          <w:sz w:val="28"/>
        </w:rPr>
        <w:t>Zabawy</w:t>
      </w:r>
      <w:proofErr w:type="spellEnd"/>
      <w:r w:rsidR="001177BB" w:rsidRPr="001177BB">
        <w:rPr>
          <w:rFonts w:ascii="Arial Black" w:hAnsi="Arial Black"/>
          <w:color w:val="FF0000"/>
          <w:sz w:val="28"/>
        </w:rPr>
        <w:t xml:space="preserve"> z </w:t>
      </w:r>
      <w:proofErr w:type="spellStart"/>
      <w:r w:rsidR="001177BB" w:rsidRPr="001177BB">
        <w:rPr>
          <w:rFonts w:ascii="Arial Black" w:hAnsi="Arial Black"/>
          <w:color w:val="FF0000"/>
          <w:sz w:val="28"/>
        </w:rPr>
        <w:t>chinska</w:t>
      </w:r>
      <w:proofErr w:type="spellEnd"/>
      <w:r w:rsidR="001177BB" w:rsidRPr="001177BB">
        <w:rPr>
          <w:rFonts w:ascii="Arial Black" w:hAnsi="Arial Black"/>
          <w:color w:val="FF0000"/>
          <w:sz w:val="28"/>
        </w:rPr>
        <w:t xml:space="preserve"> </w:t>
      </w:r>
      <w:proofErr w:type="spellStart"/>
      <w:r w:rsidR="001177BB" w:rsidRPr="001177BB">
        <w:rPr>
          <w:rFonts w:ascii="Arial Black" w:hAnsi="Arial Black"/>
          <w:color w:val="FF0000"/>
          <w:sz w:val="28"/>
        </w:rPr>
        <w:t>patelnia</w:t>
      </w:r>
      <w:proofErr w:type="spellEnd"/>
      <w:r>
        <w:rPr>
          <w:rFonts w:ascii="Arial Black" w:hAnsi="Arial Black"/>
          <w:color w:val="FF0000"/>
          <w:sz w:val="24"/>
        </w:rPr>
        <w:t xml:space="preserve">          </w:t>
      </w:r>
    </w:p>
    <w:p w:rsidR="00B43C9E" w:rsidRDefault="001177BB" w:rsidP="00B43C9E">
      <w:pPr>
        <w:widowControl w:val="0"/>
        <w:tabs>
          <w:tab w:val="center" w:pos="4513"/>
        </w:tabs>
        <w:spacing w:line="240" w:lineRule="auto"/>
        <w:ind w:left="567" w:hanging="567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 xml:space="preserve">                     </w:t>
      </w:r>
    </w:p>
    <w:p w:rsidR="00F97ECA" w:rsidRPr="0094201D" w:rsidRDefault="00C7450D" w:rsidP="000533A2">
      <w:pPr>
        <w:widowControl w:val="0"/>
        <w:tabs>
          <w:tab w:val="center" w:pos="4513"/>
        </w:tabs>
        <w:spacing w:line="240" w:lineRule="auto"/>
        <w:ind w:left="567" w:hanging="567"/>
        <w:rPr>
          <w:rFonts w:ascii="Arial Black" w:hAnsi="Arial Black"/>
          <w:color w:val="FF0000"/>
          <w:sz w:val="30"/>
          <w:szCs w:val="30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592DAB" wp14:editId="4039DD7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95550" cy="1238250"/>
                <wp:effectExtent l="0" t="0" r="0" b="0"/>
                <wp:wrapThrough wrapText="bothSides">
                  <wp:wrapPolygon edited="0">
                    <wp:start x="495" y="0"/>
                    <wp:lineTo x="495" y="3655"/>
                    <wp:lineTo x="1154" y="5982"/>
                    <wp:lineTo x="1979" y="5982"/>
                    <wp:lineTo x="1979" y="21268"/>
                    <wp:lineTo x="15005" y="21268"/>
                    <wp:lineTo x="21435" y="19606"/>
                    <wp:lineTo x="21435" y="7643"/>
                    <wp:lineTo x="15005" y="5982"/>
                    <wp:lineTo x="16653" y="5982"/>
                    <wp:lineTo x="17643" y="3655"/>
                    <wp:lineTo x="17478" y="0"/>
                    <wp:lineTo x="495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238250"/>
                          <a:chOff x="0" y="-43845"/>
                          <a:chExt cx="2940685" cy="142497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266700"/>
                            <a:ext cx="1704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 rot="10800000" flipV="1">
                            <a:off x="0" y="-43845"/>
                            <a:ext cx="24669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6C1A" w:rsidRPr="00317B1D" w:rsidRDefault="00A36C1A" w:rsidP="00360CF3">
                              <w:pPr>
                                <w:pStyle w:val="msotitle3"/>
                                <w:widowControl w:val="0"/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3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317B1D"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40"/>
                                  <w:szCs w:val="52"/>
                                  <w:lang w:val="en-US"/>
                                  <w14:ligatures w14:val="none"/>
                                </w:rPr>
                                <w:t>Multicultural</w:t>
                              </w:r>
                              <w:r w:rsidRPr="00317B1D">
                                <w:rPr>
                                  <w:rFonts w:ascii="Monotype Corsiva" w:hAnsi="Monotype Corsiva"/>
                                  <w:b/>
                                  <w:bCs/>
                                  <w:color w:val="D94111"/>
                                  <w:sz w:val="3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A36C1A" w:rsidRPr="007D7E0B" w:rsidRDefault="00A36C1A" w:rsidP="00360CF3">
                              <w:pPr>
                                <w:pStyle w:val="NormalWeb"/>
                                <w:spacing w:after="0" w:line="400" w:lineRule="exact"/>
                                <w:rPr>
                                  <w:b/>
                                  <w:color w:val="FF0000"/>
                                  <w:sz w:val="36"/>
                                </w:rPr>
                              </w:pPr>
                            </w:p>
                            <w:p w:rsidR="00A36C1A" w:rsidRDefault="00A36C1A" w:rsidP="00360C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825" y="485775"/>
                            <a:ext cx="911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92DAB" id="Group 8" o:spid="_x0000_s1033" style="position:absolute;left:0;text-align:left;margin-left:0;margin-top:.95pt;width:196.5pt;height:97.5pt;z-index:251666432;mso-position-horizontal:left;mso-position-horizontal-relative:margin;mso-width-relative:margin;mso-height-relative:margin" coordorigin=",-438" coordsize="29406,142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4" type="#_x0000_t75" alt="image" style="position:absolute;left:3143;top:2667;width:17050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">
                  <v:imagedata r:id="rId14" o:title="image"/>
                  <v:path arrowok="t"/>
                </v:shape>
                <v:shape id="Text Box 10" o:spid="_x0000_s1035" type="#_x0000_t202" style="position:absolute;top:-438;width:24669;height:3619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" filled="f" stroked="f" strokeweight=".5pt">
                  <v:textbox>
                    <w:txbxContent>
                      <w:p w:rsidR="00A36C1A" w:rsidRPr="00317B1D" w:rsidRDefault="00A36C1A" w:rsidP="00360CF3">
                        <w:pPr>
                          <w:pStyle w:val="msotitle3"/>
                          <w:widowControl w:val="0"/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32"/>
                            <w:szCs w:val="52"/>
                            <w:lang w:val="en-US"/>
                            <w14:ligatures w14:val="none"/>
                          </w:rPr>
                        </w:pPr>
                        <w:r w:rsidRPr="00317B1D"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40"/>
                            <w:szCs w:val="52"/>
                            <w:lang w:val="en-US"/>
                            <w14:ligatures w14:val="none"/>
                          </w:rPr>
                          <w:t>Multicultural</w:t>
                        </w:r>
                        <w:r w:rsidRPr="00317B1D">
                          <w:rPr>
                            <w:rFonts w:ascii="Monotype Corsiva" w:hAnsi="Monotype Corsiva"/>
                            <w:b/>
                            <w:bCs/>
                            <w:color w:val="D94111"/>
                            <w:sz w:val="32"/>
                            <w:szCs w:val="52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:rsidR="00A36C1A" w:rsidRPr="007D7E0B" w:rsidRDefault="00A36C1A" w:rsidP="00360CF3">
                        <w:pPr>
                          <w:pStyle w:val="NormalWeb"/>
                          <w:spacing w:after="0" w:line="400" w:lineRule="exact"/>
                          <w:rPr>
                            <w:b/>
                            <w:color w:val="FF0000"/>
                            <w:sz w:val="36"/>
                          </w:rPr>
                        </w:pPr>
                      </w:p>
                      <w:p w:rsidR="00A36C1A" w:rsidRDefault="00A36C1A" w:rsidP="00360CF3"/>
                    </w:txbxContent>
                  </v:textbox>
                </v:shape>
                <v:shape id="Picture 11" o:spid="_x0000_s1036" type="#_x0000_t75" style="position:absolute;left:20288;top:4857;width:9118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">
                  <v:imagedata r:id="rId15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AD119" wp14:editId="15F481CE">
                <wp:simplePos x="0" y="0"/>
                <wp:positionH relativeFrom="margin">
                  <wp:posOffset>3543300</wp:posOffset>
                </wp:positionH>
                <wp:positionV relativeFrom="paragraph">
                  <wp:posOffset>85090</wp:posOffset>
                </wp:positionV>
                <wp:extent cx="2286000" cy="933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1A" w:rsidRPr="00C7450D" w:rsidRDefault="00A36C1A" w:rsidP="00CB47A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Coffee Morning</w:t>
                            </w:r>
                          </w:p>
                          <w:p w:rsidR="00C7450D" w:rsidRPr="00C7450D" w:rsidRDefault="00C7450D" w:rsidP="00C7450D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Wszyscy</w:t>
                            </w:r>
                            <w:proofErr w:type="spellEnd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zaproszeni</w:t>
                            </w:r>
                            <w:proofErr w:type="spellEnd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,</w:t>
                            </w:r>
                          </w:p>
                          <w:p w:rsidR="00A36C1A" w:rsidRPr="00C7450D" w:rsidRDefault="00C7450D" w:rsidP="00C7450D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opiekunowie</w:t>
                            </w:r>
                            <w:proofErr w:type="spellEnd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C7450D">
                              <w:rPr>
                                <w:rFonts w:ascii="Arial Black" w:hAnsi="Arial Black"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takze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D119" id="Text Box 2" o:spid="_x0000_s1037" type="#_x0000_t202" style="position:absolute;left:0;text-align:left;margin-left:279pt;margin-top:6.7pt;width:1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j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" filled="f" stroked="f">
                <v:textbox>
                  <w:txbxContent>
                    <w:p w:rsidR="00A36C1A" w:rsidRPr="00C7450D" w:rsidRDefault="00A36C1A" w:rsidP="00CB47A3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Coffee Morning</w:t>
                      </w:r>
                    </w:p>
                    <w:p w:rsidR="00C7450D" w:rsidRPr="00C7450D" w:rsidRDefault="00C7450D" w:rsidP="00C7450D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proofErr w:type="spellStart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Wszyscy</w:t>
                      </w:r>
                      <w:proofErr w:type="spellEnd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sa</w:t>
                      </w:r>
                      <w:proofErr w:type="spellEnd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zaproszeni</w:t>
                      </w:r>
                      <w:proofErr w:type="spellEnd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,</w:t>
                      </w:r>
                    </w:p>
                    <w:p w:rsidR="00A36C1A" w:rsidRPr="00C7450D" w:rsidRDefault="00C7450D" w:rsidP="00C7450D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proofErr w:type="spellStart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opiekunowie</w:t>
                      </w:r>
                      <w:proofErr w:type="spellEnd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 w:rsidRPr="00C7450D">
                        <w:rPr>
                          <w:rFonts w:ascii="Arial Black" w:hAnsi="Arial Black"/>
                          <w:i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takze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3C9E">
        <w:rPr>
          <w:rFonts w:ascii="Arial Black" w:hAnsi="Arial Black"/>
          <w:color w:val="FF0000"/>
          <w:sz w:val="30"/>
          <w:szCs w:val="30"/>
          <w14:ligatures w14:val="none"/>
        </w:rPr>
        <w:t xml:space="preserve">                           </w:t>
      </w:r>
      <w:r w:rsidR="00C96AF7">
        <w:rPr>
          <w:rFonts w:ascii="Arial Black" w:hAnsi="Arial Black"/>
          <w:color w:val="FF0000"/>
          <w:sz w:val="30"/>
          <w:szCs w:val="30"/>
          <w14:ligatures w14:val="none"/>
        </w:rPr>
        <w:t xml:space="preserve"> </w:t>
      </w:r>
      <w:r w:rsidR="002227E2" w:rsidRPr="0094201D">
        <w:rPr>
          <w:rFonts w:ascii="Arial Black" w:hAnsi="Arial Black"/>
          <w:color w:val="FF0000"/>
          <w:sz w:val="30"/>
          <w:szCs w:val="30"/>
          <w14:ligatures w14:val="none"/>
        </w:rPr>
        <w:t xml:space="preserve">                                     </w:t>
      </w:r>
    </w:p>
    <w:p w:rsidR="00F97ECA" w:rsidRPr="00F97ECA" w:rsidRDefault="00F97ECA" w:rsidP="00F97ECA">
      <w:pPr>
        <w:widowControl w:val="0"/>
        <w:spacing w:line="240" w:lineRule="auto"/>
        <w:ind w:left="567" w:hanging="567"/>
        <w:rPr>
          <w:rFonts w:ascii="Arial Black" w:hAnsi="Arial Black"/>
          <w:color w:val="FF0000"/>
          <w:sz w:val="32"/>
          <w:szCs w:val="36"/>
          <w14:ligatures w14:val="none"/>
        </w:rPr>
      </w:pPr>
      <w:r w:rsidRPr="00F97ECA">
        <w:rPr>
          <w:sz w:val="16"/>
        </w:rPr>
        <w:tab/>
      </w:r>
    </w:p>
    <w:p w:rsidR="00221C70" w:rsidRPr="00F97ECA" w:rsidRDefault="00A36C1A" w:rsidP="00F97ECA">
      <w:pPr>
        <w:tabs>
          <w:tab w:val="left" w:pos="207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B508AD" wp14:editId="551AD3C6">
                <wp:simplePos x="0" y="0"/>
                <wp:positionH relativeFrom="margin">
                  <wp:posOffset>1921510</wp:posOffset>
                </wp:positionH>
                <wp:positionV relativeFrom="paragraph">
                  <wp:posOffset>549275</wp:posOffset>
                </wp:positionV>
                <wp:extent cx="3409950" cy="1171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1A" w:rsidRPr="00A36C1A" w:rsidRDefault="00A36C1A" w:rsidP="00360CF3">
                            <w:pPr>
                              <w:widowControl w:val="0"/>
                              <w:spacing w:after="0" w:line="320" w:lineRule="exact"/>
                              <w:jc w:val="center"/>
                              <w:rPr>
                                <w:rFonts w:ascii="Arial Black" w:hAnsi="Arial Black"/>
                                <w:kern w:val="2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kern w:val="2"/>
                                <w:sz w:val="24"/>
                                <w:szCs w:val="28"/>
                                <w14:ligatures w14:val="none"/>
                              </w:rPr>
                              <w:t>Wirral Multicultural Organisation</w:t>
                            </w:r>
                          </w:p>
                          <w:p w:rsidR="00A36C1A" w:rsidRPr="00A36C1A" w:rsidRDefault="00A36C1A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111 Conway Street, </w:t>
                            </w:r>
                          </w:p>
                          <w:p w:rsidR="00A36C1A" w:rsidRPr="00A36C1A" w:rsidRDefault="00A36C1A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r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Birkenhead CH41 4AF </w:t>
                            </w:r>
                          </w:p>
                          <w:p w:rsidR="00A36C1A" w:rsidRPr="00A36C1A" w:rsidRDefault="00743D1F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</w:pPr>
                            <w:hyperlink r:id="rId16" w:history="1">
                              <w:r w:rsidR="00A36C1A" w:rsidRPr="00A36C1A">
                                <w:rPr>
                                  <w:rStyle w:val="Hyperlink"/>
                                  <w:rFonts w:ascii="Arial Black" w:hAnsi="Arial Black"/>
                                  <w:b/>
                                  <w:bCs/>
                                  <w:color w:val="auto"/>
                                  <w:kern w:val="2"/>
                                  <w:u w:val="none"/>
                                  <w14:ligatures w14:val="none"/>
                                </w:rPr>
                                <w:t>Tel</w:t>
                              </w:r>
                            </w:hyperlink>
                            <w:r w:rsidR="00A36C1A" w:rsidRPr="00A36C1A">
                              <w:rPr>
                                <w:rFonts w:ascii="Arial Black" w:hAnsi="Arial Black"/>
                                <w:b/>
                                <w:bCs/>
                                <w:kern w:val="2"/>
                                <w14:ligatures w14:val="none"/>
                              </w:rPr>
                              <w:t>: 0151 792 5116</w:t>
                            </w:r>
                          </w:p>
                          <w:p w:rsidR="00A36C1A" w:rsidRPr="00A36C1A" w:rsidRDefault="00743D1F" w:rsidP="00A36C1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Arial Black" w:hAnsi="Arial Black"/>
                                <w:kern w:val="2"/>
                                <w14:ligatures w14:val="none"/>
                              </w:rPr>
                            </w:pPr>
                            <w:hyperlink r:id="rId17" w:history="1">
                              <w:r w:rsidR="00A36C1A" w:rsidRPr="00A36C1A">
                                <w:rPr>
                                  <w:rStyle w:val="Hyperlink"/>
                                  <w:rFonts w:ascii="Arial Black" w:hAnsi="Arial Black"/>
                                  <w:kern w:val="2"/>
                                  <w14:ligatures w14:val="none"/>
                                </w:rPr>
                                <w:t>www.wmo.org.uk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08AD" id="_x0000_s1038" type="#_x0000_t202" style="position:absolute;margin-left:151.3pt;margin-top:43.25pt;width:268.5pt;height:9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" filled="f" stroked="f" strokecolor="black [0]" insetpen="t">
                <v:textbox inset="2.88pt,2.88pt,2.88pt,2.88pt">
                  <w:txbxContent>
                    <w:p w:rsidR="00A36C1A" w:rsidRPr="00A36C1A" w:rsidRDefault="00A36C1A" w:rsidP="00360CF3">
                      <w:pPr>
                        <w:widowControl w:val="0"/>
                        <w:spacing w:after="0" w:line="320" w:lineRule="exact"/>
                        <w:jc w:val="center"/>
                        <w:rPr>
                          <w:rFonts w:ascii="Arial Black" w:hAnsi="Arial Black"/>
                          <w:kern w:val="2"/>
                          <w:sz w:val="24"/>
                          <w:szCs w:val="28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kern w:val="2"/>
                          <w:sz w:val="24"/>
                          <w:szCs w:val="28"/>
                          <w14:ligatures w14:val="none"/>
                        </w:rPr>
                        <w:t>Wirral Multicultural Organisation</w:t>
                      </w:r>
                    </w:p>
                    <w:p w:rsidR="00A36C1A" w:rsidRPr="00A36C1A" w:rsidRDefault="00A36C1A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 xml:space="preserve">111 Conway Street, </w:t>
                      </w:r>
                    </w:p>
                    <w:p w:rsidR="00A36C1A" w:rsidRPr="00A36C1A" w:rsidRDefault="00A36C1A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r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 xml:space="preserve">Birkenhead CH41 4AF </w:t>
                      </w:r>
                    </w:p>
                    <w:p w:rsidR="00A36C1A" w:rsidRPr="00A36C1A" w:rsidRDefault="00743D1F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</w:pPr>
                      <w:hyperlink r:id="rId18" w:history="1">
                        <w:r w:rsidR="00A36C1A" w:rsidRPr="00A36C1A">
                          <w:rPr>
                            <w:rStyle w:val="Hyperlink"/>
                            <w:rFonts w:ascii="Arial Black" w:hAnsi="Arial Black"/>
                            <w:b/>
                            <w:bCs/>
                            <w:color w:val="auto"/>
                            <w:kern w:val="2"/>
                            <w:u w:val="none"/>
                            <w14:ligatures w14:val="none"/>
                          </w:rPr>
                          <w:t>Tel</w:t>
                        </w:r>
                      </w:hyperlink>
                      <w:r w:rsidR="00A36C1A" w:rsidRPr="00A36C1A">
                        <w:rPr>
                          <w:rFonts w:ascii="Arial Black" w:hAnsi="Arial Black"/>
                          <w:b/>
                          <w:bCs/>
                          <w:kern w:val="2"/>
                          <w14:ligatures w14:val="none"/>
                        </w:rPr>
                        <w:t>: 0151 792 5116</w:t>
                      </w:r>
                    </w:p>
                    <w:p w:rsidR="00A36C1A" w:rsidRPr="00A36C1A" w:rsidRDefault="00743D1F" w:rsidP="00A36C1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Arial Black" w:hAnsi="Arial Black"/>
                          <w:kern w:val="2"/>
                          <w14:ligatures w14:val="none"/>
                        </w:rPr>
                      </w:pPr>
                      <w:hyperlink r:id="rId19" w:history="1">
                        <w:r w:rsidR="00A36C1A" w:rsidRPr="00A36C1A">
                          <w:rPr>
                            <w:rStyle w:val="Hyperlink"/>
                            <w:rFonts w:ascii="Arial Black" w:hAnsi="Arial Black"/>
                            <w:kern w:val="2"/>
                            <w14:ligatures w14:val="none"/>
                          </w:rPr>
                          <w:t>www.wmo.org.uk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C70" w:rsidRPr="00F97ECA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1F" w:rsidRDefault="00743D1F" w:rsidP="00924F5B">
      <w:pPr>
        <w:spacing w:after="0" w:line="240" w:lineRule="auto"/>
      </w:pPr>
      <w:r>
        <w:separator/>
      </w:r>
    </w:p>
  </w:endnote>
  <w:endnote w:type="continuationSeparator" w:id="0">
    <w:p w:rsidR="00743D1F" w:rsidRDefault="00743D1F" w:rsidP="009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1F" w:rsidRDefault="00743D1F" w:rsidP="00924F5B">
      <w:pPr>
        <w:spacing w:after="0" w:line="240" w:lineRule="auto"/>
      </w:pPr>
      <w:r>
        <w:separator/>
      </w:r>
    </w:p>
  </w:footnote>
  <w:footnote w:type="continuationSeparator" w:id="0">
    <w:p w:rsidR="00743D1F" w:rsidRDefault="00743D1F" w:rsidP="0092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BE" w:rsidRDefault="004F1BBE">
    <w:pPr>
      <w:pStyle w:val="Header"/>
    </w:pPr>
    <w:r>
      <w:t>Polish Version</w:t>
    </w:r>
  </w:p>
  <w:p w:rsidR="00924F5B" w:rsidRDefault="0092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E60"/>
    <w:multiLevelType w:val="hybridMultilevel"/>
    <w:tmpl w:val="7526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8C5"/>
    <w:multiLevelType w:val="hybridMultilevel"/>
    <w:tmpl w:val="065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3"/>
    <w:rsid w:val="0001335F"/>
    <w:rsid w:val="0003227F"/>
    <w:rsid w:val="000533A2"/>
    <w:rsid w:val="000B0D37"/>
    <w:rsid w:val="001177BB"/>
    <w:rsid w:val="00221C70"/>
    <w:rsid w:val="002227E2"/>
    <w:rsid w:val="0024493A"/>
    <w:rsid w:val="002745A5"/>
    <w:rsid w:val="00360CF3"/>
    <w:rsid w:val="0038344A"/>
    <w:rsid w:val="003D7AD6"/>
    <w:rsid w:val="00432A56"/>
    <w:rsid w:val="004F1BBE"/>
    <w:rsid w:val="005F74C0"/>
    <w:rsid w:val="005F7B1A"/>
    <w:rsid w:val="00743D1F"/>
    <w:rsid w:val="0074724F"/>
    <w:rsid w:val="007B67B8"/>
    <w:rsid w:val="007C3AE4"/>
    <w:rsid w:val="008E0E09"/>
    <w:rsid w:val="00924F5B"/>
    <w:rsid w:val="0094201D"/>
    <w:rsid w:val="009E3D6D"/>
    <w:rsid w:val="00A36C1A"/>
    <w:rsid w:val="00A7144F"/>
    <w:rsid w:val="00B43C9E"/>
    <w:rsid w:val="00B92135"/>
    <w:rsid w:val="00C122BE"/>
    <w:rsid w:val="00C7450D"/>
    <w:rsid w:val="00C96AF7"/>
    <w:rsid w:val="00CB47A3"/>
    <w:rsid w:val="00E6435B"/>
    <w:rsid w:val="00F82625"/>
    <w:rsid w:val="00F97ECA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DF5C"/>
  <w15:chartTrackingRefBased/>
  <w15:docId w15:val="{F82A59B9-014B-48BE-BD6A-57E55B0E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C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360CF3"/>
    <w:rPr>
      <w:color w:val="0000FF"/>
      <w:u w:val="single"/>
    </w:rPr>
  </w:style>
  <w:style w:type="paragraph" w:customStyle="1" w:styleId="msotitle3">
    <w:name w:val="msotitle3"/>
    <w:basedOn w:val="Normal"/>
    <w:rsid w:val="00360CF3"/>
    <w:pPr>
      <w:spacing w:after="100" w:line="240" w:lineRule="auto"/>
      <w:jc w:val="center"/>
    </w:pPr>
    <w:rPr>
      <w:rFonts w:ascii="Perpetua" w:hAnsi="Perpetua" w:cs="Times New Roman"/>
      <w:color w:val="FFFFFF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Tel:01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mo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015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wmo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804C-C247-4477-B7C1-95C0265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E948205E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 Ho</dc:creator>
  <cp:keywords/>
  <dc:description/>
  <cp:lastModifiedBy>Kapo Ho</cp:lastModifiedBy>
  <cp:revision>4</cp:revision>
  <cp:lastPrinted>2019-05-02T13:12:00Z</cp:lastPrinted>
  <dcterms:created xsi:type="dcterms:W3CDTF">2019-05-16T17:17:00Z</dcterms:created>
  <dcterms:modified xsi:type="dcterms:W3CDTF">2019-05-16T17:41:00Z</dcterms:modified>
</cp:coreProperties>
</file>