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CA" w:rsidRDefault="003D7AD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292E9F6A" wp14:editId="7CA67933">
            <wp:simplePos x="0" y="0"/>
            <wp:positionH relativeFrom="margin">
              <wp:posOffset>1895475</wp:posOffset>
            </wp:positionH>
            <wp:positionV relativeFrom="paragraph">
              <wp:posOffset>0</wp:posOffset>
            </wp:positionV>
            <wp:extent cx="1876425" cy="1490980"/>
            <wp:effectExtent l="0" t="0" r="0" b="0"/>
            <wp:wrapThrough wrapText="bothSides">
              <wp:wrapPolygon edited="0">
                <wp:start x="3728" y="0"/>
                <wp:lineTo x="3070" y="1380"/>
                <wp:lineTo x="3070" y="2484"/>
                <wp:lineTo x="3947" y="4968"/>
                <wp:lineTo x="4166" y="9935"/>
                <wp:lineTo x="5263" y="13799"/>
                <wp:lineTo x="6798" y="18215"/>
                <wp:lineTo x="6579" y="18767"/>
                <wp:lineTo x="7017" y="19595"/>
                <wp:lineTo x="8772" y="20422"/>
                <wp:lineTo x="13377" y="20422"/>
                <wp:lineTo x="14035" y="18215"/>
                <wp:lineTo x="15789" y="18215"/>
                <wp:lineTo x="17324" y="16007"/>
                <wp:lineTo x="17762" y="13799"/>
                <wp:lineTo x="17762" y="11867"/>
                <wp:lineTo x="17324" y="8831"/>
                <wp:lineTo x="15350" y="4140"/>
                <wp:lineTo x="8991" y="1104"/>
                <wp:lineTo x="5482" y="0"/>
                <wp:lineTo x="3728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2096" behindDoc="0" locked="0" layoutInCell="1" allowOverlap="1" wp14:anchorId="0DD50D90" wp14:editId="4175F5D9">
            <wp:simplePos x="0" y="0"/>
            <wp:positionH relativeFrom="margin">
              <wp:posOffset>-114300</wp:posOffset>
            </wp:positionH>
            <wp:positionV relativeFrom="paragraph">
              <wp:posOffset>189230</wp:posOffset>
            </wp:positionV>
            <wp:extent cx="1842770" cy="1162685"/>
            <wp:effectExtent l="0" t="0" r="5080" b="0"/>
            <wp:wrapNone/>
            <wp:docPr id="1" name="Picture 1" descr="wm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o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CA" w:rsidRPr="00F97ECA" w:rsidRDefault="003D7AD6" w:rsidP="00F97ECA">
      <w:r w:rsidRPr="00BC29B4"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0183B439" wp14:editId="34A58D34">
            <wp:simplePos x="0" y="0"/>
            <wp:positionH relativeFrom="column">
              <wp:posOffset>4017010</wp:posOffset>
            </wp:positionH>
            <wp:positionV relativeFrom="paragraph">
              <wp:posOffset>6350</wp:posOffset>
            </wp:positionV>
            <wp:extent cx="221488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15234" y="21340"/>
                <wp:lineTo x="21179" y="21340"/>
                <wp:lineTo x="21365" y="20819"/>
                <wp:lineTo x="21365" y="17176"/>
                <wp:lineTo x="10589" y="16655"/>
                <wp:lineTo x="10589" y="8328"/>
                <wp:lineTo x="6688" y="0"/>
                <wp:lineTo x="0" y="0"/>
              </wp:wrapPolygon>
            </wp:wrapThrough>
            <wp:docPr id="15" name="Picture 15" descr="Image result for wirral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rral ccg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B43C9E" w:rsidP="00F97EC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6962ED5" wp14:editId="3A8F639E">
                <wp:simplePos x="0" y="0"/>
                <wp:positionH relativeFrom="margin">
                  <wp:posOffset>95250</wp:posOffset>
                </wp:positionH>
                <wp:positionV relativeFrom="paragraph">
                  <wp:posOffset>241300</wp:posOffset>
                </wp:positionV>
                <wp:extent cx="5962650" cy="104775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2650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6C1A" w:rsidRPr="0074724F" w:rsidRDefault="00A36C1A" w:rsidP="00221C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boxTightWrap w:val="allLines"/>
                              <w:rPr>
                                <w:color w:val="FF0000"/>
                                <w:sz w:val="22"/>
                              </w:rPr>
                            </w:pPr>
                            <w:r w:rsidRPr="0074724F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72"/>
                                <w14:shadow w14:blurRad="0" w14:dist="29845" w14:dir="69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STAY AWARE</w:t>
                            </w:r>
                          </w:p>
                          <w:p w:rsidR="00A36C1A" w:rsidRPr="0074724F" w:rsidRDefault="00A36C1A" w:rsidP="00360C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74724F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72"/>
                                <w14:shadow w14:blurRad="0" w14:dist="29845" w14:dir="69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BRAIN HEALTH AND YOU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62ED5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7.5pt;margin-top:19pt;width:469.5pt;height:82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" filled="f" stroked="f">
                <o:lock v:ext="edit" shapetype="t"/>
                <v:textbox>
                  <w:txbxContent>
                    <w:p w:rsidR="00A36C1A" w:rsidRPr="0074724F" w:rsidRDefault="00A36C1A" w:rsidP="00221C70">
                      <w:pPr>
                        <w:pStyle w:val="NormalWeb"/>
                        <w:spacing w:before="0" w:beforeAutospacing="0" w:after="0" w:afterAutospacing="0"/>
                        <w:jc w:val="center"/>
                        <w:textboxTightWrap w:val="allLines"/>
                        <w:rPr>
                          <w:color w:val="FF0000"/>
                          <w:sz w:val="22"/>
                        </w:rPr>
                      </w:pPr>
                      <w:r w:rsidRPr="0074724F"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72"/>
                          <w14:shadow w14:blurRad="0" w14:dist="29845" w14:dir="69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STAY AWARE</w:t>
                      </w:r>
                    </w:p>
                    <w:p w:rsidR="00A36C1A" w:rsidRPr="0074724F" w:rsidRDefault="00A36C1A" w:rsidP="00360C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74724F"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72"/>
                          <w14:shadow w14:blurRad="0" w14:dist="29845" w14:dir="69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BRAIN HEALTH AND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5F74C0" w:rsidP="00F97EC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BA6D985" wp14:editId="0AF3A18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4086225" cy="111442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6C1A" w:rsidRPr="0074724F" w:rsidRDefault="00A36C1A" w:rsidP="00360CF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74724F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Tuesday 21st May 2019</w:t>
                            </w:r>
                          </w:p>
                          <w:p w:rsidR="00A36C1A" w:rsidRPr="0074724F" w:rsidRDefault="00A36C1A" w:rsidP="00360CF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74724F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10.30am-12.00noon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D985" id="Text Box 6" o:spid="_x0000_s1027" type="#_x0000_t202" style="position:absolute;margin-left:270.55pt;margin-top:13.75pt;width:321.75pt;height:87.7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" filled="f" fillcolor="#609" strokecolor="#00b050" strokeweight="2pt">
                <v:stroke opacity="64250f"/>
                <v:textbox inset="2.88pt,2.88pt,2.88pt,2.88pt">
                  <w:txbxContent>
                    <w:p w:rsidR="00A36C1A" w:rsidRPr="0074724F" w:rsidRDefault="00A36C1A" w:rsidP="00360CF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B0F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74724F">
                        <w:rPr>
                          <w:rFonts w:ascii="Arial Black" w:hAnsi="Arial Black"/>
                          <w:b/>
                          <w:bCs/>
                          <w:color w:val="00B0F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Tuesday 21st May 2019</w:t>
                      </w:r>
                    </w:p>
                    <w:p w:rsidR="00A36C1A" w:rsidRPr="0074724F" w:rsidRDefault="00A36C1A" w:rsidP="00360CF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B0F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74724F">
                        <w:rPr>
                          <w:rFonts w:ascii="Arial Black" w:hAnsi="Arial Black"/>
                          <w:b/>
                          <w:bCs/>
                          <w:color w:val="00B0F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10.30am-12.00noon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C9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63A0294F" wp14:editId="125D98C3">
            <wp:simplePos x="0" y="0"/>
            <wp:positionH relativeFrom="column">
              <wp:posOffset>190500</wp:posOffset>
            </wp:positionH>
            <wp:positionV relativeFrom="paragraph">
              <wp:posOffset>6985</wp:posOffset>
            </wp:positionV>
            <wp:extent cx="1314192" cy="1320165"/>
            <wp:effectExtent l="0" t="0" r="635" b="0"/>
            <wp:wrapNone/>
            <wp:docPr id="12" name="Picture 1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92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B43C9E" w:rsidP="00F97EC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025D868" wp14:editId="36EBE42D">
                <wp:simplePos x="0" y="0"/>
                <wp:positionH relativeFrom="margin">
                  <wp:posOffset>200025</wp:posOffset>
                </wp:positionH>
                <wp:positionV relativeFrom="paragraph">
                  <wp:posOffset>238760</wp:posOffset>
                </wp:positionV>
                <wp:extent cx="5772150" cy="1990725"/>
                <wp:effectExtent l="19050" t="1905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90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6C1A" w:rsidRPr="002745A5" w:rsidRDefault="00A36C1A" w:rsidP="0074724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2745A5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6"/>
                                <w:u w:val="single"/>
                                <w14:ligatures w14:val="none"/>
                              </w:rPr>
                              <w:t xml:space="preserve">Come along for a Dementia friendly fun day </w:t>
                            </w:r>
                          </w:p>
                          <w:p w:rsidR="00A36C1A" w:rsidRPr="00A36C1A" w:rsidRDefault="00A36C1A" w:rsidP="00A36C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A36C1A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Board games, matching games and bingo</w:t>
                            </w:r>
                          </w:p>
                          <w:p w:rsidR="00A36C1A" w:rsidRPr="00A36C1A" w:rsidRDefault="00A36C1A" w:rsidP="00A36C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03227F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Singing</w:t>
                            </w:r>
                          </w:p>
                          <w:p w:rsidR="00A36C1A" w:rsidRDefault="00A36C1A" w:rsidP="00A36C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A36C1A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Nostalgic Photo Display and old artefacts</w:t>
                            </w:r>
                          </w:p>
                          <w:p w:rsidR="00A36C1A" w:rsidRPr="00A36C1A" w:rsidRDefault="00A36C1A" w:rsidP="00A36C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Nostalgic Vietnamese Coffee, Hong Kong Style Milk Tea &amp; Coffee and Indian Masala Tea</w:t>
                            </w:r>
                          </w:p>
                          <w:p w:rsidR="00A36C1A" w:rsidRDefault="00A36C1A" w:rsidP="0074724F">
                            <w:pPr>
                              <w:widowControl w:val="0"/>
                              <w:spacing w:line="240" w:lineRule="auto"/>
                              <w:ind w:left="567" w:hanging="567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</w:pPr>
                          </w:p>
                          <w:p w:rsidR="00A36C1A" w:rsidRPr="0003227F" w:rsidRDefault="00A36C1A" w:rsidP="0074724F">
                            <w:pPr>
                              <w:widowControl w:val="0"/>
                              <w:spacing w:line="240" w:lineRule="auto"/>
                              <w:ind w:left="567" w:hanging="567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</w:pPr>
                          </w:p>
                          <w:p w:rsidR="00A36C1A" w:rsidRDefault="00A36C1A" w:rsidP="00360CF3">
                            <w:pPr>
                              <w:widowControl w:val="0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A36C1A" w:rsidRDefault="00A36C1A" w:rsidP="00360CF3">
                            <w:pPr>
                              <w:widowControl w:val="0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 xml:space="preserve">      Wok Tossing challenge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D868" id="Text Box 7" o:spid="_x0000_s1028" type="#_x0000_t202" style="position:absolute;margin-left:15.75pt;margin-top:18.8pt;width:454.5pt;height:156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" filled="f" fillcolor="#609" strokecolor="#00b0f0" strokeweight="3pt">
                <v:textbox inset="2.88pt,2.88pt,2.88pt,2.88pt">
                  <w:txbxContent>
                    <w:p w:rsidR="00A36C1A" w:rsidRPr="002745A5" w:rsidRDefault="00A36C1A" w:rsidP="0074724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6"/>
                          <w:u w:val="single"/>
                          <w14:ligatures w14:val="none"/>
                        </w:rPr>
                      </w:pPr>
                      <w:r w:rsidRPr="002745A5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6"/>
                          <w:u w:val="single"/>
                          <w14:ligatures w14:val="none"/>
                        </w:rPr>
                        <w:t xml:space="preserve">Come along for a Dementia friendly fun day </w:t>
                      </w:r>
                    </w:p>
                    <w:p w:rsidR="00A36C1A" w:rsidRPr="00A36C1A" w:rsidRDefault="00A36C1A" w:rsidP="00A36C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A36C1A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Board games, matching games and bingo</w:t>
                      </w:r>
                    </w:p>
                    <w:p w:rsidR="00A36C1A" w:rsidRPr="00A36C1A" w:rsidRDefault="00A36C1A" w:rsidP="00A36C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03227F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Singing</w:t>
                      </w:r>
                    </w:p>
                    <w:p w:rsidR="00A36C1A" w:rsidRDefault="00A36C1A" w:rsidP="00A36C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</w:pPr>
                      <w:r w:rsidRPr="00A36C1A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Nostalgic Photo Display and old artefacts</w:t>
                      </w:r>
                    </w:p>
                    <w:p w:rsidR="00A36C1A" w:rsidRPr="00A36C1A" w:rsidRDefault="00A36C1A" w:rsidP="00A36C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Nostalgic Vietnamese Coffee, Hong Kong Style Milk Tea &amp; Coffee and Indian Masala Tea</w:t>
                      </w:r>
                    </w:p>
                    <w:p w:rsidR="00A36C1A" w:rsidRDefault="00A36C1A" w:rsidP="0074724F">
                      <w:pPr>
                        <w:widowControl w:val="0"/>
                        <w:spacing w:line="240" w:lineRule="auto"/>
                        <w:ind w:left="567" w:hanging="567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</w:pPr>
                    </w:p>
                    <w:p w:rsidR="00A36C1A" w:rsidRPr="0003227F" w:rsidRDefault="00A36C1A" w:rsidP="0074724F">
                      <w:pPr>
                        <w:widowControl w:val="0"/>
                        <w:spacing w:line="240" w:lineRule="auto"/>
                        <w:ind w:left="567" w:hanging="567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</w:pPr>
                    </w:p>
                    <w:p w:rsidR="00A36C1A" w:rsidRDefault="00A36C1A" w:rsidP="00360CF3">
                      <w:pPr>
                        <w:widowControl w:val="0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A36C1A" w:rsidRDefault="00A36C1A" w:rsidP="00360CF3">
                      <w:pPr>
                        <w:widowControl w:val="0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 xml:space="preserve">      Wok Tossing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2227E2" w:rsidRDefault="003D7AD6" w:rsidP="002227E2">
      <w:pPr>
        <w:widowControl w:val="0"/>
        <w:tabs>
          <w:tab w:val="center" w:pos="4513"/>
        </w:tabs>
        <w:spacing w:line="240" w:lineRule="auto"/>
        <w:ind w:left="567" w:hanging="567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noProof/>
          <w:color w:val="FF0000"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37AD0" wp14:editId="5F3B6E2E">
                <wp:simplePos x="0" y="0"/>
                <wp:positionH relativeFrom="page">
                  <wp:posOffset>933450</wp:posOffset>
                </wp:positionH>
                <wp:positionV relativeFrom="paragraph">
                  <wp:posOffset>285115</wp:posOffset>
                </wp:positionV>
                <wp:extent cx="2238375" cy="962025"/>
                <wp:effectExtent l="38100" t="19050" r="85725" b="47625"/>
                <wp:wrapNone/>
                <wp:docPr id="18" name="Explosio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6202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01D" w:rsidRPr="0094201D" w:rsidRDefault="0094201D" w:rsidP="0094201D">
                            <w:pPr>
                              <w:jc w:val="center"/>
                              <w:rPr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94201D">
                              <w:rPr>
                                <w:color w:val="FFFFFF" w:themeColor="background1"/>
                                <w:sz w:val="38"/>
                                <w:szCs w:val="38"/>
                              </w:rPr>
                              <w:t>Join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7AD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8" o:spid="_x0000_s1029" type="#_x0000_t71" style="position:absolute;left:0;text-align:left;margin-left:73.5pt;margin-top:22.45pt;width:176.2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" fillcolor="red" strokecolor="#1f4d78 [1604]" strokeweight="1pt">
                <v:textbox>
                  <w:txbxContent>
                    <w:p w:rsidR="0094201D" w:rsidRPr="0094201D" w:rsidRDefault="0094201D" w:rsidP="0094201D">
                      <w:pPr>
                        <w:jc w:val="center"/>
                        <w:rPr>
                          <w:color w:val="FFFFFF" w:themeColor="background1"/>
                          <w:sz w:val="38"/>
                          <w:szCs w:val="38"/>
                        </w:rPr>
                      </w:pPr>
                      <w:r w:rsidRPr="0094201D">
                        <w:rPr>
                          <w:color w:val="FFFFFF" w:themeColor="background1"/>
                          <w:sz w:val="38"/>
                          <w:szCs w:val="38"/>
                        </w:rPr>
                        <w:t>Join 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2625">
        <w:rPr>
          <w:rFonts w:ascii="Arial Black" w:hAnsi="Arial Black"/>
          <w:color w:val="FF0000"/>
          <w:sz w:val="24"/>
        </w:rPr>
        <w:t xml:space="preserve"> </w:t>
      </w:r>
      <w:r w:rsidR="002227E2">
        <w:rPr>
          <w:rFonts w:ascii="Arial Black" w:hAnsi="Arial Black"/>
          <w:color w:val="FF0000"/>
          <w:sz w:val="24"/>
        </w:rPr>
        <w:t xml:space="preserve">                                   </w:t>
      </w:r>
    </w:p>
    <w:p w:rsidR="000533A2" w:rsidRDefault="00B43C9E" w:rsidP="000533A2">
      <w:pPr>
        <w:widowControl w:val="0"/>
        <w:tabs>
          <w:tab w:val="center" w:pos="4513"/>
        </w:tabs>
        <w:spacing w:line="240" w:lineRule="auto"/>
        <w:ind w:left="567" w:hanging="567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noProof/>
          <w:color w:val="FF0000"/>
          <w:sz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55880</wp:posOffset>
                </wp:positionV>
                <wp:extent cx="4136046" cy="1247775"/>
                <wp:effectExtent l="19050" t="171450" r="3619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046" cy="1247775"/>
                          <a:chOff x="0" y="0"/>
                          <a:chExt cx="4136046" cy="124777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 rot="20264771">
                            <a:off x="2714625" y="104775"/>
                            <a:ext cx="1421421" cy="325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36C1A" w:rsidRDefault="00A36C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784475" cy="12477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0" style="position:absolute;left:0;text-align:left;margin-left:159pt;margin-top:4.4pt;width:325.65pt;height:98.25pt;z-index:251677696" coordsize="41360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">
                <v:shape id="Text Box 13" o:spid="_x0000_s1031" type="#_x0000_t202" style="position:absolute;left:27146;top:1047;width:14214;height:3253;rotation:-14584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" fillcolor="white [3201]" strokecolor="#c45911 [2405]" strokeweight="2.25pt">
                  <v:textbox>
                    <w:txbxContent>
                      <w:p w:rsidR="00A36C1A" w:rsidRDefault="00A36C1A"/>
                    </w:txbxContent>
                  </v:textbox>
                </v:shape>
                <v:oval id="Oval 14" o:spid="_x0000_s1032" style="position:absolute;width:27844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" filled="f" strokecolor="#c45911 [2405]" strokeweight="2.25pt">
                  <v:stroke joinstyle="miter"/>
                </v:oval>
              </v:group>
            </w:pict>
          </mc:Fallback>
        </mc:AlternateContent>
      </w:r>
      <w:r w:rsidR="002227E2">
        <w:rPr>
          <w:rFonts w:ascii="Arial Black" w:hAnsi="Arial Black"/>
          <w:color w:val="FF0000"/>
          <w:sz w:val="24"/>
        </w:rPr>
        <w:t xml:space="preserve">      </w:t>
      </w:r>
      <w:r w:rsidR="00A7144F">
        <w:rPr>
          <w:rFonts w:ascii="Arial Black" w:hAnsi="Arial Black"/>
          <w:color w:val="FF0000"/>
          <w:sz w:val="24"/>
        </w:rPr>
        <w:t xml:space="preserve">   </w:t>
      </w:r>
    </w:p>
    <w:p w:rsidR="00B43C9E" w:rsidRDefault="00B43C9E" w:rsidP="00B43C9E">
      <w:pPr>
        <w:widowControl w:val="0"/>
        <w:tabs>
          <w:tab w:val="center" w:pos="4513"/>
        </w:tabs>
        <w:spacing w:line="240" w:lineRule="auto"/>
        <w:ind w:left="567" w:hanging="567"/>
        <w:jc w:val="center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t xml:space="preserve">                     </w:t>
      </w:r>
      <w:r w:rsidRPr="00B43C9E">
        <w:rPr>
          <w:rFonts w:ascii="Arial Black" w:hAnsi="Arial Black"/>
          <w:color w:val="FF0000"/>
          <w:sz w:val="28"/>
        </w:rPr>
        <w:t>Flameless</w:t>
      </w:r>
    </w:p>
    <w:p w:rsidR="00F97ECA" w:rsidRPr="0094201D" w:rsidRDefault="00B43C9E" w:rsidP="000533A2">
      <w:pPr>
        <w:widowControl w:val="0"/>
        <w:tabs>
          <w:tab w:val="center" w:pos="4513"/>
        </w:tabs>
        <w:spacing w:line="240" w:lineRule="auto"/>
        <w:ind w:left="567" w:hanging="567"/>
        <w:rPr>
          <w:rFonts w:ascii="Arial Black" w:hAnsi="Arial Black"/>
          <w:color w:val="FF0000"/>
          <w:sz w:val="30"/>
          <w:szCs w:val="30"/>
          <w14:ligatures w14:val="none"/>
        </w:rPr>
      </w:pPr>
      <w:r>
        <w:rPr>
          <w:rFonts w:ascii="Arial Black" w:hAnsi="Arial Black"/>
          <w:color w:val="FF0000"/>
          <w:sz w:val="30"/>
          <w:szCs w:val="30"/>
          <w14:ligatures w14:val="none"/>
        </w:rPr>
        <w:t xml:space="preserve">                                  </w:t>
      </w:r>
      <w:r w:rsidR="00C96AF7">
        <w:rPr>
          <w:rFonts w:ascii="Arial Black" w:hAnsi="Arial Black"/>
          <w:color w:val="FF0000"/>
          <w:sz w:val="30"/>
          <w:szCs w:val="30"/>
          <w14:ligatures w14:val="none"/>
        </w:rPr>
        <w:t xml:space="preserve"> </w:t>
      </w:r>
      <w:r w:rsidR="002227E2" w:rsidRPr="0094201D">
        <w:rPr>
          <w:rFonts w:ascii="Arial Black" w:hAnsi="Arial Black"/>
          <w:color w:val="FF0000"/>
          <w:sz w:val="30"/>
          <w:szCs w:val="30"/>
          <w14:ligatures w14:val="none"/>
        </w:rPr>
        <w:t>W</w:t>
      </w:r>
      <w:r w:rsidR="00F97ECA" w:rsidRPr="0094201D">
        <w:rPr>
          <w:rFonts w:ascii="Arial Black" w:hAnsi="Arial Black"/>
          <w:color w:val="FF0000"/>
          <w:sz w:val="30"/>
          <w:szCs w:val="30"/>
          <w14:ligatures w14:val="none"/>
        </w:rPr>
        <w:t>ok Tossing</w:t>
      </w:r>
      <w:r w:rsidR="008E0E09" w:rsidRPr="0094201D">
        <w:rPr>
          <w:rFonts w:ascii="Arial Black" w:hAnsi="Arial Black"/>
          <w:color w:val="FF0000"/>
          <w:sz w:val="30"/>
          <w:szCs w:val="30"/>
          <w14:ligatures w14:val="none"/>
        </w:rPr>
        <w:t xml:space="preserve"> </w:t>
      </w:r>
      <w:r w:rsidR="00F97ECA" w:rsidRPr="0094201D">
        <w:rPr>
          <w:rFonts w:ascii="Arial Black" w:hAnsi="Arial Black"/>
          <w:color w:val="FF0000"/>
          <w:sz w:val="30"/>
          <w:szCs w:val="30"/>
          <w14:ligatures w14:val="none"/>
        </w:rPr>
        <w:t>Challenge</w:t>
      </w:r>
      <w:r w:rsidR="002227E2" w:rsidRPr="0094201D">
        <w:rPr>
          <w:rFonts w:ascii="Arial Black" w:hAnsi="Arial Black"/>
          <w:color w:val="FF0000"/>
          <w:sz w:val="30"/>
          <w:szCs w:val="30"/>
          <w14:ligatures w14:val="none"/>
        </w:rPr>
        <w:t xml:space="preserve">                                       </w:t>
      </w:r>
    </w:p>
    <w:p w:rsidR="00F97ECA" w:rsidRPr="00F97ECA" w:rsidRDefault="00C96AF7" w:rsidP="00F97ECA">
      <w:pPr>
        <w:widowControl w:val="0"/>
        <w:spacing w:line="240" w:lineRule="auto"/>
        <w:ind w:left="567" w:hanging="567"/>
        <w:rPr>
          <w:rFonts w:ascii="Arial Black" w:hAnsi="Arial Black"/>
          <w:color w:val="FF0000"/>
          <w:sz w:val="32"/>
          <w:szCs w:val="36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B06F97" wp14:editId="26B5D185">
                <wp:simplePos x="0" y="0"/>
                <wp:positionH relativeFrom="margin">
                  <wp:posOffset>-38100</wp:posOffset>
                </wp:positionH>
                <wp:positionV relativeFrom="paragraph">
                  <wp:posOffset>150495</wp:posOffset>
                </wp:positionV>
                <wp:extent cx="2495550" cy="1238250"/>
                <wp:effectExtent l="0" t="0" r="0" b="0"/>
                <wp:wrapThrough wrapText="bothSides">
                  <wp:wrapPolygon edited="0">
                    <wp:start x="495" y="0"/>
                    <wp:lineTo x="495" y="3655"/>
                    <wp:lineTo x="1154" y="5982"/>
                    <wp:lineTo x="1979" y="5982"/>
                    <wp:lineTo x="1979" y="21268"/>
                    <wp:lineTo x="15005" y="21268"/>
                    <wp:lineTo x="21435" y="19606"/>
                    <wp:lineTo x="21435" y="7643"/>
                    <wp:lineTo x="15005" y="5982"/>
                    <wp:lineTo x="16653" y="5982"/>
                    <wp:lineTo x="17643" y="3655"/>
                    <wp:lineTo x="17478" y="0"/>
                    <wp:lineTo x="495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238250"/>
                          <a:chOff x="0" y="-43845"/>
                          <a:chExt cx="2940685" cy="142497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" y="266700"/>
                            <a:ext cx="1704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 rot="10800000" flipV="1">
                            <a:off x="0" y="-43845"/>
                            <a:ext cx="24669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6C1A" w:rsidRPr="00317B1D" w:rsidRDefault="00A36C1A" w:rsidP="00360CF3">
                              <w:pPr>
                                <w:pStyle w:val="msotitle3"/>
                                <w:widowControl w:val="0"/>
                                <w:rPr>
                                  <w:rFonts w:ascii="Monotype Corsiva" w:hAnsi="Monotype Corsiva"/>
                                  <w:b/>
                                  <w:bCs/>
                                  <w:color w:val="D94111"/>
                                  <w:sz w:val="3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 w:rsidRPr="00317B1D">
                                <w:rPr>
                                  <w:rFonts w:ascii="Monotype Corsiva" w:hAnsi="Monotype Corsiva"/>
                                  <w:b/>
                                  <w:bCs/>
                                  <w:color w:val="D94111"/>
                                  <w:sz w:val="40"/>
                                  <w:szCs w:val="52"/>
                                  <w:lang w:val="en-US"/>
                                  <w14:ligatures w14:val="none"/>
                                </w:rPr>
                                <w:t>Multicultural</w:t>
                              </w:r>
                              <w:r w:rsidRPr="00317B1D">
                                <w:rPr>
                                  <w:rFonts w:ascii="Monotype Corsiva" w:hAnsi="Monotype Corsiva"/>
                                  <w:b/>
                                  <w:bCs/>
                                  <w:color w:val="D94111"/>
                                  <w:sz w:val="32"/>
                                  <w:szCs w:val="52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A36C1A" w:rsidRPr="007D7E0B" w:rsidRDefault="00A36C1A" w:rsidP="00360CF3">
                              <w:pPr>
                                <w:pStyle w:val="NormalWeb"/>
                                <w:spacing w:after="0" w:line="400" w:lineRule="exact"/>
                                <w:rPr>
                                  <w:b/>
                                  <w:color w:val="FF0000"/>
                                  <w:sz w:val="36"/>
                                </w:rPr>
                              </w:pPr>
                            </w:p>
                            <w:p w:rsidR="00A36C1A" w:rsidRDefault="00A36C1A" w:rsidP="00360C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825" y="485775"/>
                            <a:ext cx="911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06F97" id="Group 8" o:spid="_x0000_s1033" style="position:absolute;left:0;text-align:left;margin-left:-3pt;margin-top:11.85pt;width:196.5pt;height:97.5pt;z-index:251666432;mso-position-horizontal-relative:margin;mso-width-relative:margin;mso-height-relative:margin" coordorigin=",-438" coordsize="29406,142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4" type="#_x0000_t75" alt="image" style="position:absolute;left:3143;top:2667;width:17050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">
                  <v:imagedata r:id="rId14" o:title="ima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top:-438;width:24669;height:3619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" filled="f" stroked="f" strokeweight=".5pt">
                  <v:textbox>
                    <w:txbxContent>
                      <w:p w:rsidR="00A36C1A" w:rsidRPr="00317B1D" w:rsidRDefault="00A36C1A" w:rsidP="00360CF3">
                        <w:pPr>
                          <w:pStyle w:val="msotitle3"/>
                          <w:widowControl w:val="0"/>
                          <w:rPr>
                            <w:rFonts w:ascii="Monotype Corsiva" w:hAnsi="Monotype Corsiva"/>
                            <w:b/>
                            <w:bCs/>
                            <w:color w:val="D94111"/>
                            <w:sz w:val="32"/>
                            <w:szCs w:val="52"/>
                            <w:lang w:val="en-US"/>
                            <w14:ligatures w14:val="none"/>
                          </w:rPr>
                        </w:pPr>
                        <w:r w:rsidRPr="00317B1D">
                          <w:rPr>
                            <w:rFonts w:ascii="Monotype Corsiva" w:hAnsi="Monotype Corsiva"/>
                            <w:b/>
                            <w:bCs/>
                            <w:color w:val="D94111"/>
                            <w:sz w:val="40"/>
                            <w:szCs w:val="52"/>
                            <w:lang w:val="en-US"/>
                            <w14:ligatures w14:val="none"/>
                          </w:rPr>
                          <w:t>Multicultural</w:t>
                        </w:r>
                        <w:r w:rsidRPr="00317B1D">
                          <w:rPr>
                            <w:rFonts w:ascii="Monotype Corsiva" w:hAnsi="Monotype Corsiva"/>
                            <w:b/>
                            <w:bCs/>
                            <w:color w:val="D94111"/>
                            <w:sz w:val="32"/>
                            <w:szCs w:val="52"/>
                            <w:lang w:val="en-US"/>
                            <w14:ligatures w14:val="none"/>
                          </w:rPr>
                          <w:t xml:space="preserve"> </w:t>
                        </w:r>
                      </w:p>
                      <w:p w:rsidR="00A36C1A" w:rsidRPr="007D7E0B" w:rsidRDefault="00A36C1A" w:rsidP="00360CF3">
                        <w:pPr>
                          <w:pStyle w:val="NormalWeb"/>
                          <w:spacing w:after="0" w:line="400" w:lineRule="exact"/>
                          <w:rPr>
                            <w:b/>
                            <w:color w:val="FF0000"/>
                            <w:sz w:val="36"/>
                          </w:rPr>
                        </w:pPr>
                      </w:p>
                      <w:p w:rsidR="00A36C1A" w:rsidRDefault="00A36C1A" w:rsidP="00360CF3"/>
                    </w:txbxContent>
                  </v:textbox>
                </v:shape>
                <v:shape id="Picture 11" o:spid="_x0000_s1036" type="#_x0000_t75" style="position:absolute;left:20288;top:4857;width:9118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">
                  <v:imagedata r:id="rId15" o:title=""/>
                  <v:path arrowok="t"/>
                </v:shape>
                <w10:wrap type="through" anchorx="margin"/>
              </v:group>
            </w:pict>
          </mc:Fallback>
        </mc:AlternateContent>
      </w:r>
      <w:r w:rsidR="00B43C9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F5A14" wp14:editId="227FBC8F">
                <wp:simplePos x="0" y="0"/>
                <wp:positionH relativeFrom="margin">
                  <wp:posOffset>3571875</wp:posOffset>
                </wp:positionH>
                <wp:positionV relativeFrom="paragraph">
                  <wp:posOffset>302895</wp:posOffset>
                </wp:positionV>
                <wp:extent cx="2286000" cy="933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C1A" w:rsidRPr="0043248C" w:rsidRDefault="00A36C1A" w:rsidP="00CB47A3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43248C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Coffee Morning</w:t>
                            </w:r>
                          </w:p>
                          <w:p w:rsidR="00A36C1A" w:rsidRPr="0043248C" w:rsidRDefault="00A36C1A" w:rsidP="00CB47A3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43248C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All welcome to attend</w:t>
                            </w:r>
                          </w:p>
                          <w:p w:rsidR="00A36C1A" w:rsidRPr="0043248C" w:rsidRDefault="00A36C1A" w:rsidP="00CB47A3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43248C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Carers are welcome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5A14" id="Text Box 2" o:spid="_x0000_s1037" type="#_x0000_t202" style="position:absolute;left:0;text-align:left;margin-left:281.25pt;margin-top:23.85pt;width:180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tj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" filled="f" stroked="f">
                <v:textbox>
                  <w:txbxContent>
                    <w:p w:rsidR="00A36C1A" w:rsidRPr="0043248C" w:rsidRDefault="00A36C1A" w:rsidP="00CB47A3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43248C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>Coffee Morning</w:t>
                      </w:r>
                    </w:p>
                    <w:p w:rsidR="00A36C1A" w:rsidRPr="0043248C" w:rsidRDefault="00A36C1A" w:rsidP="00CB47A3">
                      <w:pPr>
                        <w:widowControl w:val="0"/>
                        <w:spacing w:after="100" w:line="240" w:lineRule="auto"/>
                        <w:jc w:val="center"/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43248C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>All welcome to attend</w:t>
                      </w:r>
                    </w:p>
                    <w:p w:rsidR="00A36C1A" w:rsidRPr="0043248C" w:rsidRDefault="00A36C1A" w:rsidP="00CB47A3">
                      <w:pPr>
                        <w:widowControl w:val="0"/>
                        <w:spacing w:after="100" w:line="240" w:lineRule="auto"/>
                        <w:jc w:val="center"/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43248C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Carers are welcome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ECA" w:rsidRPr="00F97ECA">
        <w:rPr>
          <w:sz w:val="16"/>
        </w:rPr>
        <w:tab/>
      </w:r>
    </w:p>
    <w:bookmarkStart w:id="0" w:name="_GoBack"/>
    <w:bookmarkEnd w:id="0"/>
    <w:p w:rsidR="00221C70" w:rsidRPr="00F97ECA" w:rsidRDefault="00A36C1A" w:rsidP="00F97ECA">
      <w:pPr>
        <w:tabs>
          <w:tab w:val="left" w:pos="207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DB508AD" wp14:editId="551AD3C6">
                <wp:simplePos x="0" y="0"/>
                <wp:positionH relativeFrom="margin">
                  <wp:posOffset>1409700</wp:posOffset>
                </wp:positionH>
                <wp:positionV relativeFrom="paragraph">
                  <wp:posOffset>977900</wp:posOffset>
                </wp:positionV>
                <wp:extent cx="3409950" cy="11715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C1A" w:rsidRPr="00A36C1A" w:rsidRDefault="00A36C1A" w:rsidP="00360CF3">
                            <w:pPr>
                              <w:widowControl w:val="0"/>
                              <w:spacing w:after="0" w:line="320" w:lineRule="exact"/>
                              <w:jc w:val="center"/>
                              <w:rPr>
                                <w:rFonts w:ascii="Arial Black" w:hAnsi="Arial Black"/>
                                <w:kern w:val="2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A36C1A">
                              <w:rPr>
                                <w:rFonts w:ascii="Arial Black" w:hAnsi="Arial Black"/>
                                <w:kern w:val="2"/>
                                <w:sz w:val="24"/>
                                <w:szCs w:val="28"/>
                                <w14:ligatures w14:val="none"/>
                              </w:rPr>
                              <w:t>Wirral Multicultural Organisation</w:t>
                            </w:r>
                          </w:p>
                          <w:p w:rsidR="00A36C1A" w:rsidRPr="00A36C1A" w:rsidRDefault="00A36C1A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</w:pPr>
                            <w:r w:rsidRPr="00A36C1A"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  <w:t xml:space="preserve">111 Conway Street, </w:t>
                            </w:r>
                          </w:p>
                          <w:p w:rsidR="00A36C1A" w:rsidRPr="00A36C1A" w:rsidRDefault="00A36C1A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</w:pPr>
                            <w:r w:rsidRPr="00A36C1A"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  <w:t xml:space="preserve">Birkenhead CH41 4AF </w:t>
                            </w:r>
                          </w:p>
                          <w:p w:rsidR="00A36C1A" w:rsidRPr="00A36C1A" w:rsidRDefault="00C31672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</w:pPr>
                            <w:hyperlink r:id="rId16" w:history="1">
                              <w:r w:rsidR="00A36C1A" w:rsidRPr="00A36C1A">
                                <w:rPr>
                                  <w:rStyle w:val="Hyperlink"/>
                                  <w:rFonts w:ascii="Arial Black" w:hAnsi="Arial Black"/>
                                  <w:b/>
                                  <w:bCs/>
                                  <w:color w:val="auto"/>
                                  <w:kern w:val="2"/>
                                  <w:u w:val="none"/>
                                  <w14:ligatures w14:val="none"/>
                                </w:rPr>
                                <w:t>Tel</w:t>
                              </w:r>
                            </w:hyperlink>
                            <w:r w:rsidR="00A36C1A" w:rsidRPr="00A36C1A"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  <w:t>: 0151 792 5116</w:t>
                            </w:r>
                          </w:p>
                          <w:p w:rsidR="00A36C1A" w:rsidRPr="00A36C1A" w:rsidRDefault="00C31672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kern w:val="2"/>
                                <w14:ligatures w14:val="none"/>
                              </w:rPr>
                            </w:pPr>
                            <w:hyperlink r:id="rId17" w:history="1">
                              <w:r w:rsidR="00A36C1A" w:rsidRPr="00A36C1A">
                                <w:rPr>
                                  <w:rStyle w:val="Hyperlink"/>
                                  <w:rFonts w:ascii="Arial Black" w:hAnsi="Arial Black"/>
                                  <w:kern w:val="2"/>
                                  <w14:ligatures w14:val="none"/>
                                </w:rPr>
                                <w:t>www.wmo.org.uk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08AD" id="_x0000_s1038" type="#_x0000_t202" style="position:absolute;margin-left:111pt;margin-top:77pt;width:268.5pt;height:9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" filled="f" stroked="f" strokecolor="black [0]" insetpen="t">
                <v:textbox inset="2.88pt,2.88pt,2.88pt,2.88pt">
                  <w:txbxContent>
                    <w:p w:rsidR="00A36C1A" w:rsidRPr="00A36C1A" w:rsidRDefault="00A36C1A" w:rsidP="00360CF3">
                      <w:pPr>
                        <w:widowControl w:val="0"/>
                        <w:spacing w:after="0" w:line="320" w:lineRule="exact"/>
                        <w:jc w:val="center"/>
                        <w:rPr>
                          <w:rFonts w:ascii="Arial Black" w:hAnsi="Arial Black"/>
                          <w:kern w:val="2"/>
                          <w:sz w:val="24"/>
                          <w:szCs w:val="28"/>
                          <w14:ligatures w14:val="none"/>
                        </w:rPr>
                      </w:pPr>
                      <w:r w:rsidRPr="00A36C1A">
                        <w:rPr>
                          <w:rFonts w:ascii="Arial Black" w:hAnsi="Arial Black"/>
                          <w:kern w:val="2"/>
                          <w:sz w:val="24"/>
                          <w:szCs w:val="28"/>
                          <w14:ligatures w14:val="none"/>
                        </w:rPr>
                        <w:t>Wirral Multicultural Organisation</w:t>
                      </w:r>
                    </w:p>
                    <w:p w:rsidR="00A36C1A" w:rsidRPr="00A36C1A" w:rsidRDefault="00A36C1A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</w:pPr>
                      <w:r w:rsidRPr="00A36C1A"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  <w:t xml:space="preserve">111 Conway Street, </w:t>
                      </w:r>
                    </w:p>
                    <w:p w:rsidR="00A36C1A" w:rsidRPr="00A36C1A" w:rsidRDefault="00A36C1A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</w:pPr>
                      <w:r w:rsidRPr="00A36C1A"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  <w:t xml:space="preserve">Birkenhead CH41 4AF </w:t>
                      </w:r>
                    </w:p>
                    <w:p w:rsidR="00A36C1A" w:rsidRPr="00A36C1A" w:rsidRDefault="00432A56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</w:pPr>
                      <w:hyperlink r:id="rId18" w:history="1">
                        <w:r w:rsidR="00A36C1A" w:rsidRPr="00A36C1A">
                          <w:rPr>
                            <w:rStyle w:val="Hyperlink"/>
                            <w:rFonts w:ascii="Arial Black" w:hAnsi="Arial Black"/>
                            <w:b/>
                            <w:bCs/>
                            <w:color w:val="auto"/>
                            <w:kern w:val="2"/>
                            <w:u w:val="none"/>
                            <w14:ligatures w14:val="none"/>
                          </w:rPr>
                          <w:t>Tel</w:t>
                        </w:r>
                      </w:hyperlink>
                      <w:r w:rsidR="00A36C1A" w:rsidRPr="00A36C1A"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  <w:t>: 0151 792 5116</w:t>
                      </w:r>
                    </w:p>
                    <w:p w:rsidR="00A36C1A" w:rsidRPr="00A36C1A" w:rsidRDefault="00432A56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kern w:val="2"/>
                          <w14:ligatures w14:val="none"/>
                        </w:rPr>
                      </w:pPr>
                      <w:hyperlink r:id="rId19" w:history="1">
                        <w:r w:rsidR="00A36C1A" w:rsidRPr="00A36C1A">
                          <w:rPr>
                            <w:rStyle w:val="Hyperlink"/>
                            <w:rFonts w:ascii="Arial Black" w:hAnsi="Arial Black"/>
                            <w:kern w:val="2"/>
                            <w14:ligatures w14:val="none"/>
                          </w:rPr>
                          <w:t>www.wmo.org.uk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1C70" w:rsidRPr="00F97EC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72" w:rsidRDefault="00C31672" w:rsidP="00924F5B">
      <w:pPr>
        <w:spacing w:after="0" w:line="240" w:lineRule="auto"/>
      </w:pPr>
      <w:r>
        <w:separator/>
      </w:r>
    </w:p>
  </w:endnote>
  <w:endnote w:type="continuationSeparator" w:id="0">
    <w:p w:rsidR="00C31672" w:rsidRDefault="00C31672" w:rsidP="0092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5B" w:rsidRDefault="00924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5B" w:rsidRDefault="00924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5B" w:rsidRDefault="00924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72" w:rsidRDefault="00C31672" w:rsidP="00924F5B">
      <w:pPr>
        <w:spacing w:after="0" w:line="240" w:lineRule="auto"/>
      </w:pPr>
      <w:r>
        <w:separator/>
      </w:r>
    </w:p>
  </w:footnote>
  <w:footnote w:type="continuationSeparator" w:id="0">
    <w:p w:rsidR="00C31672" w:rsidRDefault="00C31672" w:rsidP="0092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5B" w:rsidRDefault="00924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5B" w:rsidRDefault="00924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5B" w:rsidRDefault="00924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7E60"/>
    <w:multiLevelType w:val="hybridMultilevel"/>
    <w:tmpl w:val="5078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8C5"/>
    <w:multiLevelType w:val="hybridMultilevel"/>
    <w:tmpl w:val="065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F3"/>
    <w:rsid w:val="0003227F"/>
    <w:rsid w:val="000533A2"/>
    <w:rsid w:val="000B0D37"/>
    <w:rsid w:val="00221C70"/>
    <w:rsid w:val="002227E2"/>
    <w:rsid w:val="002745A5"/>
    <w:rsid w:val="00360CF3"/>
    <w:rsid w:val="0038344A"/>
    <w:rsid w:val="003D7AD6"/>
    <w:rsid w:val="0043248C"/>
    <w:rsid w:val="00432A56"/>
    <w:rsid w:val="005F74C0"/>
    <w:rsid w:val="005F7B1A"/>
    <w:rsid w:val="0074724F"/>
    <w:rsid w:val="007C3AE4"/>
    <w:rsid w:val="008E0E09"/>
    <w:rsid w:val="00924F5B"/>
    <w:rsid w:val="0094201D"/>
    <w:rsid w:val="009E3D6D"/>
    <w:rsid w:val="00A36C1A"/>
    <w:rsid w:val="00A7144F"/>
    <w:rsid w:val="00B43C9E"/>
    <w:rsid w:val="00B92135"/>
    <w:rsid w:val="00C122BE"/>
    <w:rsid w:val="00C31672"/>
    <w:rsid w:val="00C96AF7"/>
    <w:rsid w:val="00CB47A3"/>
    <w:rsid w:val="00E6435B"/>
    <w:rsid w:val="00F82625"/>
    <w:rsid w:val="00F97ECA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A59B9-014B-48BE-BD6A-57E55B0E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F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C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360CF3"/>
    <w:rPr>
      <w:color w:val="0000FF"/>
      <w:u w:val="single"/>
    </w:rPr>
  </w:style>
  <w:style w:type="paragraph" w:customStyle="1" w:styleId="msotitle3">
    <w:name w:val="msotitle3"/>
    <w:basedOn w:val="Normal"/>
    <w:rsid w:val="00360CF3"/>
    <w:pPr>
      <w:spacing w:after="100" w:line="240" w:lineRule="auto"/>
      <w:jc w:val="center"/>
    </w:pPr>
    <w:rPr>
      <w:rFonts w:ascii="Perpetua" w:hAnsi="Perpetua" w:cs="Times New Roman"/>
      <w:color w:val="FFFFFF"/>
      <w:sz w:val="46"/>
      <w:szCs w:val="4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0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Tel:015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wmo.org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Tel:015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wmo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EC69-4848-487B-AF22-906627FD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5E1B0D38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 Ho</dc:creator>
  <cp:keywords/>
  <dc:description/>
  <cp:lastModifiedBy>Kapo Ho</cp:lastModifiedBy>
  <cp:revision>3</cp:revision>
  <cp:lastPrinted>2019-05-02T13:12:00Z</cp:lastPrinted>
  <dcterms:created xsi:type="dcterms:W3CDTF">2019-05-16T17:03:00Z</dcterms:created>
  <dcterms:modified xsi:type="dcterms:W3CDTF">2019-05-16T17:39:00Z</dcterms:modified>
</cp:coreProperties>
</file>