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CA" w:rsidRDefault="003D7AD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292E9F6A" wp14:editId="7CA67933">
            <wp:simplePos x="0" y="0"/>
            <wp:positionH relativeFrom="margin">
              <wp:posOffset>1895475</wp:posOffset>
            </wp:positionH>
            <wp:positionV relativeFrom="paragraph">
              <wp:posOffset>0</wp:posOffset>
            </wp:positionV>
            <wp:extent cx="1876425" cy="1490980"/>
            <wp:effectExtent l="0" t="0" r="0" b="0"/>
            <wp:wrapThrough wrapText="bothSides">
              <wp:wrapPolygon edited="0">
                <wp:start x="3728" y="0"/>
                <wp:lineTo x="3070" y="1380"/>
                <wp:lineTo x="3070" y="2484"/>
                <wp:lineTo x="3947" y="4968"/>
                <wp:lineTo x="4166" y="9935"/>
                <wp:lineTo x="5263" y="13799"/>
                <wp:lineTo x="6798" y="18215"/>
                <wp:lineTo x="6579" y="18767"/>
                <wp:lineTo x="7017" y="19595"/>
                <wp:lineTo x="8772" y="20422"/>
                <wp:lineTo x="13377" y="20422"/>
                <wp:lineTo x="14035" y="18215"/>
                <wp:lineTo x="15789" y="18215"/>
                <wp:lineTo x="17324" y="16007"/>
                <wp:lineTo x="17762" y="13799"/>
                <wp:lineTo x="17762" y="11867"/>
                <wp:lineTo x="17324" y="8831"/>
                <wp:lineTo x="15350" y="4140"/>
                <wp:lineTo x="8991" y="1104"/>
                <wp:lineTo x="5482" y="0"/>
                <wp:lineTo x="3728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0DD50D90" wp14:editId="4175F5D9">
            <wp:simplePos x="0" y="0"/>
            <wp:positionH relativeFrom="margin">
              <wp:posOffset>-114300</wp:posOffset>
            </wp:positionH>
            <wp:positionV relativeFrom="paragraph">
              <wp:posOffset>189230</wp:posOffset>
            </wp:positionV>
            <wp:extent cx="1842770" cy="1162685"/>
            <wp:effectExtent l="0" t="0" r="5080" b="0"/>
            <wp:wrapNone/>
            <wp:docPr id="1" name="Picture 1" descr="wm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o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3D7AD6" w:rsidP="00F97ECA">
      <w:r w:rsidRPr="00BC29B4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0183B439" wp14:editId="34A58D34">
            <wp:simplePos x="0" y="0"/>
            <wp:positionH relativeFrom="column">
              <wp:posOffset>4017010</wp:posOffset>
            </wp:positionH>
            <wp:positionV relativeFrom="paragraph">
              <wp:posOffset>6350</wp:posOffset>
            </wp:positionV>
            <wp:extent cx="221488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15234" y="21340"/>
                <wp:lineTo x="21179" y="21340"/>
                <wp:lineTo x="21365" y="20819"/>
                <wp:lineTo x="21365" y="17176"/>
                <wp:lineTo x="10589" y="16655"/>
                <wp:lineTo x="10589" y="8328"/>
                <wp:lineTo x="6688" y="0"/>
                <wp:lineTo x="0" y="0"/>
              </wp:wrapPolygon>
            </wp:wrapThrough>
            <wp:docPr id="15" name="Picture 15" descr="Image result for wirral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rral ccg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B43C9E" w:rsidP="00F97EC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6962ED5" wp14:editId="3A8F639E">
                <wp:simplePos x="0" y="0"/>
                <wp:positionH relativeFrom="margin">
                  <wp:posOffset>95250</wp:posOffset>
                </wp:positionH>
                <wp:positionV relativeFrom="paragraph">
                  <wp:posOffset>189230</wp:posOffset>
                </wp:positionV>
                <wp:extent cx="6038850" cy="113792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020" w:rsidRPr="001C2020" w:rsidRDefault="001C2020" w:rsidP="001C2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boxTightWrap w:val="allLines"/>
                              <w:rPr>
                                <w:rStyle w:val="SubtleReference"/>
                                <w:color w:val="FF0000"/>
                                <w:sz w:val="52"/>
                              </w:rPr>
                            </w:pPr>
                            <w:proofErr w:type="gramStart"/>
                            <w:r w:rsidRPr="001C2020">
                              <w:rPr>
                                <w:rStyle w:val="SubtleReference"/>
                                <w:rFonts w:ascii="MS Gothic" w:eastAsia="MS Gothic" w:hAnsi="MS Gothic" w:cs="MS Gothic" w:hint="eastAsia"/>
                                <w:color w:val="FF0000"/>
                                <w:sz w:val="52"/>
                              </w:rPr>
                              <w:t>保  持</w:t>
                            </w:r>
                            <w:proofErr w:type="gramEnd"/>
                            <w:r w:rsidRPr="001C2020">
                              <w:rPr>
                                <w:rStyle w:val="SubtleReference"/>
                                <w:rFonts w:ascii="MS Gothic" w:eastAsia="MS Gothic" w:hAnsi="MS Gothic" w:cs="MS Gothic" w:hint="eastAsia"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Pr="001C2020">
                              <w:rPr>
                                <w:rStyle w:val="SubtleReference"/>
                                <w:rFonts w:ascii="MS Gothic" w:eastAsia="MS Gothic" w:hAnsi="MS Gothic" w:cs="MS Gothic"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Pr="001C2020">
                              <w:rPr>
                                <w:rStyle w:val="SubtleReference"/>
                                <w:rFonts w:ascii="MS Gothic" w:eastAsia="MS Gothic" w:hAnsi="MS Gothic" w:cs="MS Gothic" w:hint="eastAsia"/>
                                <w:color w:val="FF0000"/>
                                <w:sz w:val="52"/>
                              </w:rPr>
                              <w:t xml:space="preserve">警  </w:t>
                            </w:r>
                            <w:r w:rsidR="00CB38E3" w:rsidRPr="00CB38E3">
                              <w:rPr>
                                <w:rStyle w:val="SubtleReference"/>
                                <w:rFonts w:ascii="SimSun" w:eastAsia="SimSun" w:hAnsi="SimSun" w:cs="SimSun" w:hint="eastAsia"/>
                                <w:color w:val="FF0000"/>
                                <w:sz w:val="52"/>
                              </w:rPr>
                              <w:t>覺</w:t>
                            </w:r>
                          </w:p>
                          <w:p w:rsidR="00A36C1A" w:rsidRPr="0074724F" w:rsidRDefault="003B46EE" w:rsidP="001C2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r w:rsidRPr="003B46EE">
                              <w:rPr>
                                <w:rFonts w:ascii="MS Gothic" w:eastAsia="MS Gothic" w:hAnsi="MS Gothic" w:cs="MS Gothic" w:hint="eastAsia"/>
                                <w:color w:val="FF0000"/>
                                <w:sz w:val="44"/>
                                <w:szCs w:val="28"/>
                              </w:rPr>
                              <w:t>大腦健康與你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2ED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7.5pt;margin-top:14.9pt;width:475.5pt;height:89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" filled="f" stroked="f">
                <o:lock v:ext="edit" shapetype="t"/>
                <v:textbox>
                  <w:txbxContent>
                    <w:p w:rsidR="001C2020" w:rsidRPr="001C2020" w:rsidRDefault="001C2020" w:rsidP="001C2020">
                      <w:pPr>
                        <w:pStyle w:val="NormalWeb"/>
                        <w:spacing w:before="0" w:beforeAutospacing="0" w:after="0" w:afterAutospacing="0"/>
                        <w:jc w:val="center"/>
                        <w:textboxTightWrap w:val="allLines"/>
                        <w:rPr>
                          <w:rStyle w:val="SubtleReference"/>
                          <w:color w:val="FF0000"/>
                          <w:sz w:val="52"/>
                        </w:rPr>
                      </w:pPr>
                      <w:proofErr w:type="gramStart"/>
                      <w:r w:rsidRPr="001C2020">
                        <w:rPr>
                          <w:rStyle w:val="SubtleReference"/>
                          <w:rFonts w:ascii="MS Gothic" w:eastAsia="MS Gothic" w:hAnsi="MS Gothic" w:cs="MS Gothic" w:hint="eastAsia"/>
                          <w:color w:val="FF0000"/>
                          <w:sz w:val="52"/>
                        </w:rPr>
                        <w:t>保  持</w:t>
                      </w:r>
                      <w:proofErr w:type="gramEnd"/>
                      <w:r w:rsidRPr="001C2020">
                        <w:rPr>
                          <w:rStyle w:val="SubtleReference"/>
                          <w:rFonts w:ascii="MS Gothic" w:eastAsia="MS Gothic" w:hAnsi="MS Gothic" w:cs="MS Gothic" w:hint="eastAsia"/>
                          <w:color w:val="FF0000"/>
                          <w:sz w:val="52"/>
                        </w:rPr>
                        <w:t xml:space="preserve"> </w:t>
                      </w:r>
                      <w:r w:rsidRPr="001C2020">
                        <w:rPr>
                          <w:rStyle w:val="SubtleReference"/>
                          <w:rFonts w:ascii="MS Gothic" w:eastAsia="MS Gothic" w:hAnsi="MS Gothic" w:cs="MS Gothic"/>
                          <w:color w:val="FF0000"/>
                          <w:sz w:val="52"/>
                        </w:rPr>
                        <w:t xml:space="preserve"> </w:t>
                      </w:r>
                      <w:r w:rsidRPr="001C2020">
                        <w:rPr>
                          <w:rStyle w:val="SubtleReference"/>
                          <w:rFonts w:ascii="MS Gothic" w:eastAsia="MS Gothic" w:hAnsi="MS Gothic" w:cs="MS Gothic" w:hint="eastAsia"/>
                          <w:color w:val="FF0000"/>
                          <w:sz w:val="52"/>
                        </w:rPr>
                        <w:t xml:space="preserve">警  </w:t>
                      </w:r>
                      <w:r w:rsidR="00CB38E3" w:rsidRPr="00CB38E3">
                        <w:rPr>
                          <w:rStyle w:val="SubtleReference"/>
                          <w:rFonts w:ascii="SimSun" w:eastAsia="SimSun" w:hAnsi="SimSun" w:cs="SimSun" w:hint="eastAsia"/>
                          <w:color w:val="FF0000"/>
                          <w:sz w:val="52"/>
                        </w:rPr>
                        <w:t>覺</w:t>
                      </w:r>
                    </w:p>
                    <w:p w:rsidR="00A36C1A" w:rsidRPr="0074724F" w:rsidRDefault="003B46EE" w:rsidP="001C20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2"/>
                        </w:rPr>
                      </w:pPr>
                      <w:proofErr w:type="spellStart"/>
                      <w:r w:rsidRPr="003B46EE">
                        <w:rPr>
                          <w:rFonts w:ascii="MS Gothic" w:eastAsia="MS Gothic" w:hAnsi="MS Gothic" w:cs="MS Gothic" w:hint="eastAsia"/>
                          <w:color w:val="FF0000"/>
                          <w:sz w:val="44"/>
                          <w:szCs w:val="28"/>
                        </w:rPr>
                        <w:t>大腦健康與你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3B46EE" w:rsidP="00F97E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2A6E23B6" wp14:editId="5E5CC8DE">
            <wp:simplePos x="0" y="0"/>
            <wp:positionH relativeFrom="column">
              <wp:posOffset>190500</wp:posOffset>
            </wp:positionH>
            <wp:positionV relativeFrom="paragraph">
              <wp:posOffset>268349</wp:posOffset>
            </wp:positionV>
            <wp:extent cx="1314192" cy="1320165"/>
            <wp:effectExtent l="0" t="0" r="635" b="0"/>
            <wp:wrapNone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92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C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CC0007" wp14:editId="0F29F66C">
                <wp:simplePos x="0" y="0"/>
                <wp:positionH relativeFrom="margin">
                  <wp:posOffset>1619250</wp:posOffset>
                </wp:positionH>
                <wp:positionV relativeFrom="paragraph">
                  <wp:posOffset>92709</wp:posOffset>
                </wp:positionV>
                <wp:extent cx="4143375" cy="14954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95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46EE" w:rsidRDefault="003B46EE" w:rsidP="001C2020">
                            <w:pPr>
                              <w:widowControl w:val="0"/>
                              <w:jc w:val="center"/>
                              <w:rPr>
                                <w:rStyle w:val="IntenseReference"/>
                                <w:rFonts w:ascii="MS Gothic" w:eastAsia="MS Gothic" w:hAnsi="MS Gothic" w:cs="MS Gothic"/>
                                <w:sz w:val="44"/>
                              </w:rPr>
                            </w:pPr>
                            <w:proofErr w:type="spellStart"/>
                            <w:r w:rsidRPr="003B46EE">
                              <w:rPr>
                                <w:rStyle w:val="IntenseReference"/>
                                <w:rFonts w:ascii="MS Gothic" w:eastAsia="MS Gothic" w:hAnsi="MS Gothic" w:cs="MS Gothic" w:hint="eastAsia"/>
                                <w:sz w:val="44"/>
                              </w:rPr>
                              <w:t>二零一九年</w:t>
                            </w:r>
                            <w:proofErr w:type="spellEnd"/>
                          </w:p>
                          <w:p w:rsidR="001C2020" w:rsidRPr="003B46EE" w:rsidRDefault="003B46EE" w:rsidP="001C2020">
                            <w:pPr>
                              <w:widowControl w:val="0"/>
                              <w:jc w:val="center"/>
                              <w:rPr>
                                <w:rStyle w:val="IntenseReference"/>
                                <w:sz w:val="44"/>
                              </w:rPr>
                            </w:pPr>
                            <w:proofErr w:type="spellStart"/>
                            <w:r w:rsidRPr="003B46EE">
                              <w:rPr>
                                <w:rStyle w:val="IntenseReference"/>
                                <w:rFonts w:ascii="MS Gothic" w:eastAsia="MS Gothic" w:hAnsi="MS Gothic" w:cs="MS Gothic" w:hint="eastAsia"/>
                                <w:sz w:val="44"/>
                              </w:rPr>
                              <w:t>五月二十一日</w:t>
                            </w:r>
                            <w:r w:rsidR="001C2020" w:rsidRPr="003B46EE">
                              <w:rPr>
                                <w:rStyle w:val="IntenseReference"/>
                                <w:rFonts w:eastAsia="MS Gothic" w:hint="eastAsia"/>
                                <w:sz w:val="44"/>
                              </w:rPr>
                              <w:t>星期二</w:t>
                            </w:r>
                            <w:proofErr w:type="spellEnd"/>
                          </w:p>
                          <w:p w:rsidR="00A36C1A" w:rsidRPr="003B46EE" w:rsidRDefault="003B46EE" w:rsidP="00360C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B46EE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B0F0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上午</w:t>
                            </w:r>
                            <w:r w:rsidR="00A36C1A" w:rsidRPr="003B46E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10.30-</w:t>
                            </w:r>
                            <w:r w:rsidRPr="003B46EE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B0F0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中午</w:t>
                            </w:r>
                            <w:r w:rsidR="00A36C1A" w:rsidRPr="003B46E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12.00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0007" id="Text Box 6" o:spid="_x0000_s1027" type="#_x0000_t202" style="position:absolute;margin-left:127.5pt;margin-top:7.3pt;width:326.25pt;height:11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" filled="f" fillcolor="#609" strokecolor="#00b050" strokeweight="2pt">
                <v:stroke opacity="64250f"/>
                <v:textbox inset="2.88pt,2.88pt,2.88pt,2.88pt">
                  <w:txbxContent>
                    <w:p w:rsidR="003B46EE" w:rsidRDefault="003B46EE" w:rsidP="001C2020">
                      <w:pPr>
                        <w:widowControl w:val="0"/>
                        <w:jc w:val="center"/>
                        <w:rPr>
                          <w:rStyle w:val="IntenseReference"/>
                          <w:rFonts w:ascii="MS Gothic" w:eastAsia="MS Gothic" w:hAnsi="MS Gothic" w:cs="MS Gothic"/>
                          <w:sz w:val="44"/>
                        </w:rPr>
                      </w:pPr>
                      <w:proofErr w:type="spellStart"/>
                      <w:r w:rsidRPr="003B46EE">
                        <w:rPr>
                          <w:rStyle w:val="IntenseReference"/>
                          <w:rFonts w:ascii="MS Gothic" w:eastAsia="MS Gothic" w:hAnsi="MS Gothic" w:cs="MS Gothic" w:hint="eastAsia"/>
                          <w:sz w:val="44"/>
                        </w:rPr>
                        <w:t>二零一九年</w:t>
                      </w:r>
                      <w:proofErr w:type="spellEnd"/>
                    </w:p>
                    <w:p w:rsidR="001C2020" w:rsidRPr="003B46EE" w:rsidRDefault="003B46EE" w:rsidP="001C2020">
                      <w:pPr>
                        <w:widowControl w:val="0"/>
                        <w:jc w:val="center"/>
                        <w:rPr>
                          <w:rStyle w:val="IntenseReference"/>
                          <w:sz w:val="44"/>
                        </w:rPr>
                      </w:pPr>
                      <w:proofErr w:type="spellStart"/>
                      <w:r w:rsidRPr="003B46EE">
                        <w:rPr>
                          <w:rStyle w:val="IntenseReference"/>
                          <w:rFonts w:ascii="MS Gothic" w:eastAsia="MS Gothic" w:hAnsi="MS Gothic" w:cs="MS Gothic" w:hint="eastAsia"/>
                          <w:sz w:val="44"/>
                        </w:rPr>
                        <w:t>五月二十一日</w:t>
                      </w:r>
                      <w:r w:rsidR="001C2020" w:rsidRPr="003B46EE">
                        <w:rPr>
                          <w:rStyle w:val="IntenseReference"/>
                          <w:rFonts w:eastAsia="MS Gothic" w:hint="eastAsia"/>
                          <w:sz w:val="44"/>
                        </w:rPr>
                        <w:t>星期二</w:t>
                      </w:r>
                      <w:proofErr w:type="spellEnd"/>
                    </w:p>
                    <w:p w:rsidR="00A36C1A" w:rsidRPr="003B46EE" w:rsidRDefault="003B46EE" w:rsidP="00360C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3B46EE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B0F0"/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上午</w:t>
                      </w:r>
                      <w:r w:rsidR="00A36C1A" w:rsidRPr="003B46EE"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10.30-</w:t>
                      </w:r>
                      <w:r w:rsidRPr="003B46EE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B0F0"/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中午</w:t>
                      </w:r>
                      <w:r w:rsidR="00A36C1A" w:rsidRPr="003B46EE"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12.00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3B46EE" w:rsidP="00F97E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509B17" wp14:editId="7A5AA3CF">
                <wp:simplePos x="0" y="0"/>
                <wp:positionH relativeFrom="margin">
                  <wp:posOffset>247650</wp:posOffset>
                </wp:positionH>
                <wp:positionV relativeFrom="paragraph">
                  <wp:posOffset>140335</wp:posOffset>
                </wp:positionV>
                <wp:extent cx="5772150" cy="1657350"/>
                <wp:effectExtent l="19050" t="1905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69E" w:rsidRPr="008E469E" w:rsidRDefault="00732020" w:rsidP="008E469E">
                            <w:pPr>
                              <w:widowControl w:val="0"/>
                              <w:spacing w:line="240" w:lineRule="auto"/>
                              <w:ind w:left="360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proofErr w:type="spellStart"/>
                            <w:r w:rsidRPr="00732020">
                              <w:rPr>
                                <w:rFonts w:ascii="MS Gothic" w:eastAsia="MS Gothic" w:hAnsi="MS Gothic" w:cs="MS Gothic" w:hint="eastAsia"/>
                                <w:b/>
                                <w:color w:val="0070C0"/>
                                <w:sz w:val="32"/>
                                <w:szCs w:val="36"/>
                                <w:u w:val="single"/>
                                <w14:ligatures w14:val="none"/>
                              </w:rPr>
                              <w:t>請</w:t>
                            </w:r>
                            <w:r w:rsidR="008E469E" w:rsidRPr="008E469E">
                              <w:rPr>
                                <w:rFonts w:ascii="MS Gothic" w:eastAsia="MS Gothic" w:hAnsi="MS Gothic" w:cs="MS Gothic" w:hint="eastAsia"/>
                                <w:b/>
                                <w:color w:val="0070C0"/>
                                <w:sz w:val="32"/>
                                <w:szCs w:val="36"/>
                                <w:u w:val="single"/>
                                <w14:ligatures w14:val="none"/>
                              </w:rPr>
                              <w:t>來參</w:t>
                            </w:r>
                            <w:r w:rsidRPr="00732020">
                              <w:rPr>
                                <w:rFonts w:ascii="MS Gothic" w:eastAsia="MS Gothic" w:hAnsi="MS Gothic" w:cs="MS Gothic" w:hint="eastAsia"/>
                                <w:b/>
                                <w:color w:val="2E74B5" w:themeColor="accent1" w:themeShade="BF"/>
                                <w:sz w:val="32"/>
                                <w:szCs w:val="18"/>
                                <w:shd w:val="clear" w:color="auto" w:fill="FFFFFF"/>
                              </w:rPr>
                              <w:t>與</w:t>
                            </w:r>
                            <w:r w:rsidR="00740037" w:rsidRPr="00740037">
                              <w:rPr>
                                <w:rFonts w:ascii="MS Gothic" w:eastAsia="MS Gothic" w:hAnsi="MS Gothic" w:cs="MS Gothic" w:hint="eastAsia"/>
                                <w:b/>
                                <w:color w:val="2E74B5" w:themeColor="accent1" w:themeShade="BF"/>
                                <w:sz w:val="32"/>
                                <w:szCs w:val="18"/>
                                <w:shd w:val="clear" w:color="auto" w:fill="FFFFFF"/>
                              </w:rPr>
                              <w:t>認知障礙症友好歡樂日</w:t>
                            </w:r>
                            <w:proofErr w:type="spellEnd"/>
                          </w:p>
                          <w:p w:rsidR="00A36C1A" w:rsidRPr="00A36C1A" w:rsidRDefault="00732020" w:rsidP="007320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B</w:t>
                            </w:r>
                            <w:r w:rsidRPr="00A36C1A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ingo</w:t>
                            </w:r>
                            <w:r w:rsidRPr="00732020">
                              <w:rPr>
                                <w:rFonts w:ascii="MS Gothic" w:eastAsia="MS Gothic" w:hAnsi="MS Gothic" w:cs="MS Gothic" w:hint="eastAsia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遊戲和</w:t>
                            </w:r>
                            <w:r w:rsidRPr="00732020">
                              <w:rPr>
                                <w:rFonts w:ascii="MS Gothic" w:eastAsia="MS Gothic" w:hAnsi="MS Gothic" w:cs="MS Gothic" w:hint="eastAsia"/>
                                <w:b/>
                                <w:color w:val="2E74B5" w:themeColor="accent1" w:themeShade="BF"/>
                                <w:sz w:val="32"/>
                                <w:szCs w:val="18"/>
                                <w:shd w:val="clear" w:color="auto" w:fill="FFFFFF"/>
                              </w:rPr>
                              <w:t>其他訓練</w:t>
                            </w:r>
                            <w:r w:rsidR="00740037" w:rsidRPr="00740037">
                              <w:rPr>
                                <w:rFonts w:ascii="MS Gothic" w:eastAsia="MS Gothic" w:hAnsi="MS Gothic" w:cs="MS Gothic" w:hint="eastAsia"/>
                                <w:b/>
                                <w:color w:val="2E74B5" w:themeColor="accent1" w:themeShade="BF"/>
                                <w:sz w:val="32"/>
                                <w:szCs w:val="18"/>
                                <w:shd w:val="clear" w:color="auto" w:fill="FFFFFF"/>
                              </w:rPr>
                              <w:t>記憶遊戲</w:t>
                            </w:r>
                            <w:proofErr w:type="spellEnd"/>
                          </w:p>
                          <w:p w:rsidR="000E2247" w:rsidRPr="000E2247" w:rsidRDefault="000E2247" w:rsidP="000E22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0E2247">
                              <w:rPr>
                                <w:rFonts w:ascii="MS Gothic" w:eastAsia="MS Gothic" w:hAnsi="MS Gothic" w:cs="MS Gothic" w:hint="eastAsia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歌唱</w:t>
                            </w:r>
                            <w:proofErr w:type="spellEnd"/>
                          </w:p>
                          <w:p w:rsidR="000E2247" w:rsidRPr="000E2247" w:rsidRDefault="000E2247" w:rsidP="000E224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0E2247">
                              <w:rPr>
                                <w:rFonts w:ascii="MS Gothic" w:eastAsia="MS Gothic" w:hAnsi="MS Gothic" w:cs="MS Gothic" w:hint="eastAsia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懷舊照片和文物展示</w:t>
                            </w:r>
                            <w:proofErr w:type="spellEnd"/>
                          </w:p>
                          <w:p w:rsidR="00A36C1A" w:rsidRPr="00732020" w:rsidRDefault="00732020" w:rsidP="007320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732020">
                              <w:rPr>
                                <w:rFonts w:ascii="MS Gothic" w:eastAsia="MS Gothic" w:hAnsi="MS Gothic" w:cs="MS Gothic" w:hint="eastAsia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越南咖啡</w:t>
                            </w:r>
                            <w:proofErr w:type="spellEnd"/>
                            <w:r w:rsidR="00A36C1A" w:rsidRPr="00732020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732020">
                              <w:rPr>
                                <w:rFonts w:ascii="MS Gothic" w:eastAsia="MS Gothic" w:hAnsi="MS Gothic" w:cs="MS Gothic" w:hint="eastAsia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港式茶和印度馬薩拉茶</w:t>
                            </w:r>
                            <w:proofErr w:type="spellEnd"/>
                          </w:p>
                          <w:p w:rsidR="00A36C1A" w:rsidRPr="0003227F" w:rsidRDefault="00A36C1A" w:rsidP="0074724F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A36C1A" w:rsidRDefault="00A36C1A" w:rsidP="00360CF3">
                            <w:pPr>
                              <w:widowControl w:val="0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A36C1A" w:rsidRDefault="00A36C1A" w:rsidP="00360CF3">
                            <w:pPr>
                              <w:widowControl w:val="0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 xml:space="preserve">      Wok Tossing challenge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9B17" id="Text Box 7" o:spid="_x0000_s1028" type="#_x0000_t202" style="position:absolute;margin-left:19.5pt;margin-top:11.05pt;width:454.5pt;height:13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" filled="f" fillcolor="#609" strokecolor="#00b0f0" strokeweight="3pt">
                <v:textbox inset="2.88pt,2.88pt,2.88pt,2.88pt">
                  <w:txbxContent>
                    <w:p w:rsidR="008E469E" w:rsidRPr="008E469E" w:rsidRDefault="00732020" w:rsidP="008E469E">
                      <w:pPr>
                        <w:widowControl w:val="0"/>
                        <w:spacing w:line="240" w:lineRule="auto"/>
                        <w:ind w:left="360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proofErr w:type="spellStart"/>
                      <w:r w:rsidRPr="00732020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  <w:sz w:val="32"/>
                          <w:szCs w:val="36"/>
                          <w:u w:val="single"/>
                          <w14:ligatures w14:val="none"/>
                        </w:rPr>
                        <w:t>請</w:t>
                      </w:r>
                      <w:r w:rsidR="008E469E" w:rsidRPr="008E469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  <w:sz w:val="32"/>
                          <w:szCs w:val="36"/>
                          <w:u w:val="single"/>
                          <w14:ligatures w14:val="none"/>
                        </w:rPr>
                        <w:t>來參</w:t>
                      </w:r>
                      <w:r w:rsidRPr="00732020">
                        <w:rPr>
                          <w:rFonts w:ascii="MS Gothic" w:eastAsia="MS Gothic" w:hAnsi="MS Gothic" w:cs="MS Gothic" w:hint="eastAsia"/>
                          <w:b/>
                          <w:color w:val="2E74B5" w:themeColor="accent1" w:themeShade="BF"/>
                          <w:sz w:val="32"/>
                          <w:szCs w:val="18"/>
                          <w:shd w:val="clear" w:color="auto" w:fill="FFFFFF"/>
                        </w:rPr>
                        <w:t>與</w:t>
                      </w:r>
                      <w:r w:rsidR="00740037" w:rsidRPr="00740037">
                        <w:rPr>
                          <w:rFonts w:ascii="MS Gothic" w:eastAsia="MS Gothic" w:hAnsi="MS Gothic" w:cs="MS Gothic" w:hint="eastAsia"/>
                          <w:b/>
                          <w:color w:val="2E74B5" w:themeColor="accent1" w:themeShade="BF"/>
                          <w:sz w:val="32"/>
                          <w:szCs w:val="18"/>
                          <w:shd w:val="clear" w:color="auto" w:fill="FFFFFF"/>
                        </w:rPr>
                        <w:t>認知障礙症友好歡樂日</w:t>
                      </w:r>
                      <w:proofErr w:type="spellEnd"/>
                    </w:p>
                    <w:p w:rsidR="00A36C1A" w:rsidRPr="00A36C1A" w:rsidRDefault="00732020" w:rsidP="0073202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B</w:t>
                      </w:r>
                      <w:r w:rsidRPr="00A36C1A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ingo</w:t>
                      </w:r>
                      <w:r w:rsidRPr="00732020">
                        <w:rPr>
                          <w:rFonts w:ascii="MS Gothic" w:eastAsia="MS Gothic" w:hAnsi="MS Gothic" w:cs="MS Gothic" w:hint="eastAsia"/>
                          <w:color w:val="0070C0"/>
                          <w:sz w:val="32"/>
                          <w:szCs w:val="36"/>
                          <w14:ligatures w14:val="none"/>
                        </w:rPr>
                        <w:t>遊戲和</w:t>
                      </w:r>
                      <w:r w:rsidRPr="00732020">
                        <w:rPr>
                          <w:rFonts w:ascii="MS Gothic" w:eastAsia="MS Gothic" w:hAnsi="MS Gothic" w:cs="MS Gothic" w:hint="eastAsia"/>
                          <w:b/>
                          <w:color w:val="2E74B5" w:themeColor="accent1" w:themeShade="BF"/>
                          <w:sz w:val="32"/>
                          <w:szCs w:val="18"/>
                          <w:shd w:val="clear" w:color="auto" w:fill="FFFFFF"/>
                        </w:rPr>
                        <w:t>其他訓練</w:t>
                      </w:r>
                      <w:r w:rsidR="00740037" w:rsidRPr="00740037">
                        <w:rPr>
                          <w:rFonts w:ascii="MS Gothic" w:eastAsia="MS Gothic" w:hAnsi="MS Gothic" w:cs="MS Gothic" w:hint="eastAsia"/>
                          <w:b/>
                          <w:color w:val="2E74B5" w:themeColor="accent1" w:themeShade="BF"/>
                          <w:sz w:val="32"/>
                          <w:szCs w:val="18"/>
                          <w:shd w:val="clear" w:color="auto" w:fill="FFFFFF"/>
                        </w:rPr>
                        <w:t>記憶遊戲</w:t>
                      </w:r>
                      <w:proofErr w:type="spellEnd"/>
                    </w:p>
                    <w:p w:rsidR="000E2247" w:rsidRPr="000E2247" w:rsidRDefault="000E2247" w:rsidP="000E224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proofErr w:type="spellStart"/>
                      <w:r w:rsidRPr="000E2247">
                        <w:rPr>
                          <w:rFonts w:ascii="MS Gothic" w:eastAsia="MS Gothic" w:hAnsi="MS Gothic" w:cs="MS Gothic" w:hint="eastAsia"/>
                          <w:color w:val="0070C0"/>
                          <w:sz w:val="32"/>
                          <w:szCs w:val="36"/>
                          <w14:ligatures w14:val="none"/>
                        </w:rPr>
                        <w:t>歌唱</w:t>
                      </w:r>
                      <w:proofErr w:type="spellEnd"/>
                    </w:p>
                    <w:p w:rsidR="000E2247" w:rsidRPr="000E2247" w:rsidRDefault="000E2247" w:rsidP="000E224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proofErr w:type="spellStart"/>
                      <w:r w:rsidRPr="000E2247">
                        <w:rPr>
                          <w:rFonts w:ascii="MS Gothic" w:eastAsia="MS Gothic" w:hAnsi="MS Gothic" w:cs="MS Gothic" w:hint="eastAsia"/>
                          <w:color w:val="0070C0"/>
                          <w:sz w:val="32"/>
                          <w:szCs w:val="36"/>
                          <w14:ligatures w14:val="none"/>
                        </w:rPr>
                        <w:t>懷舊照片和文物展示</w:t>
                      </w:r>
                      <w:proofErr w:type="spellEnd"/>
                    </w:p>
                    <w:p w:rsidR="00A36C1A" w:rsidRPr="00732020" w:rsidRDefault="00732020" w:rsidP="0073202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proofErr w:type="spellStart"/>
                      <w:r w:rsidRPr="00732020">
                        <w:rPr>
                          <w:rFonts w:ascii="MS Gothic" w:eastAsia="MS Gothic" w:hAnsi="MS Gothic" w:cs="MS Gothic" w:hint="eastAsia"/>
                          <w:color w:val="0070C0"/>
                          <w:sz w:val="32"/>
                          <w:szCs w:val="36"/>
                          <w14:ligatures w14:val="none"/>
                        </w:rPr>
                        <w:t>越南咖啡</w:t>
                      </w:r>
                      <w:proofErr w:type="spellEnd"/>
                      <w:r w:rsidR="00A36C1A" w:rsidRPr="00732020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, </w:t>
                      </w:r>
                      <w:proofErr w:type="spellStart"/>
                      <w:r w:rsidRPr="00732020">
                        <w:rPr>
                          <w:rFonts w:ascii="MS Gothic" w:eastAsia="MS Gothic" w:hAnsi="MS Gothic" w:cs="MS Gothic" w:hint="eastAsia"/>
                          <w:color w:val="0070C0"/>
                          <w:sz w:val="32"/>
                          <w:szCs w:val="36"/>
                          <w14:ligatures w14:val="none"/>
                        </w:rPr>
                        <w:t>港式茶和印度馬薩拉茶</w:t>
                      </w:r>
                      <w:proofErr w:type="spellEnd"/>
                    </w:p>
                    <w:p w:rsidR="00A36C1A" w:rsidRPr="0003227F" w:rsidRDefault="00A36C1A" w:rsidP="0074724F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A36C1A" w:rsidRDefault="00A36C1A" w:rsidP="00360CF3">
                      <w:pPr>
                        <w:widowControl w:val="0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A36C1A" w:rsidRDefault="00A36C1A" w:rsidP="00360CF3">
                      <w:pPr>
                        <w:widowControl w:val="0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 xml:space="preserve">      Wok Tossing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2227E2" w:rsidRDefault="003D7AD6" w:rsidP="002227E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noProof/>
          <w:color w:val="FF0000"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AB012" wp14:editId="249168D3">
                <wp:simplePos x="0" y="0"/>
                <wp:positionH relativeFrom="page">
                  <wp:posOffset>1190625</wp:posOffset>
                </wp:positionH>
                <wp:positionV relativeFrom="paragraph">
                  <wp:posOffset>99695</wp:posOffset>
                </wp:positionV>
                <wp:extent cx="2238375" cy="1047750"/>
                <wp:effectExtent l="38100" t="19050" r="47625" b="3810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1D" w:rsidRPr="0094201D" w:rsidRDefault="003B46EE" w:rsidP="0094201D">
                            <w:pPr>
                              <w:jc w:val="center"/>
                              <w:rPr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3B46EE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  <w:sz w:val="38"/>
                                <w:szCs w:val="38"/>
                              </w:rPr>
                              <w:t>參與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B01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29" type="#_x0000_t71" style="position:absolute;left:0;text-align:left;margin-left:93.75pt;margin-top:7.85pt;width:176.2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" fillcolor="red" strokecolor="#1f4d78 [1604]" strokeweight="1pt">
                <v:textbox>
                  <w:txbxContent>
                    <w:p w:rsidR="0094201D" w:rsidRPr="0094201D" w:rsidRDefault="003B46EE" w:rsidP="0094201D">
                      <w:pPr>
                        <w:jc w:val="center"/>
                        <w:rPr>
                          <w:color w:val="FFFFFF" w:themeColor="background1"/>
                          <w:sz w:val="38"/>
                          <w:szCs w:val="38"/>
                        </w:rPr>
                      </w:pPr>
                      <w:proofErr w:type="spellStart"/>
                      <w:r w:rsidRPr="003B46EE">
                        <w:rPr>
                          <w:rFonts w:ascii="MS Gothic" w:eastAsia="MS Gothic" w:hAnsi="MS Gothic" w:cs="MS Gothic" w:hint="eastAsia"/>
                          <w:color w:val="FFFFFF" w:themeColor="background1"/>
                          <w:sz w:val="38"/>
                          <w:szCs w:val="38"/>
                        </w:rPr>
                        <w:t>參與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82625">
        <w:rPr>
          <w:rFonts w:ascii="Arial Black" w:hAnsi="Arial Black"/>
          <w:color w:val="FF0000"/>
          <w:sz w:val="24"/>
        </w:rPr>
        <w:t xml:space="preserve"> </w:t>
      </w:r>
      <w:r w:rsidR="002227E2">
        <w:rPr>
          <w:rFonts w:ascii="Arial Black" w:hAnsi="Arial Black"/>
          <w:color w:val="FF0000"/>
          <w:sz w:val="24"/>
        </w:rPr>
        <w:t xml:space="preserve">                                   </w:t>
      </w:r>
    </w:p>
    <w:p w:rsidR="000533A2" w:rsidRDefault="003B46EE" w:rsidP="000533A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noProof/>
          <w:color w:val="FF0000"/>
          <w:sz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0F2039" wp14:editId="61541567">
                <wp:simplePos x="0" y="0"/>
                <wp:positionH relativeFrom="column">
                  <wp:posOffset>2098675</wp:posOffset>
                </wp:positionH>
                <wp:positionV relativeFrom="paragraph">
                  <wp:posOffset>113030</wp:posOffset>
                </wp:positionV>
                <wp:extent cx="4136046" cy="1247775"/>
                <wp:effectExtent l="19050" t="171450" r="3619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046" cy="1247775"/>
                          <a:chOff x="0" y="0"/>
                          <a:chExt cx="4136046" cy="12477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 rot="20264771">
                            <a:off x="2714625" y="104775"/>
                            <a:ext cx="1421421" cy="325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36C1A" w:rsidRDefault="00A36C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784475" cy="12477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F2039" id="Group 17" o:spid="_x0000_s1030" style="position:absolute;left:0;text-align:left;margin-left:165.25pt;margin-top:8.9pt;width:325.65pt;height:98.25pt;z-index:251677696" coordsize="4136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">
                <v:shape id="Text Box 13" o:spid="_x0000_s1031" type="#_x0000_t202" style="position:absolute;left:27146;top:1047;width:14214;height:3253;rotation:-14584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" fillcolor="white [3201]" strokecolor="#c45911 [2405]" strokeweight="2.25pt">
                  <v:textbox>
                    <w:txbxContent>
                      <w:p w:rsidR="00A36C1A" w:rsidRDefault="00A36C1A"/>
                    </w:txbxContent>
                  </v:textbox>
                </v:shape>
                <v:oval id="Oval 14" o:spid="_x0000_s1032" style="position:absolute;width:27844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" filled="f" strokecolor="#c45911 [2405]" strokeweight="2.25pt">
                  <v:stroke joinstyle="miter"/>
                </v:oval>
              </v:group>
            </w:pict>
          </mc:Fallback>
        </mc:AlternateContent>
      </w:r>
      <w:r w:rsidR="002227E2">
        <w:rPr>
          <w:rFonts w:ascii="Arial Black" w:hAnsi="Arial Black"/>
          <w:color w:val="FF0000"/>
          <w:sz w:val="24"/>
        </w:rPr>
        <w:t xml:space="preserve">      </w:t>
      </w:r>
      <w:r w:rsidR="00A7144F">
        <w:rPr>
          <w:rFonts w:ascii="Arial Black" w:hAnsi="Arial Black"/>
          <w:color w:val="FF0000"/>
          <w:sz w:val="24"/>
        </w:rPr>
        <w:t xml:space="preserve">   </w:t>
      </w:r>
    </w:p>
    <w:p w:rsidR="00B43C9E" w:rsidRDefault="00B43C9E" w:rsidP="00B43C9E">
      <w:pPr>
        <w:widowControl w:val="0"/>
        <w:tabs>
          <w:tab w:val="center" w:pos="4513"/>
        </w:tabs>
        <w:spacing w:line="240" w:lineRule="auto"/>
        <w:ind w:left="567" w:hanging="567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 xml:space="preserve">                     </w:t>
      </w:r>
      <w:r w:rsidR="00A57B41">
        <w:rPr>
          <w:rFonts w:ascii="Arial Black" w:hAnsi="Arial Black"/>
          <w:color w:val="FF0000"/>
          <w:sz w:val="24"/>
        </w:rPr>
        <w:t xml:space="preserve">   </w:t>
      </w:r>
      <w:proofErr w:type="gramStart"/>
      <w:r w:rsidR="00732020" w:rsidRPr="003B46EE">
        <w:rPr>
          <w:rFonts w:ascii="MS Gothic" w:eastAsia="MS Gothic" w:hAnsi="MS Gothic" w:cs="MS Gothic" w:hint="eastAsia"/>
          <w:color w:val="FF0000"/>
          <w:sz w:val="40"/>
        </w:rPr>
        <w:t>無</w:t>
      </w:r>
      <w:r w:rsidR="003B46EE" w:rsidRPr="003B46EE">
        <w:rPr>
          <w:rFonts w:ascii="MS Gothic" w:eastAsia="MS Gothic" w:hAnsi="MS Gothic" w:cs="MS Gothic" w:hint="eastAsia"/>
          <w:color w:val="FF0000"/>
          <w:sz w:val="40"/>
        </w:rPr>
        <w:t xml:space="preserve">  </w:t>
      </w:r>
      <w:r w:rsidR="00732020" w:rsidRPr="003B46EE">
        <w:rPr>
          <w:rFonts w:ascii="MS Gothic" w:eastAsia="MS Gothic" w:hAnsi="MS Gothic" w:cs="MS Gothic" w:hint="eastAsia"/>
          <w:color w:val="FF0000"/>
          <w:sz w:val="40"/>
        </w:rPr>
        <w:t>火</w:t>
      </w:r>
      <w:proofErr w:type="gramEnd"/>
    </w:p>
    <w:p w:rsidR="00F97ECA" w:rsidRPr="003B46EE" w:rsidRDefault="003B46EE" w:rsidP="003B46EE">
      <w:pPr>
        <w:widowControl w:val="0"/>
        <w:tabs>
          <w:tab w:val="center" w:pos="4513"/>
        </w:tabs>
        <w:spacing w:line="240" w:lineRule="auto"/>
        <w:rPr>
          <w:rFonts w:ascii="Arial Black" w:hAnsi="Arial Black"/>
          <w:color w:val="FF0000"/>
          <w:sz w:val="32"/>
          <w:szCs w:val="30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D79795" wp14:editId="59DEF4BC">
                <wp:simplePos x="0" y="0"/>
                <wp:positionH relativeFrom="margin">
                  <wp:posOffset>19050</wp:posOffset>
                </wp:positionH>
                <wp:positionV relativeFrom="paragraph">
                  <wp:posOffset>281305</wp:posOffset>
                </wp:positionV>
                <wp:extent cx="2495550" cy="1238250"/>
                <wp:effectExtent l="0" t="0" r="0" b="0"/>
                <wp:wrapThrough wrapText="bothSides">
                  <wp:wrapPolygon edited="0">
                    <wp:start x="495" y="0"/>
                    <wp:lineTo x="495" y="3655"/>
                    <wp:lineTo x="1154" y="5982"/>
                    <wp:lineTo x="1979" y="5982"/>
                    <wp:lineTo x="1979" y="21268"/>
                    <wp:lineTo x="15005" y="21268"/>
                    <wp:lineTo x="21435" y="19606"/>
                    <wp:lineTo x="21435" y="7643"/>
                    <wp:lineTo x="15005" y="5982"/>
                    <wp:lineTo x="16653" y="5982"/>
                    <wp:lineTo x="17643" y="3655"/>
                    <wp:lineTo x="17478" y="0"/>
                    <wp:lineTo x="495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238250"/>
                          <a:chOff x="0" y="-43845"/>
                          <a:chExt cx="2940685" cy="142497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266700"/>
                            <a:ext cx="1704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 rot="10800000" flipV="1">
                            <a:off x="0" y="-43845"/>
                            <a:ext cx="24669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6C1A" w:rsidRPr="00317B1D" w:rsidRDefault="00A36C1A" w:rsidP="00360CF3">
                              <w:pPr>
                                <w:pStyle w:val="msotitle3"/>
                                <w:widowControl w:val="0"/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3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317B1D"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40"/>
                                  <w:szCs w:val="52"/>
                                  <w:lang w:val="en-US"/>
                                  <w14:ligatures w14:val="none"/>
                                </w:rPr>
                                <w:t>Multicultural</w:t>
                              </w:r>
                              <w:r w:rsidRPr="00317B1D"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3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36C1A" w:rsidRPr="007D7E0B" w:rsidRDefault="00A36C1A" w:rsidP="00360CF3">
                              <w:pPr>
                                <w:pStyle w:val="NormalWeb"/>
                                <w:spacing w:after="0" w:line="400" w:lineRule="exact"/>
                                <w:rPr>
                                  <w:b/>
                                  <w:color w:val="FF0000"/>
                                  <w:sz w:val="36"/>
                                </w:rPr>
                              </w:pPr>
                            </w:p>
                            <w:p w:rsidR="00A36C1A" w:rsidRDefault="00A36C1A" w:rsidP="00360C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825" y="485775"/>
                            <a:ext cx="911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79795" id="Group 8" o:spid="_x0000_s1033" style="position:absolute;margin-left:1.5pt;margin-top:22.15pt;width:196.5pt;height:97.5pt;z-index:251666432;mso-position-horizontal-relative:margin;mso-width-relative:margin;mso-height-relative:margin" coordorigin=",-438" coordsize="29406,142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4" type="#_x0000_t75" alt="image" style="position:absolute;left:3143;top:2667;width:17050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">
                  <v:imagedata r:id="rId14" o:title="image"/>
                  <v:path arrowok="t"/>
                </v:shape>
                <v:shape id="Text Box 10" o:spid="_x0000_s1035" type="#_x0000_t202" style="position:absolute;top:-438;width:24669;height:3619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" filled="f" stroked="f" strokeweight=".5pt">
                  <v:textbox>
                    <w:txbxContent>
                      <w:p w:rsidR="00A36C1A" w:rsidRPr="00317B1D" w:rsidRDefault="00A36C1A" w:rsidP="00360CF3">
                        <w:pPr>
                          <w:pStyle w:val="msotitle3"/>
                          <w:widowControl w:val="0"/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32"/>
                            <w:szCs w:val="52"/>
                            <w:lang w:val="en-US"/>
                            <w14:ligatures w14:val="none"/>
                          </w:rPr>
                        </w:pPr>
                        <w:r w:rsidRPr="00317B1D"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40"/>
                            <w:szCs w:val="52"/>
                            <w:lang w:val="en-US"/>
                            <w14:ligatures w14:val="none"/>
                          </w:rPr>
                          <w:t>Multicultural</w:t>
                        </w:r>
                        <w:r w:rsidRPr="00317B1D"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32"/>
                            <w:szCs w:val="52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:rsidR="00A36C1A" w:rsidRPr="007D7E0B" w:rsidRDefault="00A36C1A" w:rsidP="00360CF3">
                        <w:pPr>
                          <w:pStyle w:val="NormalWeb"/>
                          <w:spacing w:after="0" w:line="400" w:lineRule="exact"/>
                          <w:rPr>
                            <w:b/>
                            <w:color w:val="FF0000"/>
                            <w:sz w:val="36"/>
                          </w:rPr>
                        </w:pPr>
                      </w:p>
                      <w:p w:rsidR="00A36C1A" w:rsidRDefault="00A36C1A" w:rsidP="00360CF3"/>
                    </w:txbxContent>
                  </v:textbox>
                </v:shape>
                <v:shape id="Picture 11" o:spid="_x0000_s1036" type="#_x0000_t75" style="position:absolute;left:20288;top:4857;width:9118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">
                  <v:imagedata r:id="rId15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rFonts w:ascii="Microsoft JhengHei" w:eastAsia="Microsoft JhengHei" w:hAnsi="Microsoft JhengHei" w:cs="Microsoft JhengHei"/>
          <w:color w:val="FF0000"/>
          <w:sz w:val="30"/>
          <w:szCs w:val="30"/>
          <w14:ligatures w14:val="none"/>
        </w:rPr>
        <w:t xml:space="preserve">     </w:t>
      </w:r>
      <w:r>
        <w:rPr>
          <w:rFonts w:ascii="Microsoft JhengHei" w:eastAsia="Microsoft JhengHei" w:hAnsi="Microsoft JhengHei" w:cs="Microsoft JhengHei" w:hint="eastAsia"/>
          <w:color w:val="FF0000"/>
          <w:sz w:val="30"/>
          <w:szCs w:val="30"/>
          <w14:ligatures w14:val="none"/>
        </w:rPr>
        <w:t xml:space="preserve">      </w:t>
      </w:r>
      <w:proofErr w:type="gramStart"/>
      <w:r w:rsidR="00732020" w:rsidRPr="003B46EE">
        <w:rPr>
          <w:rFonts w:ascii="Microsoft JhengHei" w:eastAsia="Microsoft JhengHei" w:hAnsi="Microsoft JhengHei" w:cs="Microsoft JhengHei" w:hint="eastAsia"/>
          <w:b/>
          <w:color w:val="FF0000"/>
          <w:sz w:val="44"/>
          <w:szCs w:val="30"/>
          <w14:ligatures w14:val="none"/>
        </w:rPr>
        <w:t>拋</w:t>
      </w:r>
      <w:r w:rsidRPr="003B46EE">
        <w:rPr>
          <w:rFonts w:ascii="Microsoft JhengHei" w:eastAsia="Microsoft JhengHei" w:hAnsi="Microsoft JhengHei" w:cs="Microsoft JhengHei" w:hint="eastAsia"/>
          <w:b/>
          <w:color w:val="FF0000"/>
          <w:sz w:val="44"/>
          <w:szCs w:val="30"/>
          <w14:ligatures w14:val="none"/>
        </w:rPr>
        <w:t xml:space="preserve"> </w:t>
      </w:r>
      <w:r w:rsidRPr="003B46EE">
        <w:rPr>
          <w:rFonts w:ascii="Microsoft JhengHei" w:eastAsia="Microsoft JhengHei" w:hAnsi="Microsoft JhengHei" w:cs="Microsoft JhengHei" w:hint="eastAsia"/>
          <w:color w:val="FF0000"/>
          <w:sz w:val="44"/>
          <w:szCs w:val="30"/>
          <w14:ligatures w14:val="none"/>
        </w:rPr>
        <w:t xml:space="preserve"> </w:t>
      </w:r>
      <w:r w:rsidR="00732020" w:rsidRPr="003B46EE">
        <w:rPr>
          <w:rFonts w:ascii="MS Gothic" w:eastAsia="MS Gothic" w:hAnsi="MS Gothic" w:cs="MS Gothic" w:hint="eastAsia"/>
          <w:color w:val="FF0000"/>
          <w:sz w:val="44"/>
          <w:szCs w:val="30"/>
          <w14:ligatures w14:val="none"/>
        </w:rPr>
        <w:t>鍋</w:t>
      </w:r>
      <w:proofErr w:type="gramEnd"/>
      <w:r w:rsidRPr="003B46EE">
        <w:rPr>
          <w:rFonts w:ascii="MS Gothic" w:eastAsia="MS Gothic" w:hAnsi="MS Gothic" w:cs="MS Gothic" w:hint="eastAsia"/>
          <w:color w:val="FF0000"/>
          <w:sz w:val="44"/>
          <w:szCs w:val="30"/>
          <w14:ligatures w14:val="none"/>
        </w:rPr>
        <w:t xml:space="preserve"> </w:t>
      </w:r>
      <w:r w:rsidR="00732020" w:rsidRPr="003B46EE">
        <w:rPr>
          <w:rFonts w:ascii="MS Gothic" w:eastAsia="MS Gothic" w:hAnsi="MS Gothic" w:cs="MS Gothic" w:hint="eastAsia"/>
          <w:color w:val="FF0000"/>
          <w:sz w:val="44"/>
          <w:szCs w:val="30"/>
          <w14:ligatures w14:val="none"/>
        </w:rPr>
        <w:t>挑</w:t>
      </w:r>
      <w:r w:rsidRPr="003B46EE">
        <w:rPr>
          <w:rFonts w:ascii="MS Gothic" w:eastAsia="MS Gothic" w:hAnsi="MS Gothic" w:cs="MS Gothic" w:hint="eastAsia"/>
          <w:color w:val="FF0000"/>
          <w:sz w:val="44"/>
          <w:szCs w:val="30"/>
          <w14:ligatures w14:val="none"/>
        </w:rPr>
        <w:t xml:space="preserve"> </w:t>
      </w:r>
      <w:r w:rsidR="00732020" w:rsidRPr="003B46EE">
        <w:rPr>
          <w:rFonts w:ascii="MS Gothic" w:eastAsia="MS Gothic" w:hAnsi="MS Gothic" w:cs="MS Gothic" w:hint="eastAsia"/>
          <w:color w:val="FF0000"/>
          <w:sz w:val="44"/>
          <w:szCs w:val="30"/>
          <w14:ligatures w14:val="none"/>
        </w:rPr>
        <w:t>戰</w:t>
      </w:r>
    </w:p>
    <w:p w:rsidR="00F97ECA" w:rsidRPr="00F97ECA" w:rsidRDefault="00C0762F" w:rsidP="00F97ECA">
      <w:pPr>
        <w:widowControl w:val="0"/>
        <w:spacing w:line="240" w:lineRule="auto"/>
        <w:ind w:left="567" w:hanging="567"/>
        <w:rPr>
          <w:rFonts w:ascii="Arial Black" w:hAnsi="Arial Black"/>
          <w:color w:val="FF0000"/>
          <w:sz w:val="32"/>
          <w:szCs w:val="3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C584D24" wp14:editId="029412D5">
                <wp:simplePos x="0" y="0"/>
                <wp:positionH relativeFrom="page">
                  <wp:posOffset>3845560</wp:posOffset>
                </wp:positionH>
                <wp:positionV relativeFrom="paragraph">
                  <wp:posOffset>323850</wp:posOffset>
                </wp:positionV>
                <wp:extent cx="3276600" cy="1038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41" w:rsidRPr="00A57B41" w:rsidRDefault="00A57B41" w:rsidP="00A57B41">
                            <w:pPr>
                              <w:spacing w:after="0" w:line="500" w:lineRule="exact"/>
                              <w:jc w:val="center"/>
                              <w:rPr>
                                <w:rFonts w:eastAsia="MS Mincho" w:cs="MS Mincho"/>
                                <w:b/>
                                <w:color w:val="auto"/>
                                <w:sz w:val="28"/>
                                <w:szCs w:val="44"/>
                                <w:lang w:eastAsia="zh-TW"/>
                              </w:rPr>
                            </w:pPr>
                            <w:r w:rsidRPr="00A57B41">
                              <w:rPr>
                                <w:rFonts w:eastAsia="MS Mincho" w:hint="eastAsia"/>
                                <w:b/>
                                <w:color w:val="auto"/>
                                <w:sz w:val="28"/>
                                <w:szCs w:val="44"/>
                                <w:lang w:eastAsia="zh-TW"/>
                              </w:rPr>
                              <w:t>偉</w:t>
                            </w:r>
                            <w:r w:rsidRPr="00A57B41">
                              <w:rPr>
                                <w:rFonts w:ascii="MingLiU" w:eastAsia="MS Mincho" w:hAnsi="MingLiU" w:cs="MingLiU" w:hint="eastAsia"/>
                                <w:b/>
                                <w:color w:val="auto"/>
                                <w:sz w:val="28"/>
                                <w:szCs w:val="44"/>
                                <w:lang w:eastAsia="zh-TW"/>
                              </w:rPr>
                              <w:t>盧</w:t>
                            </w:r>
                            <w:r w:rsidRPr="00A57B41">
                              <w:rPr>
                                <w:rFonts w:eastAsia="MS Mincho" w:cs="MingLiU"/>
                                <w:b/>
                                <w:color w:val="auto"/>
                                <w:sz w:val="28"/>
                                <w:szCs w:val="44"/>
                                <w:lang w:eastAsia="zh-TW"/>
                              </w:rPr>
                              <w:t>多元文化</w:t>
                            </w:r>
                            <w:r w:rsidRPr="00A57B41">
                              <w:rPr>
                                <w:rFonts w:ascii="MS Mincho" w:eastAsia="MS Mincho" w:hAnsi="MS Mincho" w:cs="MS Mincho" w:hint="eastAsia"/>
                                <w:b/>
                                <w:color w:val="auto"/>
                                <w:sz w:val="28"/>
                                <w:szCs w:val="44"/>
                                <w:lang w:eastAsia="zh-TW"/>
                              </w:rPr>
                              <w:t>組織</w:t>
                            </w:r>
                          </w:p>
                          <w:p w:rsidR="00A36C1A" w:rsidRPr="00A36C1A" w:rsidRDefault="00A36C1A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111 Conway Street, </w:t>
                            </w:r>
                          </w:p>
                          <w:p w:rsidR="00A36C1A" w:rsidRPr="00A36C1A" w:rsidRDefault="00A36C1A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Birkenhead CH41 4AF </w:t>
                            </w:r>
                          </w:p>
                          <w:p w:rsidR="00A36C1A" w:rsidRPr="00A36C1A" w:rsidRDefault="00D17549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hyperlink r:id="rId16" w:history="1">
                              <w:r w:rsidR="00A36C1A" w:rsidRPr="00A36C1A">
                                <w:rPr>
                                  <w:rStyle w:val="Hyperlink"/>
                                  <w:rFonts w:ascii="Arial Black" w:hAnsi="Arial Black"/>
                                  <w:b/>
                                  <w:bCs/>
                                  <w:color w:val="auto"/>
                                  <w:kern w:val="2"/>
                                  <w:u w:val="none"/>
                                  <w14:ligatures w14:val="none"/>
                                </w:rPr>
                                <w:t>Tel</w:t>
                              </w:r>
                            </w:hyperlink>
                            <w:r w:rsidR="00A36C1A"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>: 0151 792 5116</w:t>
                            </w:r>
                          </w:p>
                          <w:p w:rsidR="00A36C1A" w:rsidRPr="00A36C1A" w:rsidRDefault="00D17549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kern w:val="2"/>
                                <w14:ligatures w14:val="none"/>
                              </w:rPr>
                            </w:pPr>
                            <w:hyperlink r:id="rId17" w:history="1">
                              <w:r w:rsidR="00A36C1A" w:rsidRPr="00A36C1A">
                                <w:rPr>
                                  <w:rStyle w:val="Hyperlink"/>
                                  <w:rFonts w:ascii="Arial Black" w:hAnsi="Arial Black"/>
                                  <w:kern w:val="2"/>
                                  <w14:ligatures w14:val="none"/>
                                </w:rPr>
                                <w:t>www.wmo.org.uk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4D24" id="Text Box 2" o:spid="_x0000_s1037" type="#_x0000_t202" style="position:absolute;left:0;text-align:left;margin-left:302.8pt;margin-top:25.5pt;width:258pt;height:8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" filled="f" stroked="f" strokecolor="black [0]" insetpen="t">
                <v:textbox inset="2.88pt,2.88pt,2.88pt,2.88pt">
                  <w:txbxContent>
                    <w:p w:rsidR="00A57B41" w:rsidRPr="00A57B41" w:rsidRDefault="00A57B41" w:rsidP="00A57B41">
                      <w:pPr>
                        <w:spacing w:after="0" w:line="500" w:lineRule="exact"/>
                        <w:jc w:val="center"/>
                        <w:rPr>
                          <w:rFonts w:eastAsia="MS Mincho" w:cs="MS Mincho"/>
                          <w:b/>
                          <w:color w:val="auto"/>
                          <w:sz w:val="28"/>
                          <w:szCs w:val="44"/>
                          <w:lang w:eastAsia="zh-TW"/>
                        </w:rPr>
                      </w:pPr>
                      <w:r w:rsidRPr="00A57B41">
                        <w:rPr>
                          <w:rFonts w:eastAsia="MS Mincho" w:hint="eastAsia"/>
                          <w:b/>
                          <w:color w:val="auto"/>
                          <w:sz w:val="28"/>
                          <w:szCs w:val="44"/>
                          <w:lang w:eastAsia="zh-TW"/>
                        </w:rPr>
                        <w:t>偉</w:t>
                      </w:r>
                      <w:r w:rsidRPr="00A57B41">
                        <w:rPr>
                          <w:rFonts w:ascii="MingLiU" w:eastAsia="MS Mincho" w:hAnsi="MingLiU" w:cs="MingLiU" w:hint="eastAsia"/>
                          <w:b/>
                          <w:color w:val="auto"/>
                          <w:sz w:val="28"/>
                          <w:szCs w:val="44"/>
                          <w:lang w:eastAsia="zh-TW"/>
                        </w:rPr>
                        <w:t>盧</w:t>
                      </w:r>
                      <w:r w:rsidRPr="00A57B41">
                        <w:rPr>
                          <w:rFonts w:eastAsia="MS Mincho" w:cs="MingLiU"/>
                          <w:b/>
                          <w:color w:val="auto"/>
                          <w:sz w:val="28"/>
                          <w:szCs w:val="44"/>
                          <w:lang w:eastAsia="zh-TW"/>
                        </w:rPr>
                        <w:t>多元文化</w:t>
                      </w:r>
                      <w:r w:rsidRPr="00A57B41">
                        <w:rPr>
                          <w:rFonts w:ascii="MS Mincho" w:eastAsia="MS Mincho" w:hAnsi="MS Mincho" w:cs="MS Mincho" w:hint="eastAsia"/>
                          <w:b/>
                          <w:color w:val="auto"/>
                          <w:sz w:val="28"/>
                          <w:szCs w:val="44"/>
                          <w:lang w:eastAsia="zh-TW"/>
                        </w:rPr>
                        <w:t>組織</w:t>
                      </w:r>
                    </w:p>
                    <w:p w:rsidR="00A36C1A" w:rsidRPr="00A36C1A" w:rsidRDefault="00A36C1A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 xml:space="preserve">111 Conway Street, </w:t>
                      </w:r>
                    </w:p>
                    <w:p w:rsidR="00A36C1A" w:rsidRPr="00A36C1A" w:rsidRDefault="00A36C1A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 xml:space="preserve">Birkenhead CH41 4AF </w:t>
                      </w:r>
                    </w:p>
                    <w:p w:rsidR="00A36C1A" w:rsidRPr="00A36C1A" w:rsidRDefault="00D17549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hyperlink r:id="rId18" w:history="1">
                        <w:r w:rsidR="00A36C1A" w:rsidRPr="00A36C1A">
                          <w:rPr>
                            <w:rStyle w:val="Hyperlink"/>
                            <w:rFonts w:ascii="Arial Black" w:hAnsi="Arial Black"/>
                            <w:b/>
                            <w:bCs/>
                            <w:color w:val="auto"/>
                            <w:kern w:val="2"/>
                            <w:u w:val="none"/>
                            <w14:ligatures w14:val="none"/>
                          </w:rPr>
                          <w:t>Tel</w:t>
                        </w:r>
                      </w:hyperlink>
                      <w:r w:rsidR="00A36C1A"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>: 0151 792 5116</w:t>
                      </w:r>
                    </w:p>
                    <w:p w:rsidR="00A36C1A" w:rsidRPr="00A36C1A" w:rsidRDefault="00D17549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kern w:val="2"/>
                          <w14:ligatures w14:val="none"/>
                        </w:rPr>
                      </w:pPr>
                      <w:hyperlink r:id="rId19" w:history="1">
                        <w:r w:rsidR="00A36C1A" w:rsidRPr="00A36C1A">
                          <w:rPr>
                            <w:rStyle w:val="Hyperlink"/>
                            <w:rFonts w:ascii="Arial Black" w:hAnsi="Arial Black"/>
                            <w:kern w:val="2"/>
                            <w14:ligatures w14:val="none"/>
                          </w:rPr>
                          <w:t>www.wmo.org.uk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F97ECA" w:rsidRPr="00F97ECA">
        <w:rPr>
          <w:sz w:val="16"/>
        </w:rPr>
        <w:tab/>
      </w:r>
    </w:p>
    <w:p w:rsidR="00221C70" w:rsidRPr="00F97ECA" w:rsidRDefault="00C0762F" w:rsidP="00F97ECA">
      <w:pPr>
        <w:tabs>
          <w:tab w:val="left" w:pos="207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BD9F2" wp14:editId="5D04CD10">
                <wp:simplePos x="0" y="0"/>
                <wp:positionH relativeFrom="margin">
                  <wp:posOffset>171450</wp:posOffset>
                </wp:positionH>
                <wp:positionV relativeFrom="paragraph">
                  <wp:posOffset>532130</wp:posOffset>
                </wp:positionV>
                <wp:extent cx="2324100" cy="7905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6EE" w:rsidRPr="00A57B41" w:rsidRDefault="003B46EE" w:rsidP="003B46EE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833C0B" w:themeColor="accent2" w:themeShade="80"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A57B41">
                              <w:rPr>
                                <w:rFonts w:ascii="MS Gothic" w:eastAsia="MS Gothic" w:hAnsi="MS Gothic" w:cs="MS Gothic" w:hint="eastAsia"/>
                                <w:b/>
                                <w:iCs/>
                                <w:color w:val="833C0B" w:themeColor="accent2" w:themeShade="80"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>早晨咖啡</w:t>
                            </w:r>
                            <w:proofErr w:type="spellEnd"/>
                          </w:p>
                          <w:p w:rsidR="003B46EE" w:rsidRPr="00A57B41" w:rsidRDefault="003B46EE" w:rsidP="003B46EE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iCs/>
                                <w:color w:val="C00000"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A57B41">
                              <w:rPr>
                                <w:rFonts w:ascii="MS Gothic" w:eastAsia="MS Gothic" w:hAnsi="MS Gothic" w:cs="MS Gothic" w:hint="eastAsia"/>
                                <w:b/>
                                <w:iCs/>
                                <w:color w:val="C00000"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>歡迎大家</w:t>
                            </w:r>
                            <w:r w:rsidR="00A57B41" w:rsidRPr="00A57B41">
                              <w:rPr>
                                <w:rFonts w:ascii="MS Gothic" w:eastAsia="MS Gothic" w:hAnsi="MS Gothic" w:cs="MS Gothic" w:hint="eastAsia"/>
                                <w:b/>
                                <w:iCs/>
                                <w:color w:val="C00000"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>及護工</w:t>
                            </w:r>
                            <w:r w:rsidRPr="00A57B41">
                              <w:rPr>
                                <w:rFonts w:ascii="MS Gothic" w:eastAsia="MS Gothic" w:hAnsi="MS Gothic" w:cs="MS Gothic" w:hint="eastAsia"/>
                                <w:b/>
                                <w:iCs/>
                                <w:color w:val="C00000"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>參與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D9F2" id="_x0000_s1038" type="#_x0000_t202" style="position:absolute;margin-left:13.5pt;margin-top:41.9pt;width:183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v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tUZep2C030PbmaEY+iyY6r7O1l+1UjIVUPFlt0oJYeG0QqyC+1N/+zq&#10;hKMtyGb4ICsIQ3dGOqCxVp0tHRQDATp06fHUGZtKCYfRZUTCAEwl2OZJEM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" filled="f" stroked="f">
                <v:textbox>
                  <w:txbxContent>
                    <w:p w:rsidR="003B46EE" w:rsidRPr="00A57B41" w:rsidRDefault="003B46EE" w:rsidP="003B46EE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Arial Black" w:hAnsi="Arial Black"/>
                          <w:iCs/>
                          <w:color w:val="833C0B" w:themeColor="accent2" w:themeShade="80"/>
                          <w:sz w:val="32"/>
                          <w:szCs w:val="24"/>
                          <w:u w:val="single"/>
                          <w14:ligatures w14:val="none"/>
                        </w:rPr>
                      </w:pPr>
                      <w:proofErr w:type="spellStart"/>
                      <w:r w:rsidRPr="00A57B41">
                        <w:rPr>
                          <w:rFonts w:ascii="MS Gothic" w:eastAsia="MS Gothic" w:hAnsi="MS Gothic" w:cs="MS Gothic" w:hint="eastAsia"/>
                          <w:b/>
                          <w:iCs/>
                          <w:color w:val="833C0B" w:themeColor="accent2" w:themeShade="80"/>
                          <w:sz w:val="32"/>
                          <w:szCs w:val="24"/>
                          <w:u w:val="single"/>
                          <w14:ligatures w14:val="none"/>
                        </w:rPr>
                        <w:t>早晨咖啡</w:t>
                      </w:r>
                      <w:proofErr w:type="spellEnd"/>
                    </w:p>
                    <w:p w:rsidR="003B46EE" w:rsidRPr="00A57B41" w:rsidRDefault="003B46EE" w:rsidP="003B46EE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MS Gothic" w:eastAsia="MS Gothic" w:hAnsi="MS Gothic" w:cs="MS Gothic"/>
                          <w:b/>
                          <w:iCs/>
                          <w:color w:val="C00000"/>
                          <w:sz w:val="32"/>
                          <w:szCs w:val="24"/>
                          <w:u w:val="single"/>
                          <w14:ligatures w14:val="none"/>
                        </w:rPr>
                      </w:pPr>
                      <w:proofErr w:type="spellStart"/>
                      <w:r w:rsidRPr="00A57B41">
                        <w:rPr>
                          <w:rFonts w:ascii="MS Gothic" w:eastAsia="MS Gothic" w:hAnsi="MS Gothic" w:cs="MS Gothic" w:hint="eastAsia"/>
                          <w:b/>
                          <w:iCs/>
                          <w:color w:val="C00000"/>
                          <w:sz w:val="32"/>
                          <w:szCs w:val="24"/>
                          <w:u w:val="single"/>
                          <w14:ligatures w14:val="none"/>
                        </w:rPr>
                        <w:t>歡迎大家</w:t>
                      </w:r>
                      <w:r w:rsidR="00A57B41" w:rsidRPr="00A57B41">
                        <w:rPr>
                          <w:rFonts w:ascii="MS Gothic" w:eastAsia="MS Gothic" w:hAnsi="MS Gothic" w:cs="MS Gothic" w:hint="eastAsia"/>
                          <w:b/>
                          <w:iCs/>
                          <w:color w:val="C00000"/>
                          <w:sz w:val="32"/>
                          <w:szCs w:val="24"/>
                          <w:u w:val="single"/>
                          <w14:ligatures w14:val="none"/>
                        </w:rPr>
                        <w:t>及護工</w:t>
                      </w:r>
                      <w:r w:rsidRPr="00A57B41">
                        <w:rPr>
                          <w:rFonts w:ascii="MS Gothic" w:eastAsia="MS Gothic" w:hAnsi="MS Gothic" w:cs="MS Gothic" w:hint="eastAsia"/>
                          <w:b/>
                          <w:iCs/>
                          <w:color w:val="C00000"/>
                          <w:sz w:val="32"/>
                          <w:szCs w:val="24"/>
                          <w:u w:val="single"/>
                          <w14:ligatures w14:val="none"/>
                        </w:rPr>
                        <w:t>參與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C70" w:rsidRPr="00F97ECA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49" w:rsidRDefault="00D17549" w:rsidP="00924F5B">
      <w:pPr>
        <w:spacing w:after="0" w:line="240" w:lineRule="auto"/>
      </w:pPr>
      <w:r>
        <w:separator/>
      </w:r>
    </w:p>
  </w:endnote>
  <w:endnote w:type="continuationSeparator" w:id="0">
    <w:p w:rsidR="00D17549" w:rsidRDefault="00D17549" w:rsidP="009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49" w:rsidRDefault="00D17549" w:rsidP="00924F5B">
      <w:pPr>
        <w:spacing w:after="0" w:line="240" w:lineRule="auto"/>
      </w:pPr>
      <w:r>
        <w:separator/>
      </w:r>
    </w:p>
  </w:footnote>
  <w:footnote w:type="continuationSeparator" w:id="0">
    <w:p w:rsidR="00D17549" w:rsidRDefault="00D17549" w:rsidP="0092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B1" w:rsidRDefault="00AE6BB1">
    <w:pPr>
      <w:pStyle w:val="Header"/>
    </w:pPr>
    <w:r>
      <w:t>Chinese Traditional Version</w:t>
    </w:r>
  </w:p>
  <w:p w:rsidR="00924F5B" w:rsidRDefault="0092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E60"/>
    <w:multiLevelType w:val="hybridMultilevel"/>
    <w:tmpl w:val="507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8C5"/>
    <w:multiLevelType w:val="hybridMultilevel"/>
    <w:tmpl w:val="065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3"/>
    <w:rsid w:val="0003227F"/>
    <w:rsid w:val="000533A2"/>
    <w:rsid w:val="000B0D37"/>
    <w:rsid w:val="000E2247"/>
    <w:rsid w:val="001C2020"/>
    <w:rsid w:val="00221C70"/>
    <w:rsid w:val="002227E2"/>
    <w:rsid w:val="002745A5"/>
    <w:rsid w:val="00360CF3"/>
    <w:rsid w:val="0038344A"/>
    <w:rsid w:val="003B46EE"/>
    <w:rsid w:val="003D7AD6"/>
    <w:rsid w:val="00432A56"/>
    <w:rsid w:val="004437C8"/>
    <w:rsid w:val="005F74C0"/>
    <w:rsid w:val="005F7B1A"/>
    <w:rsid w:val="007129DB"/>
    <w:rsid w:val="00732020"/>
    <w:rsid w:val="00740037"/>
    <w:rsid w:val="0074724F"/>
    <w:rsid w:val="008E0E09"/>
    <w:rsid w:val="008E469E"/>
    <w:rsid w:val="00924F5B"/>
    <w:rsid w:val="0094201D"/>
    <w:rsid w:val="009E3D6D"/>
    <w:rsid w:val="00A36C1A"/>
    <w:rsid w:val="00A57B41"/>
    <w:rsid w:val="00A7144F"/>
    <w:rsid w:val="00AE6BB1"/>
    <w:rsid w:val="00B43C9E"/>
    <w:rsid w:val="00B92135"/>
    <w:rsid w:val="00C0762F"/>
    <w:rsid w:val="00C122BE"/>
    <w:rsid w:val="00C96AF7"/>
    <w:rsid w:val="00CB38E3"/>
    <w:rsid w:val="00CB47A3"/>
    <w:rsid w:val="00CE34C0"/>
    <w:rsid w:val="00D17549"/>
    <w:rsid w:val="00E6435B"/>
    <w:rsid w:val="00F60E03"/>
    <w:rsid w:val="00F82625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2E0A"/>
  <w15:chartTrackingRefBased/>
  <w15:docId w15:val="{F82A59B9-014B-48BE-BD6A-57E55B0E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C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360CF3"/>
    <w:rPr>
      <w:color w:val="0000FF"/>
      <w:u w:val="single"/>
    </w:rPr>
  </w:style>
  <w:style w:type="paragraph" w:customStyle="1" w:styleId="msotitle3">
    <w:name w:val="msotitle3"/>
    <w:basedOn w:val="Normal"/>
    <w:rsid w:val="00360CF3"/>
    <w:pPr>
      <w:spacing w:after="100" w:line="240" w:lineRule="auto"/>
      <w:jc w:val="center"/>
    </w:pPr>
    <w:rPr>
      <w:rFonts w:ascii="Perpetua" w:hAnsi="Perpetua" w:cs="Times New Roman"/>
      <w:color w:val="FFFFFF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SubtleReference">
    <w:name w:val="Subtle Reference"/>
    <w:basedOn w:val="DefaultParagraphFont"/>
    <w:uiPriority w:val="31"/>
    <w:qFormat/>
    <w:rsid w:val="001C202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B46E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Tel:01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mo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015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wmo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D420-91C0-438C-A6D4-8BE8852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3B1F2C5A</Template>
  <TotalTime>135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 Ho</dc:creator>
  <cp:keywords/>
  <dc:description/>
  <cp:lastModifiedBy>Kapo Ho</cp:lastModifiedBy>
  <cp:revision>15</cp:revision>
  <cp:lastPrinted>2019-05-02T13:12:00Z</cp:lastPrinted>
  <dcterms:created xsi:type="dcterms:W3CDTF">2019-05-03T13:48:00Z</dcterms:created>
  <dcterms:modified xsi:type="dcterms:W3CDTF">2019-05-16T17:43:00Z</dcterms:modified>
</cp:coreProperties>
</file>