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50" w:rsidRPr="007F497F" w:rsidRDefault="00E73BE7" w:rsidP="00017150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bookmarkStart w:id="0" w:name="_GoBack"/>
      <w:bookmarkEnd w:id="0"/>
      <w:r w:rsidRPr="007F497F">
        <w:rPr>
          <w:rFonts w:ascii="Arial" w:hAnsi="Arial" w:cs="Arial"/>
          <w:b/>
          <w:sz w:val="22"/>
          <w:szCs w:val="22"/>
          <w:u w:val="single"/>
          <w:lang w:val="en-GB"/>
        </w:rPr>
        <w:t>Freelance Interpreter Application Form</w:t>
      </w:r>
    </w:p>
    <w:p w:rsidR="00017150" w:rsidRPr="007F497F" w:rsidRDefault="00017150">
      <w:pPr>
        <w:rPr>
          <w:rFonts w:ascii="Arial" w:hAnsi="Arial" w:cs="Arial"/>
          <w:sz w:val="22"/>
          <w:szCs w:val="22"/>
          <w:lang w:val="en-GB"/>
        </w:rPr>
      </w:pPr>
    </w:p>
    <w:p w:rsidR="00073A96" w:rsidRPr="007F497F" w:rsidRDefault="007F497F" w:rsidP="00D42C58">
      <w:pPr>
        <w:spacing w:after="160" w:line="259" w:lineRule="auto"/>
        <w:ind w:left="-42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F497F">
        <w:rPr>
          <w:rFonts w:ascii="Arial" w:hAnsi="Arial" w:cs="Arial"/>
          <w:b/>
          <w:sz w:val="22"/>
          <w:szCs w:val="22"/>
          <w:lang w:val="en-GB"/>
        </w:rPr>
        <w:t>Privacy statement</w:t>
      </w:r>
    </w:p>
    <w:p w:rsidR="00073A96" w:rsidRPr="007F497F" w:rsidRDefault="00073A96" w:rsidP="007F497F">
      <w:pPr>
        <w:spacing w:after="160" w:line="259" w:lineRule="auto"/>
        <w:ind w:left="-426" w:right="-614"/>
        <w:jc w:val="both"/>
        <w:rPr>
          <w:rFonts w:ascii="Arial" w:hAnsi="Arial" w:cs="Arial"/>
          <w:sz w:val="22"/>
          <w:szCs w:val="22"/>
          <w:lang w:val="en-GB"/>
        </w:rPr>
      </w:pPr>
      <w:r w:rsidRPr="007F497F">
        <w:rPr>
          <w:rFonts w:ascii="Arial" w:hAnsi="Arial" w:cs="Arial"/>
          <w:sz w:val="22"/>
          <w:szCs w:val="22"/>
          <w:lang w:val="en-GB"/>
        </w:rPr>
        <w:t>The information recorded in this form will be stored elect</w:t>
      </w:r>
      <w:r w:rsidR="00D42C58" w:rsidRPr="007F497F">
        <w:rPr>
          <w:rFonts w:ascii="Arial" w:hAnsi="Arial" w:cs="Arial"/>
          <w:sz w:val="22"/>
          <w:szCs w:val="22"/>
          <w:lang w:val="en-GB"/>
        </w:rPr>
        <w:t>ronically and used for first stage recruitment process only</w:t>
      </w:r>
      <w:r w:rsidRPr="007F497F">
        <w:rPr>
          <w:rFonts w:ascii="Arial" w:hAnsi="Arial" w:cs="Arial"/>
          <w:sz w:val="22"/>
          <w:szCs w:val="22"/>
          <w:lang w:val="en-GB"/>
        </w:rPr>
        <w:t>. All data will be kept in accordance with the Data Protection Act 2010/2018 and you have the right to access any information we hold on you.</w:t>
      </w:r>
      <w:r w:rsidR="007F497F" w:rsidRPr="007F497F">
        <w:rPr>
          <w:rFonts w:ascii="Arial" w:hAnsi="Arial" w:cs="Arial"/>
          <w:sz w:val="22"/>
          <w:szCs w:val="22"/>
          <w:lang w:val="en-GB"/>
        </w:rPr>
        <w:t xml:space="preserve"> </w:t>
      </w:r>
      <w:r w:rsidR="00D42C58" w:rsidRPr="007F497F">
        <w:rPr>
          <w:rFonts w:ascii="Arial" w:hAnsi="Arial" w:cs="Arial"/>
          <w:sz w:val="22"/>
          <w:szCs w:val="22"/>
          <w:lang w:val="en-GB"/>
        </w:rPr>
        <w:t>As part of the application process w</w:t>
      </w:r>
      <w:r w:rsidRPr="007F497F">
        <w:rPr>
          <w:rFonts w:ascii="Arial" w:hAnsi="Arial" w:cs="Arial"/>
          <w:sz w:val="22"/>
          <w:szCs w:val="22"/>
          <w:lang w:val="en-GB"/>
        </w:rPr>
        <w:t>e will not share informatio</w:t>
      </w:r>
      <w:r w:rsidR="00D42C58" w:rsidRPr="007F497F">
        <w:rPr>
          <w:rFonts w:ascii="Arial" w:hAnsi="Arial" w:cs="Arial"/>
          <w:sz w:val="22"/>
          <w:szCs w:val="22"/>
          <w:lang w:val="en-GB"/>
        </w:rPr>
        <w:t>n about you with a third party</w:t>
      </w:r>
      <w:r w:rsidRPr="007F497F">
        <w:rPr>
          <w:rFonts w:ascii="Arial" w:hAnsi="Arial" w:cs="Arial"/>
          <w:sz w:val="22"/>
          <w:szCs w:val="22"/>
          <w:lang w:val="en-GB"/>
        </w:rPr>
        <w:t>.</w:t>
      </w:r>
      <w:r w:rsidR="00D42C58" w:rsidRPr="007F497F">
        <w:rPr>
          <w:rFonts w:ascii="Arial" w:hAnsi="Arial" w:cs="Arial"/>
          <w:sz w:val="22"/>
          <w:szCs w:val="22"/>
          <w:lang w:val="en-GB"/>
        </w:rPr>
        <w:t xml:space="preserve"> </w:t>
      </w:r>
      <w:r w:rsidRPr="007F497F">
        <w:rPr>
          <w:rFonts w:ascii="Arial" w:hAnsi="Arial" w:cs="Arial"/>
          <w:sz w:val="22"/>
          <w:szCs w:val="22"/>
          <w:lang w:val="en-GB"/>
        </w:rPr>
        <w:t xml:space="preserve"> </w:t>
      </w:r>
      <w:r w:rsidR="00D42C58" w:rsidRPr="007F497F">
        <w:rPr>
          <w:rFonts w:ascii="Arial" w:hAnsi="Arial" w:cs="Arial"/>
          <w:sz w:val="22"/>
          <w:szCs w:val="22"/>
          <w:lang w:val="en-GB"/>
        </w:rPr>
        <w:t xml:space="preserve">If you are unsuccessful your data will be safety destroyed after a </w:t>
      </w:r>
      <w:r w:rsidR="007F497F" w:rsidRPr="007F497F">
        <w:rPr>
          <w:rFonts w:ascii="Arial" w:hAnsi="Arial" w:cs="Arial"/>
          <w:sz w:val="22"/>
          <w:szCs w:val="22"/>
          <w:lang w:val="en-GB"/>
        </w:rPr>
        <w:t>six-month</w:t>
      </w:r>
      <w:r w:rsidR="00D42C58" w:rsidRPr="007F497F">
        <w:rPr>
          <w:rFonts w:ascii="Arial" w:hAnsi="Arial" w:cs="Arial"/>
          <w:sz w:val="22"/>
          <w:szCs w:val="22"/>
          <w:lang w:val="en-GB"/>
        </w:rPr>
        <w:t xml:space="preserve"> period in line with our retention policy.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402"/>
        <w:gridCol w:w="496"/>
        <w:gridCol w:w="5033"/>
      </w:tblGrid>
      <w:tr w:rsidR="00017150" w:rsidRPr="007F497F" w:rsidTr="007F497F">
        <w:tc>
          <w:tcPr>
            <w:tcW w:w="1560" w:type="dxa"/>
          </w:tcPr>
          <w:p w:rsidR="00017150" w:rsidRPr="007F497F" w:rsidRDefault="00A15A21" w:rsidP="00F814E2">
            <w:pPr>
              <w:ind w:left="-108" w:right="-1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497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17150" w:rsidRPr="007F497F">
              <w:rPr>
                <w:rFonts w:ascii="Arial" w:hAnsi="Arial" w:cs="Arial"/>
                <w:sz w:val="22"/>
                <w:szCs w:val="22"/>
                <w:lang w:val="en-GB"/>
              </w:rPr>
              <w:t>TITLE:</w:t>
            </w:r>
          </w:p>
          <w:p w:rsidR="00DA743D" w:rsidRPr="007F497F" w:rsidRDefault="00DA743D" w:rsidP="00F814E2">
            <w:pPr>
              <w:ind w:left="-108" w:right="-11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82828" w:rsidRPr="007F497F" w:rsidRDefault="00B82828" w:rsidP="00F814E2">
            <w:pPr>
              <w:ind w:left="-108" w:right="-11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98" w:type="dxa"/>
            <w:gridSpan w:val="2"/>
          </w:tcPr>
          <w:p w:rsidR="00017150" w:rsidRPr="007F497F" w:rsidRDefault="00BD57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497F">
              <w:rPr>
                <w:rFonts w:ascii="Arial" w:hAnsi="Arial" w:cs="Arial"/>
                <w:sz w:val="22"/>
                <w:szCs w:val="22"/>
                <w:lang w:val="en-GB"/>
              </w:rPr>
              <w:t>FOR</w:t>
            </w:r>
            <w:r w:rsidR="00A15A21" w:rsidRPr="007F497F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7F497F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5033" w:type="dxa"/>
          </w:tcPr>
          <w:p w:rsidR="00017150" w:rsidRPr="007F497F" w:rsidRDefault="00BD57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497F">
              <w:rPr>
                <w:rFonts w:ascii="Arial" w:hAnsi="Arial" w:cs="Arial"/>
                <w:sz w:val="22"/>
                <w:szCs w:val="22"/>
                <w:lang w:val="en-GB"/>
              </w:rPr>
              <w:t>SURNAME:</w:t>
            </w:r>
          </w:p>
        </w:tc>
      </w:tr>
      <w:tr w:rsidR="00017150" w:rsidRPr="007F497F" w:rsidTr="007F497F">
        <w:tc>
          <w:tcPr>
            <w:tcW w:w="10491" w:type="dxa"/>
            <w:gridSpan w:val="4"/>
          </w:tcPr>
          <w:p w:rsidR="00017150" w:rsidRPr="007F497F" w:rsidRDefault="00017150" w:rsidP="00F814E2">
            <w:pPr>
              <w:ind w:left="-108" w:right="-11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17150" w:rsidRPr="007F497F" w:rsidRDefault="00A15A21" w:rsidP="00F814E2">
            <w:pPr>
              <w:ind w:left="-108" w:right="-1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497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17150" w:rsidRPr="007F497F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  <w:r w:rsidR="00DA743D" w:rsidRPr="007F497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C706F" w:rsidRPr="007F497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E2770" w:rsidRPr="007F497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17150" w:rsidRPr="007F497F">
              <w:rPr>
                <w:rFonts w:ascii="Arial" w:hAnsi="Arial" w:cs="Arial"/>
                <w:sz w:val="22"/>
                <w:szCs w:val="22"/>
                <w:lang w:val="en-GB"/>
              </w:rPr>
              <w:t xml:space="preserve">  ……………………………………………………………………………</w:t>
            </w:r>
            <w:r w:rsidR="00DA743D" w:rsidRPr="007F497F">
              <w:rPr>
                <w:rFonts w:ascii="Arial" w:hAnsi="Arial" w:cs="Arial"/>
                <w:sz w:val="22"/>
                <w:szCs w:val="22"/>
                <w:lang w:val="en-GB"/>
              </w:rPr>
              <w:t>…….</w:t>
            </w:r>
            <w:r w:rsidR="00017150" w:rsidRPr="007F497F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  <w:r w:rsidR="00D66CEE" w:rsidRPr="007F497F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………………………………………….</w:t>
            </w:r>
          </w:p>
          <w:p w:rsidR="001D3836" w:rsidRPr="007F497F" w:rsidRDefault="001D3836" w:rsidP="00F814E2">
            <w:pPr>
              <w:ind w:left="-108" w:right="-11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17150" w:rsidRPr="007F497F" w:rsidRDefault="00017150" w:rsidP="00F814E2">
            <w:pPr>
              <w:ind w:left="-108" w:right="-1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497F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  <w:r w:rsidR="00DA743D" w:rsidRPr="007F497F">
              <w:rPr>
                <w:rFonts w:ascii="Arial" w:hAnsi="Arial" w:cs="Arial"/>
                <w:sz w:val="22"/>
                <w:szCs w:val="22"/>
                <w:lang w:val="en-GB"/>
              </w:rPr>
              <w:t>……….</w:t>
            </w:r>
            <w:r w:rsidRPr="007F497F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1D3836" w:rsidRPr="007F497F" w:rsidRDefault="001D3836" w:rsidP="00F814E2">
            <w:pPr>
              <w:ind w:left="-108" w:right="-11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17150" w:rsidRPr="007F497F" w:rsidRDefault="00017150" w:rsidP="00F814E2">
            <w:pPr>
              <w:ind w:left="-108" w:right="-1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497F">
              <w:rPr>
                <w:rFonts w:ascii="Arial" w:hAnsi="Arial" w:cs="Arial"/>
                <w:sz w:val="22"/>
                <w:szCs w:val="22"/>
                <w:lang w:val="en-GB"/>
              </w:rPr>
              <w:t xml:space="preserve"> POSTCODE:</w:t>
            </w:r>
            <w:r w:rsidR="00D66CEE" w:rsidRPr="007F497F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DA743D" w:rsidRPr="007F497F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………………………….</w:t>
            </w:r>
          </w:p>
          <w:p w:rsidR="00DA743D" w:rsidRPr="007F497F" w:rsidRDefault="00DA743D" w:rsidP="00F814E2">
            <w:pPr>
              <w:ind w:left="-108" w:right="-11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F04ED" w:rsidRPr="007F497F" w:rsidTr="007F497F">
        <w:tc>
          <w:tcPr>
            <w:tcW w:w="4962" w:type="dxa"/>
            <w:gridSpan w:val="2"/>
          </w:tcPr>
          <w:p w:rsidR="000F04ED" w:rsidRPr="007F497F" w:rsidRDefault="00A15A21" w:rsidP="00F814E2">
            <w:pPr>
              <w:ind w:left="-108" w:right="-1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497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F04ED" w:rsidRPr="007F497F">
              <w:rPr>
                <w:rFonts w:ascii="Arial" w:hAnsi="Arial" w:cs="Arial"/>
                <w:sz w:val="22"/>
                <w:szCs w:val="22"/>
                <w:lang w:val="en-GB"/>
              </w:rPr>
              <w:t xml:space="preserve">TEL.No:          </w:t>
            </w:r>
          </w:p>
          <w:p w:rsidR="00B82828" w:rsidRPr="007F497F" w:rsidRDefault="00B82828" w:rsidP="00F814E2">
            <w:pPr>
              <w:ind w:left="-108" w:right="-11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29" w:type="dxa"/>
            <w:gridSpan w:val="2"/>
          </w:tcPr>
          <w:p w:rsidR="000F04ED" w:rsidRPr="007F497F" w:rsidRDefault="00DA7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497F">
              <w:rPr>
                <w:rFonts w:ascii="Arial" w:hAnsi="Arial" w:cs="Arial"/>
                <w:sz w:val="22"/>
                <w:szCs w:val="22"/>
                <w:lang w:val="en-GB"/>
              </w:rPr>
              <w:t>MOBILE No:</w:t>
            </w:r>
          </w:p>
        </w:tc>
      </w:tr>
      <w:tr w:rsidR="00203A77" w:rsidRPr="007F497F" w:rsidTr="007F497F">
        <w:tc>
          <w:tcPr>
            <w:tcW w:w="10491" w:type="dxa"/>
            <w:gridSpan w:val="4"/>
          </w:tcPr>
          <w:p w:rsidR="00203A77" w:rsidRPr="007F497F" w:rsidRDefault="00A15A21" w:rsidP="00F814E2">
            <w:pPr>
              <w:ind w:left="-108" w:right="-1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497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03A77" w:rsidRPr="007F497F">
              <w:rPr>
                <w:rFonts w:ascii="Arial" w:hAnsi="Arial" w:cs="Arial"/>
                <w:sz w:val="22"/>
                <w:szCs w:val="22"/>
                <w:lang w:val="en-GB"/>
              </w:rPr>
              <w:t>EMAIL ADDRESS:</w:t>
            </w:r>
          </w:p>
          <w:p w:rsidR="00B82828" w:rsidRPr="007F497F" w:rsidRDefault="00B82828" w:rsidP="00F814E2">
            <w:pPr>
              <w:ind w:left="-108" w:right="-11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03A77" w:rsidRPr="007F497F" w:rsidRDefault="00203A7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203A77" w:rsidRPr="007F497F" w:rsidTr="007F497F">
        <w:tc>
          <w:tcPr>
            <w:tcW w:w="10491" w:type="dxa"/>
          </w:tcPr>
          <w:p w:rsidR="00203A77" w:rsidRPr="007F497F" w:rsidRDefault="00203A77" w:rsidP="00F814E2">
            <w:pPr>
              <w:ind w:left="-108" w:right="-10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497F">
              <w:rPr>
                <w:rFonts w:ascii="Arial" w:hAnsi="Arial" w:cs="Arial"/>
                <w:sz w:val="22"/>
                <w:szCs w:val="22"/>
                <w:lang w:val="en-GB"/>
              </w:rPr>
              <w:t>Employment Status: Employed or Self-employed?</w:t>
            </w:r>
          </w:p>
          <w:p w:rsidR="007627D6" w:rsidRPr="007F497F" w:rsidRDefault="007627D6" w:rsidP="00F814E2">
            <w:pPr>
              <w:ind w:left="-108"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3A77" w:rsidRPr="007F497F" w:rsidTr="007F497F">
        <w:tc>
          <w:tcPr>
            <w:tcW w:w="10491" w:type="dxa"/>
          </w:tcPr>
          <w:p w:rsidR="00203A77" w:rsidRPr="007F497F" w:rsidRDefault="00203A77" w:rsidP="00F814E2">
            <w:pPr>
              <w:ind w:left="-108" w:right="-10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497F">
              <w:rPr>
                <w:rFonts w:ascii="Arial" w:hAnsi="Arial" w:cs="Arial"/>
                <w:sz w:val="22"/>
                <w:szCs w:val="22"/>
                <w:lang w:val="en-GB"/>
              </w:rPr>
              <w:t>National Insurance No:</w:t>
            </w:r>
          </w:p>
          <w:p w:rsidR="007627D6" w:rsidRPr="007F497F" w:rsidRDefault="007627D6" w:rsidP="00F814E2">
            <w:pPr>
              <w:ind w:left="-108"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A6DB0" w:rsidRPr="007F497F" w:rsidTr="007F497F">
        <w:tc>
          <w:tcPr>
            <w:tcW w:w="10491" w:type="dxa"/>
          </w:tcPr>
          <w:p w:rsidR="004A6DB0" w:rsidRDefault="004A6DB0" w:rsidP="00F814E2">
            <w:pPr>
              <w:ind w:left="-108"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A6DB0" w:rsidRPr="007F497F" w:rsidRDefault="004A6DB0" w:rsidP="004A6DB0">
            <w:pPr>
              <w:ind w:left="-108" w:right="-108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Tax Reference Code:</w:t>
            </w:r>
          </w:p>
        </w:tc>
      </w:tr>
    </w:tbl>
    <w:p w:rsidR="00203A77" w:rsidRPr="007F497F" w:rsidRDefault="00203A7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5535"/>
      </w:tblGrid>
      <w:tr w:rsidR="006F5B16" w:rsidRPr="007F497F" w:rsidTr="007F497F">
        <w:tc>
          <w:tcPr>
            <w:tcW w:w="4956" w:type="dxa"/>
          </w:tcPr>
          <w:p w:rsidR="000C51DF" w:rsidRPr="007F497F" w:rsidRDefault="000C51DF" w:rsidP="000C51DF">
            <w:pPr>
              <w:ind w:left="-108" w:right="-1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497F">
              <w:rPr>
                <w:rFonts w:ascii="Arial" w:hAnsi="Arial" w:cs="Arial"/>
                <w:sz w:val="22"/>
                <w:szCs w:val="22"/>
                <w:lang w:val="en-GB"/>
              </w:rPr>
              <w:t>Nationality:</w:t>
            </w:r>
          </w:p>
          <w:p w:rsidR="006F5B16" w:rsidRPr="007F497F" w:rsidRDefault="006F5B16" w:rsidP="000C51DF">
            <w:pPr>
              <w:ind w:left="-108" w:right="-11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535" w:type="dxa"/>
          </w:tcPr>
          <w:p w:rsidR="006F5B16" w:rsidRPr="007F497F" w:rsidRDefault="006F5B16" w:rsidP="000826A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497F">
              <w:rPr>
                <w:rFonts w:ascii="Arial" w:hAnsi="Arial" w:cs="Arial"/>
                <w:sz w:val="22"/>
                <w:szCs w:val="22"/>
                <w:lang w:val="en-GB"/>
              </w:rPr>
              <w:t>Date of Birth:</w:t>
            </w:r>
          </w:p>
        </w:tc>
      </w:tr>
    </w:tbl>
    <w:p w:rsidR="00203A77" w:rsidRPr="007F497F" w:rsidRDefault="00203A77">
      <w:pPr>
        <w:rPr>
          <w:rFonts w:ascii="Arial" w:hAnsi="Arial" w:cs="Arial"/>
          <w:sz w:val="22"/>
          <w:szCs w:val="22"/>
          <w:lang w:val="en-GB"/>
        </w:rPr>
      </w:pPr>
    </w:p>
    <w:p w:rsidR="0096408C" w:rsidRPr="007F497F" w:rsidRDefault="0096408C" w:rsidP="007F497F">
      <w:pPr>
        <w:ind w:left="-426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7F497F">
        <w:rPr>
          <w:rFonts w:ascii="Arial" w:hAnsi="Arial" w:cs="Arial"/>
          <w:b/>
          <w:sz w:val="22"/>
          <w:szCs w:val="22"/>
          <w:u w:val="single"/>
          <w:lang w:val="en-GB"/>
        </w:rPr>
        <w:t>LANGUAGE(S)/DIALECT INFORMATION</w:t>
      </w:r>
    </w:p>
    <w:p w:rsidR="00416122" w:rsidRPr="007F497F" w:rsidRDefault="00416122" w:rsidP="007F497F">
      <w:pPr>
        <w:ind w:left="-426"/>
        <w:rPr>
          <w:rFonts w:ascii="Arial" w:hAnsi="Arial" w:cs="Arial"/>
          <w:b/>
          <w:sz w:val="22"/>
          <w:szCs w:val="22"/>
          <w:lang w:val="en-GB"/>
        </w:rPr>
      </w:pPr>
      <w:r w:rsidRPr="007F497F">
        <w:rPr>
          <w:rFonts w:ascii="Arial" w:hAnsi="Arial" w:cs="Arial"/>
          <w:b/>
          <w:sz w:val="22"/>
          <w:szCs w:val="22"/>
          <w:lang w:val="en-GB"/>
        </w:rPr>
        <w:t>Please give details below of all languages you can interpret and or translate</w:t>
      </w:r>
    </w:p>
    <w:p w:rsidR="0096408C" w:rsidRPr="007F497F" w:rsidRDefault="0096408C" w:rsidP="007F497F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376"/>
        <w:gridCol w:w="1376"/>
        <w:gridCol w:w="1780"/>
        <w:gridCol w:w="3686"/>
      </w:tblGrid>
      <w:tr w:rsidR="00416122" w:rsidRPr="007F497F" w:rsidTr="00416122">
        <w:tc>
          <w:tcPr>
            <w:tcW w:w="2273" w:type="dxa"/>
          </w:tcPr>
          <w:p w:rsidR="00416122" w:rsidRPr="007F497F" w:rsidRDefault="00416122" w:rsidP="004076D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7F497F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Language / Dialect(s) </w:t>
            </w:r>
          </w:p>
        </w:tc>
        <w:tc>
          <w:tcPr>
            <w:tcW w:w="1376" w:type="dxa"/>
          </w:tcPr>
          <w:p w:rsidR="00416122" w:rsidRPr="007F497F" w:rsidRDefault="00416122" w:rsidP="004076D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7F497F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Mother Tongue</w:t>
            </w:r>
          </w:p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497F">
              <w:rPr>
                <w:rFonts w:ascii="Arial" w:hAnsi="Arial" w:cs="Arial"/>
                <w:sz w:val="22"/>
                <w:szCs w:val="22"/>
                <w:lang w:val="en-GB"/>
              </w:rPr>
              <w:t>(please tick)</w:t>
            </w:r>
          </w:p>
        </w:tc>
        <w:tc>
          <w:tcPr>
            <w:tcW w:w="1376" w:type="dxa"/>
          </w:tcPr>
          <w:p w:rsidR="00416122" w:rsidRPr="007F497F" w:rsidRDefault="00416122" w:rsidP="004076D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7F497F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Spoken</w:t>
            </w:r>
          </w:p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497F">
              <w:rPr>
                <w:rFonts w:ascii="Arial" w:hAnsi="Arial" w:cs="Arial"/>
                <w:sz w:val="22"/>
                <w:szCs w:val="22"/>
                <w:lang w:val="en-GB"/>
              </w:rPr>
              <w:t>(please tick)</w:t>
            </w:r>
          </w:p>
        </w:tc>
        <w:tc>
          <w:tcPr>
            <w:tcW w:w="1780" w:type="dxa"/>
          </w:tcPr>
          <w:p w:rsidR="00416122" w:rsidRPr="007F497F" w:rsidRDefault="00416122" w:rsidP="004076D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7F497F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Written</w:t>
            </w:r>
          </w:p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497F">
              <w:rPr>
                <w:rFonts w:ascii="Arial" w:hAnsi="Arial" w:cs="Arial"/>
                <w:sz w:val="22"/>
                <w:szCs w:val="22"/>
                <w:lang w:val="en-GB"/>
              </w:rPr>
              <w:t>(please tick)</w:t>
            </w:r>
          </w:p>
        </w:tc>
        <w:tc>
          <w:tcPr>
            <w:tcW w:w="3686" w:type="dxa"/>
          </w:tcPr>
          <w:p w:rsidR="00416122" w:rsidRPr="007F497F" w:rsidRDefault="00416122" w:rsidP="004076D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7F497F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Qualification</w:t>
            </w:r>
          </w:p>
        </w:tc>
      </w:tr>
      <w:tr w:rsidR="00416122" w:rsidRPr="007F497F" w:rsidTr="00416122">
        <w:tc>
          <w:tcPr>
            <w:tcW w:w="2273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80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16122" w:rsidRPr="007F497F" w:rsidTr="00416122">
        <w:tc>
          <w:tcPr>
            <w:tcW w:w="2273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80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16122" w:rsidRPr="007F497F" w:rsidTr="00416122">
        <w:tc>
          <w:tcPr>
            <w:tcW w:w="2273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80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16122" w:rsidRPr="007F497F" w:rsidTr="00416122">
        <w:tc>
          <w:tcPr>
            <w:tcW w:w="2273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80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16122" w:rsidRPr="007F497F" w:rsidTr="00416122">
        <w:tc>
          <w:tcPr>
            <w:tcW w:w="2273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80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16122" w:rsidRPr="007F497F" w:rsidTr="00416122">
        <w:tc>
          <w:tcPr>
            <w:tcW w:w="2273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76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80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416122" w:rsidRPr="007F497F" w:rsidRDefault="00416122" w:rsidP="004076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41200" w:rsidRPr="007F497F" w:rsidRDefault="00441200">
      <w:pPr>
        <w:rPr>
          <w:rFonts w:ascii="Arial" w:hAnsi="Arial" w:cs="Arial"/>
          <w:sz w:val="22"/>
          <w:szCs w:val="22"/>
          <w:lang w:val="en-GB"/>
        </w:rPr>
      </w:pPr>
    </w:p>
    <w:p w:rsidR="00334603" w:rsidRPr="007F497F" w:rsidRDefault="00416122" w:rsidP="007F497F">
      <w:pPr>
        <w:ind w:left="-284"/>
        <w:jc w:val="both"/>
        <w:rPr>
          <w:rFonts w:ascii="Arial" w:hAnsi="Arial" w:cs="Arial"/>
          <w:sz w:val="22"/>
          <w:szCs w:val="22"/>
          <w:lang w:val="en-GB"/>
        </w:rPr>
      </w:pPr>
      <w:r w:rsidRPr="007F497F">
        <w:rPr>
          <w:rFonts w:ascii="Arial" w:hAnsi="Arial" w:cs="Arial"/>
          <w:sz w:val="22"/>
          <w:szCs w:val="22"/>
          <w:lang w:val="en-GB"/>
        </w:rPr>
        <w:t>Please continue on a separate sheet if necessary.</w:t>
      </w:r>
    </w:p>
    <w:p w:rsidR="00334603" w:rsidRPr="007F497F" w:rsidRDefault="00334603" w:rsidP="007F497F">
      <w:pPr>
        <w:ind w:left="-284"/>
        <w:rPr>
          <w:rFonts w:ascii="Arial" w:hAnsi="Arial" w:cs="Arial"/>
          <w:sz w:val="22"/>
          <w:szCs w:val="22"/>
          <w:lang w:val="en-GB"/>
        </w:rPr>
      </w:pPr>
    </w:p>
    <w:p w:rsidR="007F497F" w:rsidRDefault="007F497F" w:rsidP="007F497F">
      <w:pPr>
        <w:ind w:left="-284"/>
        <w:rPr>
          <w:rFonts w:ascii="Arial" w:hAnsi="Arial" w:cs="Arial"/>
          <w:sz w:val="22"/>
          <w:szCs w:val="22"/>
          <w:lang w:val="en-GB"/>
        </w:rPr>
      </w:pPr>
    </w:p>
    <w:p w:rsidR="007F497F" w:rsidRDefault="007F497F" w:rsidP="007F497F">
      <w:pPr>
        <w:ind w:left="-284"/>
        <w:rPr>
          <w:rFonts w:ascii="Arial" w:hAnsi="Arial" w:cs="Arial"/>
          <w:sz w:val="22"/>
          <w:szCs w:val="22"/>
          <w:lang w:val="en-GB"/>
        </w:rPr>
      </w:pPr>
    </w:p>
    <w:p w:rsidR="007F497F" w:rsidRDefault="007F497F" w:rsidP="007F497F">
      <w:pPr>
        <w:ind w:left="-284"/>
        <w:rPr>
          <w:rFonts w:ascii="Arial" w:hAnsi="Arial" w:cs="Arial"/>
          <w:sz w:val="22"/>
          <w:szCs w:val="22"/>
          <w:lang w:val="en-GB"/>
        </w:rPr>
      </w:pPr>
    </w:p>
    <w:p w:rsidR="00334603" w:rsidRPr="007F497F" w:rsidRDefault="007F497F" w:rsidP="007F497F">
      <w:pPr>
        <w:ind w:left="-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</w:t>
      </w:r>
      <w:r w:rsidR="00416122" w:rsidRPr="007F497F">
        <w:rPr>
          <w:rFonts w:ascii="Arial" w:hAnsi="Arial" w:cs="Arial"/>
          <w:sz w:val="22"/>
          <w:szCs w:val="22"/>
          <w:lang w:val="en-GB"/>
        </w:rPr>
        <w:t>lease give details of relevant qualification held</w:t>
      </w:r>
    </w:p>
    <w:p w:rsidR="00DC7F59" w:rsidRPr="007F497F" w:rsidRDefault="00DC7F59">
      <w:pPr>
        <w:rPr>
          <w:rFonts w:ascii="Arial" w:hAnsi="Arial" w:cs="Arial"/>
          <w:sz w:val="22"/>
          <w:szCs w:val="22"/>
          <w:lang w:val="en-GB"/>
        </w:rPr>
      </w:pPr>
    </w:p>
    <w:tbl>
      <w:tblPr>
        <w:tblpPr w:leftFromText="180" w:rightFromText="180" w:vertAnchor="text" w:tblpX="-287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02"/>
        <w:gridCol w:w="3176"/>
      </w:tblGrid>
      <w:tr w:rsidR="00755AEB" w:rsidRPr="007F497F" w:rsidTr="004C34B3">
        <w:tc>
          <w:tcPr>
            <w:tcW w:w="10456" w:type="dxa"/>
            <w:gridSpan w:val="3"/>
            <w:shd w:val="clear" w:color="auto" w:fill="F2F2F2"/>
          </w:tcPr>
          <w:p w:rsidR="00755AEB" w:rsidRPr="007F497F" w:rsidRDefault="00927B4D" w:rsidP="00927B4D">
            <w:pPr>
              <w:ind w:right="-108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7F497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INTERPRETING QUALIFICATIONS.</w:t>
            </w:r>
          </w:p>
        </w:tc>
      </w:tr>
      <w:tr w:rsidR="000B7D38" w:rsidRPr="007F497F" w:rsidTr="00927B4D">
        <w:tc>
          <w:tcPr>
            <w:tcW w:w="4678" w:type="dxa"/>
          </w:tcPr>
          <w:p w:rsidR="000B7D38" w:rsidRPr="007F497F" w:rsidRDefault="000B7D38" w:rsidP="00927B4D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F497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Interpreting Qualification &amp; Subject area </w:t>
            </w:r>
            <w:r w:rsidRPr="007F497F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7F497F" w:rsidRPr="007F497F">
              <w:rPr>
                <w:rFonts w:ascii="Arial" w:hAnsi="Arial" w:cs="Arial"/>
                <w:sz w:val="22"/>
                <w:szCs w:val="22"/>
                <w:lang w:val="en-GB"/>
              </w:rPr>
              <w:t>e.g.</w:t>
            </w:r>
            <w:r w:rsidRPr="007F497F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D66CEE" w:rsidRPr="007F497F">
              <w:rPr>
                <w:rFonts w:ascii="Arial" w:hAnsi="Arial" w:cs="Arial"/>
                <w:sz w:val="22"/>
                <w:szCs w:val="22"/>
                <w:lang w:val="en-GB"/>
              </w:rPr>
              <w:t xml:space="preserve">NVQ, </w:t>
            </w:r>
            <w:r w:rsidRPr="007F497F">
              <w:rPr>
                <w:rFonts w:ascii="Arial" w:hAnsi="Arial" w:cs="Arial"/>
                <w:sz w:val="22"/>
                <w:szCs w:val="22"/>
                <w:lang w:val="en-GB"/>
              </w:rPr>
              <w:t>D.P.S.I – Medical)</w:t>
            </w:r>
            <w:r w:rsidR="00927B4D" w:rsidRPr="007F497F">
              <w:rPr>
                <w:rFonts w:ascii="Arial" w:hAnsi="Arial" w:cs="Arial"/>
                <w:sz w:val="22"/>
                <w:szCs w:val="22"/>
                <w:lang w:val="en-GB"/>
              </w:rPr>
              <w:t xml:space="preserve"> GSCE / GCE / IELTS / TOEFL / Pitman Exam / Pearson English Test* (*delete as appropriate)</w:t>
            </w:r>
          </w:p>
        </w:tc>
        <w:tc>
          <w:tcPr>
            <w:tcW w:w="2602" w:type="dxa"/>
          </w:tcPr>
          <w:p w:rsidR="000B7D38" w:rsidRPr="007F497F" w:rsidRDefault="000B7D38" w:rsidP="00927B4D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F497F">
              <w:rPr>
                <w:rFonts w:ascii="Arial" w:hAnsi="Arial" w:cs="Arial"/>
                <w:b/>
                <w:sz w:val="22"/>
                <w:szCs w:val="22"/>
                <w:lang w:val="en-GB"/>
              </w:rPr>
              <w:t>Awarding Body for Qualifications</w:t>
            </w:r>
          </w:p>
        </w:tc>
        <w:tc>
          <w:tcPr>
            <w:tcW w:w="3176" w:type="dxa"/>
          </w:tcPr>
          <w:p w:rsidR="000B7D38" w:rsidRPr="007F497F" w:rsidRDefault="000B7D38" w:rsidP="00927B4D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F497F">
              <w:rPr>
                <w:rFonts w:ascii="Arial" w:hAnsi="Arial" w:cs="Arial"/>
                <w:b/>
                <w:sz w:val="22"/>
                <w:szCs w:val="22"/>
                <w:lang w:val="en-GB"/>
              </w:rPr>
              <w:t>Grade Achieved</w:t>
            </w:r>
          </w:p>
        </w:tc>
      </w:tr>
      <w:tr w:rsidR="000B7D38" w:rsidRPr="007F497F" w:rsidTr="00927B4D">
        <w:tc>
          <w:tcPr>
            <w:tcW w:w="4678" w:type="dxa"/>
          </w:tcPr>
          <w:p w:rsidR="000B7D38" w:rsidRPr="007F497F" w:rsidRDefault="000B7D38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B7D38" w:rsidRPr="007F497F" w:rsidRDefault="000B7D38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02" w:type="dxa"/>
          </w:tcPr>
          <w:p w:rsidR="000B7D38" w:rsidRPr="007F497F" w:rsidRDefault="000B7D38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76" w:type="dxa"/>
          </w:tcPr>
          <w:p w:rsidR="000B7D38" w:rsidRPr="007F497F" w:rsidRDefault="000B7D38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B7D38" w:rsidRPr="007F497F" w:rsidTr="00927B4D">
        <w:tc>
          <w:tcPr>
            <w:tcW w:w="4678" w:type="dxa"/>
          </w:tcPr>
          <w:p w:rsidR="000B7D38" w:rsidRPr="007F497F" w:rsidRDefault="000B7D38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B7D38" w:rsidRPr="007F497F" w:rsidRDefault="000B7D38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02" w:type="dxa"/>
          </w:tcPr>
          <w:p w:rsidR="000B7D38" w:rsidRPr="007F497F" w:rsidRDefault="000B7D38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76" w:type="dxa"/>
          </w:tcPr>
          <w:p w:rsidR="000B7D38" w:rsidRPr="007F497F" w:rsidRDefault="000B7D38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34603" w:rsidRPr="007F497F" w:rsidTr="00927B4D">
        <w:tc>
          <w:tcPr>
            <w:tcW w:w="4678" w:type="dxa"/>
          </w:tcPr>
          <w:p w:rsidR="00334603" w:rsidRPr="007F497F" w:rsidRDefault="00334603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34603" w:rsidRPr="007F497F" w:rsidRDefault="00334603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02" w:type="dxa"/>
          </w:tcPr>
          <w:p w:rsidR="00334603" w:rsidRPr="007F497F" w:rsidRDefault="00334603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76" w:type="dxa"/>
          </w:tcPr>
          <w:p w:rsidR="00334603" w:rsidRPr="007F497F" w:rsidRDefault="00334603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B7D38" w:rsidRPr="007F497F" w:rsidTr="00927B4D">
        <w:tc>
          <w:tcPr>
            <w:tcW w:w="4678" w:type="dxa"/>
          </w:tcPr>
          <w:p w:rsidR="000B7D38" w:rsidRPr="007F497F" w:rsidRDefault="000B7D38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27B4D" w:rsidRPr="007F497F" w:rsidRDefault="00927B4D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02" w:type="dxa"/>
          </w:tcPr>
          <w:p w:rsidR="000B7D38" w:rsidRPr="007F497F" w:rsidRDefault="000B7D38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76" w:type="dxa"/>
          </w:tcPr>
          <w:p w:rsidR="000B7D38" w:rsidRPr="007F497F" w:rsidRDefault="000B7D38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7B4D" w:rsidRPr="007F497F" w:rsidTr="004C34B3">
        <w:tc>
          <w:tcPr>
            <w:tcW w:w="10456" w:type="dxa"/>
            <w:gridSpan w:val="3"/>
            <w:shd w:val="clear" w:color="auto" w:fill="F2F2F2"/>
          </w:tcPr>
          <w:p w:rsidR="00927B4D" w:rsidRPr="007F497F" w:rsidRDefault="00927B4D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497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EDUCATION AND QUALIFICATIONS</w:t>
            </w:r>
          </w:p>
        </w:tc>
      </w:tr>
      <w:tr w:rsidR="00927B4D" w:rsidRPr="007F497F" w:rsidTr="00927B4D">
        <w:tc>
          <w:tcPr>
            <w:tcW w:w="4678" w:type="dxa"/>
          </w:tcPr>
          <w:p w:rsidR="00927B4D" w:rsidRPr="007F497F" w:rsidRDefault="00927B4D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27B4D" w:rsidRPr="007F497F" w:rsidRDefault="00927B4D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02" w:type="dxa"/>
          </w:tcPr>
          <w:p w:rsidR="00927B4D" w:rsidRPr="007F497F" w:rsidRDefault="00927B4D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76" w:type="dxa"/>
          </w:tcPr>
          <w:p w:rsidR="00927B4D" w:rsidRPr="007F497F" w:rsidRDefault="00927B4D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7B4D" w:rsidRPr="007F497F" w:rsidTr="00927B4D">
        <w:tc>
          <w:tcPr>
            <w:tcW w:w="4678" w:type="dxa"/>
          </w:tcPr>
          <w:p w:rsidR="00927B4D" w:rsidRPr="007F497F" w:rsidRDefault="00927B4D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27B4D" w:rsidRPr="007F497F" w:rsidRDefault="00927B4D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02" w:type="dxa"/>
          </w:tcPr>
          <w:p w:rsidR="00927B4D" w:rsidRPr="007F497F" w:rsidRDefault="00927B4D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76" w:type="dxa"/>
          </w:tcPr>
          <w:p w:rsidR="00927B4D" w:rsidRPr="007F497F" w:rsidRDefault="00927B4D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7B4D" w:rsidRPr="007F497F" w:rsidTr="00927B4D">
        <w:tc>
          <w:tcPr>
            <w:tcW w:w="4678" w:type="dxa"/>
          </w:tcPr>
          <w:p w:rsidR="00927B4D" w:rsidRPr="007F497F" w:rsidRDefault="00927B4D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27B4D" w:rsidRPr="007F497F" w:rsidRDefault="00927B4D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02" w:type="dxa"/>
          </w:tcPr>
          <w:p w:rsidR="00927B4D" w:rsidRPr="007F497F" w:rsidRDefault="00927B4D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76" w:type="dxa"/>
          </w:tcPr>
          <w:p w:rsidR="00927B4D" w:rsidRPr="007F497F" w:rsidRDefault="00927B4D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7B4D" w:rsidRPr="007F497F" w:rsidTr="00927B4D">
        <w:tc>
          <w:tcPr>
            <w:tcW w:w="4678" w:type="dxa"/>
          </w:tcPr>
          <w:p w:rsidR="00927B4D" w:rsidRPr="007F497F" w:rsidRDefault="00927B4D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27B4D" w:rsidRPr="007F497F" w:rsidRDefault="00927B4D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02" w:type="dxa"/>
          </w:tcPr>
          <w:p w:rsidR="00927B4D" w:rsidRPr="007F497F" w:rsidRDefault="00927B4D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76" w:type="dxa"/>
          </w:tcPr>
          <w:p w:rsidR="00927B4D" w:rsidRPr="007F497F" w:rsidRDefault="00927B4D" w:rsidP="00927B4D">
            <w:pPr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96987" w:rsidRPr="007F497F" w:rsidRDefault="00596987" w:rsidP="00596987">
      <w:pPr>
        <w:rPr>
          <w:rFonts w:ascii="Arial" w:hAnsi="Arial" w:cs="Arial"/>
          <w:vanish/>
          <w:sz w:val="22"/>
          <w:szCs w:val="22"/>
        </w:rPr>
      </w:pPr>
    </w:p>
    <w:p w:rsidR="00334603" w:rsidRPr="007F497F" w:rsidRDefault="00334603" w:rsidP="00D832AD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34603" w:rsidRPr="007F497F" w:rsidRDefault="00334603" w:rsidP="001152FE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332"/>
        <w:gridCol w:w="2333"/>
        <w:gridCol w:w="3176"/>
      </w:tblGrid>
      <w:tr w:rsidR="001152FE" w:rsidRPr="004C34B3" w:rsidTr="004C34B3">
        <w:tc>
          <w:tcPr>
            <w:tcW w:w="10491" w:type="dxa"/>
            <w:gridSpan w:val="4"/>
            <w:shd w:val="clear" w:color="auto" w:fill="auto"/>
          </w:tcPr>
          <w:p w:rsidR="001152FE" w:rsidRPr="004C34B3" w:rsidRDefault="001152FE" w:rsidP="004C34B3">
            <w:pPr>
              <w:pStyle w:val="PS"/>
              <w:tabs>
                <w:tab w:val="left" w:pos="3828"/>
              </w:tabs>
              <w:spacing w:before="60"/>
              <w:rPr>
                <w:b/>
                <w:sz w:val="22"/>
              </w:rPr>
            </w:pPr>
            <w:r w:rsidRPr="004C34B3">
              <w:rPr>
                <w:b/>
                <w:sz w:val="22"/>
              </w:rPr>
              <w:t xml:space="preserve">Previous </w:t>
            </w:r>
            <w:r w:rsidR="00524BCD" w:rsidRPr="004C34B3">
              <w:rPr>
                <w:b/>
                <w:sz w:val="22"/>
              </w:rPr>
              <w:t>employment in</w:t>
            </w:r>
            <w:r w:rsidRPr="004C34B3">
              <w:rPr>
                <w:b/>
                <w:sz w:val="22"/>
              </w:rPr>
              <w:t xml:space="preserve"> date order starting with </w:t>
            </w:r>
            <w:r w:rsidR="00524BCD" w:rsidRPr="004C34B3">
              <w:rPr>
                <w:b/>
                <w:sz w:val="22"/>
              </w:rPr>
              <w:t>the most</w:t>
            </w:r>
            <w:r w:rsidRPr="004C34B3">
              <w:rPr>
                <w:b/>
                <w:sz w:val="22"/>
              </w:rPr>
              <w:t xml:space="preserve"> recent </w:t>
            </w:r>
          </w:p>
          <w:p w:rsidR="001152FE" w:rsidRPr="004C34B3" w:rsidRDefault="001152FE" w:rsidP="004C34B3">
            <w:pPr>
              <w:pStyle w:val="PS"/>
              <w:tabs>
                <w:tab w:val="left" w:pos="3828"/>
              </w:tabs>
              <w:spacing w:before="60"/>
              <w:rPr>
                <w:i/>
                <w:sz w:val="22"/>
              </w:rPr>
            </w:pPr>
            <w:r w:rsidRPr="004C34B3">
              <w:rPr>
                <w:b/>
                <w:sz w:val="22"/>
              </w:rPr>
              <w:t>Please state all employment and account for any gaps</w:t>
            </w:r>
            <w:r w:rsidRPr="004C34B3">
              <w:rPr>
                <w:i/>
                <w:sz w:val="22"/>
              </w:rPr>
              <w:t xml:space="preserve">. </w:t>
            </w:r>
          </w:p>
          <w:p w:rsidR="001152FE" w:rsidRPr="004C34B3" w:rsidRDefault="001152FE" w:rsidP="004C34B3">
            <w:pPr>
              <w:pStyle w:val="PS"/>
              <w:tabs>
                <w:tab w:val="left" w:pos="3828"/>
              </w:tabs>
              <w:spacing w:before="60"/>
              <w:rPr>
                <w:b/>
                <w:sz w:val="22"/>
              </w:rPr>
            </w:pPr>
            <w:r w:rsidRPr="004C34B3">
              <w:rPr>
                <w:sz w:val="22"/>
              </w:rPr>
              <w:t xml:space="preserve">Failure to do so may result in your application not being considered – particularly if you are applying for a job which is exempt from the Rehabilitation of Offenders Act 1974.  </w:t>
            </w:r>
          </w:p>
        </w:tc>
      </w:tr>
      <w:tr w:rsidR="001152FE" w:rsidRPr="004C34B3" w:rsidTr="004C34B3">
        <w:tc>
          <w:tcPr>
            <w:tcW w:w="2650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34B3">
              <w:rPr>
                <w:rFonts w:ascii="Arial" w:hAnsi="Arial" w:cs="Arial"/>
                <w:sz w:val="22"/>
                <w:szCs w:val="22"/>
                <w:lang w:val="en-GB"/>
              </w:rPr>
              <w:t>Job Title;</w:t>
            </w:r>
          </w:p>
          <w:p w:rsidR="001152FE" w:rsidRPr="004C34B3" w:rsidRDefault="001152FE" w:rsidP="004C34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34B3">
              <w:rPr>
                <w:rFonts w:ascii="Arial" w:hAnsi="Arial" w:cs="Arial"/>
                <w:sz w:val="22"/>
                <w:szCs w:val="22"/>
                <w:lang w:val="en-GB"/>
              </w:rPr>
              <w:t>Name of Employer and</w:t>
            </w:r>
          </w:p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4C34B3">
              <w:rPr>
                <w:rFonts w:ascii="Arial" w:hAnsi="Arial" w:cs="Arial"/>
                <w:sz w:val="22"/>
                <w:szCs w:val="22"/>
                <w:lang w:val="en-GB"/>
              </w:rPr>
              <w:t>Type of Business</w:t>
            </w:r>
            <w:r w:rsidRPr="004C34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32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34B3">
              <w:rPr>
                <w:rFonts w:ascii="Arial" w:hAnsi="Arial" w:cs="Arial"/>
                <w:sz w:val="22"/>
                <w:szCs w:val="22"/>
                <w:lang w:val="en-GB"/>
              </w:rPr>
              <w:t>from</w:t>
            </w:r>
          </w:p>
        </w:tc>
        <w:tc>
          <w:tcPr>
            <w:tcW w:w="2333" w:type="dxa"/>
            <w:shd w:val="clear" w:color="auto" w:fill="auto"/>
          </w:tcPr>
          <w:p w:rsidR="001152FE" w:rsidRPr="004C34B3" w:rsidRDefault="001152FE" w:rsidP="004C34B3">
            <w:pPr>
              <w:pStyle w:val="PS"/>
              <w:tabs>
                <w:tab w:val="left" w:pos="3828"/>
              </w:tabs>
              <w:spacing w:before="60"/>
              <w:jc w:val="center"/>
              <w:rPr>
                <w:sz w:val="22"/>
              </w:rPr>
            </w:pPr>
            <w:r w:rsidRPr="004C34B3">
              <w:rPr>
                <w:sz w:val="22"/>
              </w:rPr>
              <w:t>to</w:t>
            </w:r>
          </w:p>
        </w:tc>
        <w:tc>
          <w:tcPr>
            <w:tcW w:w="3176" w:type="dxa"/>
            <w:shd w:val="clear" w:color="auto" w:fill="auto"/>
          </w:tcPr>
          <w:p w:rsidR="001152FE" w:rsidRPr="004C34B3" w:rsidRDefault="001152FE" w:rsidP="004C34B3">
            <w:pPr>
              <w:pStyle w:val="PS"/>
              <w:tabs>
                <w:tab w:val="left" w:pos="3828"/>
              </w:tabs>
              <w:spacing w:before="60"/>
              <w:rPr>
                <w:b/>
                <w:sz w:val="22"/>
                <w:u w:val="single"/>
              </w:rPr>
            </w:pPr>
            <w:r w:rsidRPr="004C34B3">
              <w:rPr>
                <w:sz w:val="22"/>
              </w:rPr>
              <w:t>Brief summary of duties and reason for leaving (if applicable):</w:t>
            </w:r>
          </w:p>
        </w:tc>
      </w:tr>
      <w:tr w:rsidR="001152FE" w:rsidRPr="004C34B3" w:rsidTr="004C34B3">
        <w:tc>
          <w:tcPr>
            <w:tcW w:w="2650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32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33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3176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1152FE" w:rsidRPr="004C34B3" w:rsidTr="004C34B3">
        <w:tc>
          <w:tcPr>
            <w:tcW w:w="2650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32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33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3176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1152FE" w:rsidRPr="004C34B3" w:rsidTr="004C34B3">
        <w:tc>
          <w:tcPr>
            <w:tcW w:w="2650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32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33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3176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1152FE" w:rsidRPr="004C34B3" w:rsidTr="004C34B3">
        <w:trPr>
          <w:trHeight w:val="134"/>
        </w:trPr>
        <w:tc>
          <w:tcPr>
            <w:tcW w:w="2650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32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33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3176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1152FE" w:rsidRPr="004C34B3" w:rsidTr="004C34B3">
        <w:tc>
          <w:tcPr>
            <w:tcW w:w="2650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32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33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3176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1152FE" w:rsidRPr="004C34B3" w:rsidTr="004C34B3">
        <w:tc>
          <w:tcPr>
            <w:tcW w:w="2650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32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33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3176" w:type="dxa"/>
            <w:shd w:val="clear" w:color="auto" w:fill="auto"/>
          </w:tcPr>
          <w:p w:rsidR="001152FE" w:rsidRPr="004C34B3" w:rsidRDefault="001152FE" w:rsidP="004C34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334603" w:rsidRPr="007F497F" w:rsidRDefault="00334603" w:rsidP="00D832AD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524BCD" w:rsidRPr="007F497F" w:rsidRDefault="00524BCD" w:rsidP="00D832AD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5553"/>
      </w:tblGrid>
      <w:tr w:rsidR="00524BCD" w:rsidRPr="004C34B3" w:rsidTr="004C34B3">
        <w:trPr>
          <w:trHeight w:val="267"/>
        </w:trPr>
        <w:tc>
          <w:tcPr>
            <w:tcW w:w="10491" w:type="dxa"/>
            <w:gridSpan w:val="2"/>
            <w:shd w:val="clear" w:color="auto" w:fill="auto"/>
          </w:tcPr>
          <w:p w:rsidR="00524BCD" w:rsidRPr="004C34B3" w:rsidRDefault="00524BCD" w:rsidP="00524B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C34B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REFERENCES DETAILS </w:t>
            </w:r>
          </w:p>
        </w:tc>
      </w:tr>
      <w:tr w:rsidR="00524BCD" w:rsidRPr="004C34B3" w:rsidTr="004C34B3">
        <w:tc>
          <w:tcPr>
            <w:tcW w:w="10491" w:type="dxa"/>
            <w:gridSpan w:val="2"/>
            <w:shd w:val="clear" w:color="auto" w:fill="auto"/>
          </w:tcPr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34B3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give the names and addresses of two people who would be willing to provide a reference concerning your application.  One of the referees must be your current/last employer. </w:t>
            </w:r>
          </w:p>
        </w:tc>
      </w:tr>
      <w:tr w:rsidR="00524BCD" w:rsidRPr="004C34B3" w:rsidTr="004C34B3">
        <w:tc>
          <w:tcPr>
            <w:tcW w:w="4938" w:type="dxa"/>
            <w:shd w:val="clear" w:color="auto" w:fill="auto"/>
          </w:tcPr>
          <w:p w:rsidR="00524BCD" w:rsidRPr="004C34B3" w:rsidRDefault="00524BCD" w:rsidP="004C34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34B3">
              <w:rPr>
                <w:rFonts w:ascii="Arial" w:hAnsi="Arial" w:cs="Arial"/>
                <w:sz w:val="22"/>
                <w:szCs w:val="22"/>
                <w:lang w:val="en-GB"/>
              </w:rPr>
              <w:t>Reference 1</w:t>
            </w:r>
          </w:p>
        </w:tc>
        <w:tc>
          <w:tcPr>
            <w:tcW w:w="5553" w:type="dxa"/>
            <w:shd w:val="clear" w:color="auto" w:fill="auto"/>
          </w:tcPr>
          <w:p w:rsidR="00524BCD" w:rsidRPr="004C34B3" w:rsidRDefault="00524BCD" w:rsidP="004C34B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34B3">
              <w:rPr>
                <w:rFonts w:ascii="Arial" w:hAnsi="Arial" w:cs="Arial"/>
                <w:sz w:val="22"/>
                <w:szCs w:val="22"/>
                <w:lang w:val="en-GB"/>
              </w:rPr>
              <w:t>Reference 1</w:t>
            </w:r>
          </w:p>
        </w:tc>
      </w:tr>
      <w:tr w:rsidR="00524BCD" w:rsidRPr="004C34B3" w:rsidTr="004C34B3">
        <w:tc>
          <w:tcPr>
            <w:tcW w:w="4938" w:type="dxa"/>
            <w:shd w:val="clear" w:color="auto" w:fill="auto"/>
          </w:tcPr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34B3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Name</w:t>
            </w: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34B3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34B3">
              <w:rPr>
                <w:rFonts w:ascii="Arial" w:hAnsi="Arial" w:cs="Arial"/>
                <w:sz w:val="22"/>
                <w:szCs w:val="22"/>
                <w:lang w:val="en-GB"/>
              </w:rPr>
              <w:t>Post Code</w:t>
            </w: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34B3">
              <w:rPr>
                <w:rFonts w:ascii="Arial" w:hAnsi="Arial" w:cs="Arial"/>
                <w:sz w:val="22"/>
                <w:szCs w:val="22"/>
                <w:lang w:val="en-GB"/>
              </w:rPr>
              <w:t xml:space="preserve">Email </w:t>
            </w: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34B3">
              <w:rPr>
                <w:rFonts w:ascii="Arial" w:hAnsi="Arial" w:cs="Arial"/>
                <w:sz w:val="22"/>
                <w:szCs w:val="22"/>
                <w:lang w:val="en-GB"/>
              </w:rPr>
              <w:t xml:space="preserve">Telephone </w:t>
            </w: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34B3">
              <w:rPr>
                <w:rFonts w:ascii="Arial" w:hAnsi="Arial" w:cs="Arial"/>
                <w:sz w:val="22"/>
                <w:szCs w:val="22"/>
                <w:lang w:val="en-GB"/>
              </w:rPr>
              <w:t>in what capacity does the referee know you?</w:t>
            </w: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</w:rPr>
            </w:pPr>
          </w:p>
          <w:p w:rsidR="00524BCD" w:rsidRPr="004C34B3" w:rsidRDefault="00524BCD" w:rsidP="00524BCD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5553" w:type="dxa"/>
            <w:shd w:val="clear" w:color="auto" w:fill="auto"/>
          </w:tcPr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34B3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34B3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34B3">
              <w:rPr>
                <w:rFonts w:ascii="Arial" w:hAnsi="Arial" w:cs="Arial"/>
                <w:sz w:val="22"/>
                <w:szCs w:val="22"/>
                <w:lang w:val="en-GB"/>
              </w:rPr>
              <w:t>Post Code</w:t>
            </w: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34B3">
              <w:rPr>
                <w:rFonts w:ascii="Arial" w:hAnsi="Arial" w:cs="Arial"/>
                <w:sz w:val="22"/>
                <w:szCs w:val="22"/>
                <w:lang w:val="en-GB"/>
              </w:rPr>
              <w:t xml:space="preserve">Email </w:t>
            </w: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34B3"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34B3">
              <w:rPr>
                <w:rFonts w:ascii="Arial" w:hAnsi="Arial" w:cs="Arial"/>
                <w:sz w:val="22"/>
                <w:szCs w:val="22"/>
                <w:lang w:val="en-GB"/>
              </w:rPr>
              <w:t>in what capacity does the referee know you?</w:t>
            </w: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24BCD" w:rsidRPr="004C34B3" w:rsidRDefault="00524BCD" w:rsidP="0052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24BCD" w:rsidRPr="007F497F" w:rsidRDefault="00524BCD" w:rsidP="005436D5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5436D5" w:rsidRPr="007F497F" w:rsidRDefault="005436D5" w:rsidP="007F497F">
      <w:pPr>
        <w:ind w:left="-426"/>
        <w:rPr>
          <w:rFonts w:ascii="Arial" w:hAnsi="Arial" w:cs="Arial"/>
          <w:sz w:val="22"/>
          <w:szCs w:val="22"/>
          <w:lang w:val="en-GB"/>
        </w:rPr>
      </w:pPr>
      <w:r w:rsidRPr="007F497F">
        <w:rPr>
          <w:rFonts w:ascii="Arial" w:hAnsi="Arial" w:cs="Arial"/>
          <w:sz w:val="22"/>
          <w:szCs w:val="22"/>
          <w:lang w:val="en-GB"/>
        </w:rPr>
        <w:t xml:space="preserve">References will only be sought for successful candidates. Employment </w:t>
      </w:r>
      <w:r w:rsidR="007F497F" w:rsidRPr="007F497F">
        <w:rPr>
          <w:rFonts w:ascii="Arial" w:hAnsi="Arial" w:cs="Arial"/>
          <w:sz w:val="22"/>
          <w:szCs w:val="22"/>
          <w:lang w:val="en-GB"/>
        </w:rPr>
        <w:t>checks will</w:t>
      </w:r>
      <w:r w:rsidRPr="007F497F">
        <w:rPr>
          <w:rFonts w:ascii="Arial" w:hAnsi="Arial" w:cs="Arial"/>
          <w:sz w:val="22"/>
          <w:szCs w:val="22"/>
          <w:lang w:val="en-GB"/>
        </w:rPr>
        <w:t xml:space="preserve"> be carried out prior to employment including DBS and right to work in the UK. </w:t>
      </w:r>
    </w:p>
    <w:p w:rsidR="00D42C58" w:rsidRPr="007F497F" w:rsidRDefault="00D42C58" w:rsidP="007F497F">
      <w:pPr>
        <w:rPr>
          <w:rFonts w:ascii="Arial" w:hAnsi="Arial" w:cs="Arial"/>
          <w:sz w:val="22"/>
          <w:szCs w:val="22"/>
          <w:lang w:val="en-GB"/>
        </w:rPr>
      </w:pPr>
    </w:p>
    <w:p w:rsidR="00D42C58" w:rsidRPr="007F497F" w:rsidRDefault="00D42C58" w:rsidP="007F497F">
      <w:pPr>
        <w:ind w:left="-426"/>
        <w:rPr>
          <w:rFonts w:ascii="Arial" w:hAnsi="Arial" w:cs="Arial"/>
          <w:sz w:val="22"/>
          <w:szCs w:val="22"/>
          <w:lang w:val="en-GB"/>
        </w:rPr>
      </w:pPr>
      <w:r w:rsidRPr="007F497F">
        <w:rPr>
          <w:rFonts w:ascii="Arial" w:hAnsi="Arial" w:cs="Arial"/>
          <w:sz w:val="22"/>
          <w:szCs w:val="22"/>
          <w:lang w:val="en-GB"/>
        </w:rPr>
        <w:t xml:space="preserve">Please return completed application form by either post </w:t>
      </w:r>
      <w:r w:rsidR="007F497F" w:rsidRPr="007F497F">
        <w:rPr>
          <w:rFonts w:ascii="Arial" w:hAnsi="Arial" w:cs="Arial"/>
          <w:sz w:val="22"/>
          <w:szCs w:val="22"/>
          <w:lang w:val="en-GB"/>
        </w:rPr>
        <w:t>or email</w:t>
      </w:r>
      <w:r w:rsidRPr="007F497F">
        <w:rPr>
          <w:rFonts w:ascii="Arial" w:hAnsi="Arial" w:cs="Arial"/>
          <w:sz w:val="22"/>
          <w:szCs w:val="22"/>
          <w:lang w:val="en-GB"/>
        </w:rPr>
        <w:t xml:space="preserve"> to address below </w:t>
      </w:r>
    </w:p>
    <w:p w:rsidR="00D42C58" w:rsidRPr="007F497F" w:rsidRDefault="00D42C58" w:rsidP="007F497F">
      <w:pPr>
        <w:ind w:left="-426"/>
        <w:rPr>
          <w:rFonts w:ascii="Arial" w:hAnsi="Arial" w:cs="Arial"/>
          <w:sz w:val="22"/>
          <w:szCs w:val="22"/>
          <w:lang w:val="en-GB"/>
        </w:rPr>
      </w:pPr>
    </w:p>
    <w:p w:rsidR="00D42C58" w:rsidRPr="007F497F" w:rsidRDefault="00D42C58" w:rsidP="007F497F">
      <w:pPr>
        <w:ind w:left="-426"/>
        <w:rPr>
          <w:rFonts w:ascii="Arial" w:hAnsi="Arial" w:cs="Arial"/>
          <w:sz w:val="22"/>
          <w:szCs w:val="22"/>
          <w:lang w:val="en-GB"/>
        </w:rPr>
      </w:pPr>
      <w:r w:rsidRPr="007F497F">
        <w:rPr>
          <w:rFonts w:ascii="Arial" w:hAnsi="Arial" w:cs="Arial"/>
          <w:sz w:val="22"/>
          <w:szCs w:val="22"/>
          <w:lang w:val="en-GB"/>
        </w:rPr>
        <w:t xml:space="preserve">Wirral Multicultural Organisation:  111 Conway Street, Birkenhead, Wirral, CH41 4AF </w:t>
      </w:r>
    </w:p>
    <w:p w:rsidR="00D42C58" w:rsidRPr="007F497F" w:rsidRDefault="00D42C58" w:rsidP="007F497F">
      <w:pPr>
        <w:ind w:left="-426"/>
        <w:rPr>
          <w:rFonts w:ascii="Arial" w:hAnsi="Arial" w:cs="Arial"/>
          <w:sz w:val="22"/>
          <w:szCs w:val="22"/>
          <w:lang w:val="en-GB"/>
        </w:rPr>
      </w:pPr>
    </w:p>
    <w:p w:rsidR="00D42C58" w:rsidRPr="007F497F" w:rsidRDefault="00D42C58" w:rsidP="007F497F">
      <w:pPr>
        <w:ind w:left="-426"/>
        <w:rPr>
          <w:rFonts w:ascii="Arial" w:hAnsi="Arial" w:cs="Arial"/>
          <w:sz w:val="22"/>
          <w:szCs w:val="22"/>
          <w:lang w:val="en-GB"/>
        </w:rPr>
      </w:pPr>
      <w:r w:rsidRPr="007F497F">
        <w:rPr>
          <w:rFonts w:ascii="Arial" w:hAnsi="Arial" w:cs="Arial"/>
          <w:sz w:val="22"/>
          <w:szCs w:val="22"/>
          <w:lang w:val="en-GB"/>
        </w:rPr>
        <w:t xml:space="preserve">Email: </w:t>
      </w:r>
      <w:hyperlink r:id="rId7" w:history="1">
        <w:r w:rsidRPr="007F497F">
          <w:rPr>
            <w:rFonts w:ascii="Arial" w:hAnsi="Arial" w:cs="Arial"/>
            <w:sz w:val="22"/>
            <w:szCs w:val="22"/>
          </w:rPr>
          <w:t>info@wmo.org.uk</w:t>
        </w:r>
      </w:hyperlink>
    </w:p>
    <w:p w:rsidR="007F497F" w:rsidRPr="007F497F" w:rsidRDefault="007F497F" w:rsidP="007F497F">
      <w:pPr>
        <w:ind w:left="-426"/>
        <w:rPr>
          <w:rFonts w:ascii="Arial" w:hAnsi="Arial" w:cs="Arial"/>
          <w:sz w:val="22"/>
          <w:szCs w:val="22"/>
          <w:lang w:val="en-GB"/>
        </w:rPr>
      </w:pPr>
    </w:p>
    <w:p w:rsidR="00D42C58" w:rsidRPr="007F497F" w:rsidRDefault="00D42C58" w:rsidP="007F497F">
      <w:pPr>
        <w:ind w:left="-426"/>
        <w:rPr>
          <w:rFonts w:ascii="Arial" w:hAnsi="Arial" w:cs="Arial"/>
          <w:sz w:val="22"/>
          <w:szCs w:val="22"/>
          <w:lang w:val="en-GB"/>
        </w:rPr>
      </w:pPr>
      <w:r w:rsidRPr="007F497F">
        <w:rPr>
          <w:rFonts w:ascii="Arial" w:hAnsi="Arial" w:cs="Arial"/>
          <w:sz w:val="22"/>
          <w:szCs w:val="22"/>
          <w:lang w:val="en-GB"/>
        </w:rPr>
        <w:t xml:space="preserve">For further </w:t>
      </w:r>
      <w:r w:rsidR="007F497F" w:rsidRPr="007F497F">
        <w:rPr>
          <w:rFonts w:ascii="Arial" w:hAnsi="Arial" w:cs="Arial"/>
          <w:sz w:val="22"/>
          <w:szCs w:val="22"/>
          <w:lang w:val="en-GB"/>
        </w:rPr>
        <w:t>information,</w:t>
      </w:r>
      <w:r w:rsidRPr="007F497F">
        <w:rPr>
          <w:rFonts w:ascii="Arial" w:hAnsi="Arial" w:cs="Arial"/>
          <w:sz w:val="22"/>
          <w:szCs w:val="22"/>
          <w:lang w:val="en-GB"/>
        </w:rPr>
        <w:t xml:space="preserve"> please contact </w:t>
      </w:r>
      <w:r w:rsidR="007F497F" w:rsidRPr="007F497F">
        <w:rPr>
          <w:rFonts w:ascii="Arial" w:hAnsi="Arial" w:cs="Arial"/>
          <w:sz w:val="22"/>
          <w:szCs w:val="22"/>
          <w:lang w:val="en-GB"/>
        </w:rPr>
        <w:t>The Translation and Interpretation Coordinator by email or by Telephone 0151</w:t>
      </w:r>
      <w:r w:rsidRPr="007F497F">
        <w:rPr>
          <w:rFonts w:ascii="Arial" w:hAnsi="Arial" w:cs="Arial"/>
          <w:sz w:val="22"/>
          <w:szCs w:val="22"/>
          <w:lang w:val="en-GB"/>
        </w:rPr>
        <w:t xml:space="preserve"> 792 5116</w:t>
      </w:r>
      <w:r w:rsidRPr="007F497F">
        <w:rPr>
          <w:rFonts w:ascii="Arial" w:hAnsi="Arial" w:cs="Arial"/>
          <w:sz w:val="22"/>
          <w:szCs w:val="22"/>
          <w:lang w:val="en-GB"/>
        </w:rPr>
        <w:tab/>
      </w:r>
    </w:p>
    <w:sectPr w:rsidR="00D42C58" w:rsidRPr="007F497F" w:rsidSect="001152FE">
      <w:footerReference w:type="default" r:id="rId8"/>
      <w:headerReference w:type="first" r:id="rId9"/>
      <w:pgSz w:w="12240" w:h="15840"/>
      <w:pgMar w:top="851" w:right="179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63" w:rsidRDefault="008E0A63">
      <w:r>
        <w:separator/>
      </w:r>
    </w:p>
  </w:endnote>
  <w:endnote w:type="continuationSeparator" w:id="0">
    <w:p w:rsidR="008E0A63" w:rsidRDefault="008E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58" w:rsidRPr="002243DE" w:rsidRDefault="00D42C58" w:rsidP="002243DE">
    <w:pPr>
      <w:rPr>
        <w:sz w:val="16"/>
        <w:szCs w:val="16"/>
        <w:lang w:val="en-GB"/>
      </w:rPr>
    </w:pPr>
    <w:r w:rsidRPr="002243DE">
      <w:rPr>
        <w:rFonts w:ascii="Book Antiqua" w:hAnsi="Book Antiqua"/>
        <w:sz w:val="16"/>
        <w:szCs w:val="16"/>
        <w:lang w:val="en-GB"/>
      </w:rPr>
      <w:t>Wirral Multicultural Organisation</w:t>
    </w:r>
    <w:r>
      <w:rPr>
        <w:rFonts w:ascii="Book Antiqua" w:hAnsi="Book Antiqua"/>
        <w:sz w:val="16"/>
        <w:szCs w:val="16"/>
        <w:lang w:val="en-GB"/>
      </w:rPr>
      <w:t xml:space="preserve">:  </w:t>
    </w:r>
    <w:r w:rsidRPr="002243DE">
      <w:rPr>
        <w:sz w:val="16"/>
        <w:szCs w:val="16"/>
      </w:rPr>
      <w:t>111 Conway Street, Birkenhead, Wirral, CH41 4AF</w:t>
    </w:r>
    <w:r>
      <w:rPr>
        <w:sz w:val="16"/>
        <w:szCs w:val="16"/>
      </w:rPr>
      <w:t xml:space="preserve"> </w:t>
    </w:r>
    <w:r w:rsidRPr="002243DE">
      <w:rPr>
        <w:sz w:val="16"/>
        <w:szCs w:val="16"/>
        <w:lang w:val="en-GB"/>
      </w:rPr>
      <w:t>Tel: 0151 792 5116</w:t>
    </w:r>
    <w:r w:rsidRPr="002243DE">
      <w:rPr>
        <w:sz w:val="16"/>
        <w:szCs w:val="16"/>
        <w:lang w:val="en-GB"/>
      </w:rPr>
      <w:tab/>
    </w:r>
  </w:p>
  <w:p w:rsidR="00D42C58" w:rsidRPr="002243DE" w:rsidRDefault="00D42C58" w:rsidP="002243DE">
    <w:pPr>
      <w:rPr>
        <w:sz w:val="16"/>
        <w:szCs w:val="16"/>
        <w:lang w:val="en-GB"/>
      </w:rPr>
    </w:pPr>
    <w:r w:rsidRPr="002243DE">
      <w:rPr>
        <w:sz w:val="16"/>
        <w:szCs w:val="16"/>
        <w:lang w:val="en-GB"/>
      </w:rPr>
      <w:t xml:space="preserve">Website: </w:t>
    </w:r>
    <w:hyperlink r:id="rId1" w:history="1">
      <w:r w:rsidRPr="002243DE">
        <w:rPr>
          <w:rStyle w:val="Hyperlink"/>
          <w:sz w:val="16"/>
          <w:szCs w:val="16"/>
          <w:lang w:val="en-GB"/>
        </w:rPr>
        <w:t>www.wmo.org.uk</w:t>
      </w:r>
    </w:hyperlink>
    <w:r w:rsidRPr="002243DE">
      <w:rPr>
        <w:sz w:val="16"/>
        <w:szCs w:val="16"/>
        <w:lang w:val="en-GB"/>
      </w:rPr>
      <w:tab/>
      <w:t xml:space="preserve">Email: </w:t>
    </w:r>
    <w:hyperlink r:id="rId2" w:history="1">
      <w:r w:rsidRPr="009C73FE">
        <w:rPr>
          <w:rStyle w:val="Hyperlink"/>
          <w:sz w:val="16"/>
          <w:szCs w:val="16"/>
          <w:lang w:val="en-GB"/>
        </w:rPr>
        <w:t>info@wmo.org.uk</w:t>
      </w:r>
    </w:hyperlink>
  </w:p>
  <w:p w:rsidR="00D42C58" w:rsidRPr="002243DE" w:rsidRDefault="00D42C58" w:rsidP="002243D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63" w:rsidRDefault="008E0A63">
      <w:r>
        <w:separator/>
      </w:r>
    </w:p>
  </w:footnote>
  <w:footnote w:type="continuationSeparator" w:id="0">
    <w:p w:rsidR="008E0A63" w:rsidRDefault="008E0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58" w:rsidRDefault="004A5F0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-389890</wp:posOffset>
          </wp:positionH>
          <wp:positionV relativeFrom="paragraph">
            <wp:posOffset>-452120</wp:posOffset>
          </wp:positionV>
          <wp:extent cx="842010" cy="530225"/>
          <wp:effectExtent l="0" t="0" r="0" b="0"/>
          <wp:wrapNone/>
          <wp:docPr id="3" name="Picture 3" descr="wm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m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50"/>
    <w:rsid w:val="00010A1D"/>
    <w:rsid w:val="00017150"/>
    <w:rsid w:val="000235A9"/>
    <w:rsid w:val="0005475B"/>
    <w:rsid w:val="0006356E"/>
    <w:rsid w:val="00073A96"/>
    <w:rsid w:val="000826AD"/>
    <w:rsid w:val="000B5A24"/>
    <w:rsid w:val="000B7D38"/>
    <w:rsid w:val="000C51DF"/>
    <w:rsid w:val="000D402F"/>
    <w:rsid w:val="000E0453"/>
    <w:rsid w:val="000F04ED"/>
    <w:rsid w:val="000F4DFC"/>
    <w:rsid w:val="00106087"/>
    <w:rsid w:val="00107FED"/>
    <w:rsid w:val="00113729"/>
    <w:rsid w:val="001152FE"/>
    <w:rsid w:val="00127B4C"/>
    <w:rsid w:val="00150DA1"/>
    <w:rsid w:val="0015795B"/>
    <w:rsid w:val="00192D91"/>
    <w:rsid w:val="001B69FA"/>
    <w:rsid w:val="001D3836"/>
    <w:rsid w:val="001F3C6A"/>
    <w:rsid w:val="00203A77"/>
    <w:rsid w:val="002243DE"/>
    <w:rsid w:val="0022545A"/>
    <w:rsid w:val="00226D5F"/>
    <w:rsid w:val="00237E7D"/>
    <w:rsid w:val="0024417B"/>
    <w:rsid w:val="00246F4D"/>
    <w:rsid w:val="002568DB"/>
    <w:rsid w:val="00270BD8"/>
    <w:rsid w:val="0027351B"/>
    <w:rsid w:val="002762BB"/>
    <w:rsid w:val="002A39A2"/>
    <w:rsid w:val="002C0808"/>
    <w:rsid w:val="002C706F"/>
    <w:rsid w:val="002D2730"/>
    <w:rsid w:val="002E2B79"/>
    <w:rsid w:val="002E6318"/>
    <w:rsid w:val="00326A4D"/>
    <w:rsid w:val="00334603"/>
    <w:rsid w:val="00365165"/>
    <w:rsid w:val="00384CDA"/>
    <w:rsid w:val="003960D1"/>
    <w:rsid w:val="003B761F"/>
    <w:rsid w:val="003F7529"/>
    <w:rsid w:val="0040668A"/>
    <w:rsid w:val="004076D4"/>
    <w:rsid w:val="00416122"/>
    <w:rsid w:val="00441200"/>
    <w:rsid w:val="00451AF1"/>
    <w:rsid w:val="00492F60"/>
    <w:rsid w:val="004A5F03"/>
    <w:rsid w:val="004A6DB0"/>
    <w:rsid w:val="004C34B3"/>
    <w:rsid w:val="004D4B46"/>
    <w:rsid w:val="004F2C8D"/>
    <w:rsid w:val="004F2DF7"/>
    <w:rsid w:val="00524BCD"/>
    <w:rsid w:val="005436D5"/>
    <w:rsid w:val="0056370B"/>
    <w:rsid w:val="005700D9"/>
    <w:rsid w:val="00596987"/>
    <w:rsid w:val="005A1E94"/>
    <w:rsid w:val="005C1AC0"/>
    <w:rsid w:val="005E2770"/>
    <w:rsid w:val="005E3605"/>
    <w:rsid w:val="00602796"/>
    <w:rsid w:val="00603D15"/>
    <w:rsid w:val="00645CFC"/>
    <w:rsid w:val="0064606D"/>
    <w:rsid w:val="0067028B"/>
    <w:rsid w:val="00694915"/>
    <w:rsid w:val="006A0E29"/>
    <w:rsid w:val="006D4FAF"/>
    <w:rsid w:val="006E4153"/>
    <w:rsid w:val="006F5B16"/>
    <w:rsid w:val="00712F4E"/>
    <w:rsid w:val="00755AEB"/>
    <w:rsid w:val="007627D6"/>
    <w:rsid w:val="00782BD7"/>
    <w:rsid w:val="00794DF0"/>
    <w:rsid w:val="007D2685"/>
    <w:rsid w:val="007E715E"/>
    <w:rsid w:val="007E71D5"/>
    <w:rsid w:val="007F497F"/>
    <w:rsid w:val="008069DA"/>
    <w:rsid w:val="008157F9"/>
    <w:rsid w:val="0084084C"/>
    <w:rsid w:val="00842600"/>
    <w:rsid w:val="00853FB0"/>
    <w:rsid w:val="00881E51"/>
    <w:rsid w:val="00896509"/>
    <w:rsid w:val="00896844"/>
    <w:rsid w:val="008D1257"/>
    <w:rsid w:val="008D44AC"/>
    <w:rsid w:val="008E0A63"/>
    <w:rsid w:val="008E0EAC"/>
    <w:rsid w:val="008E4CEE"/>
    <w:rsid w:val="008E60A7"/>
    <w:rsid w:val="00927B4D"/>
    <w:rsid w:val="00937CBA"/>
    <w:rsid w:val="00951A17"/>
    <w:rsid w:val="00955F2A"/>
    <w:rsid w:val="0096408C"/>
    <w:rsid w:val="00964321"/>
    <w:rsid w:val="009815F7"/>
    <w:rsid w:val="00982A32"/>
    <w:rsid w:val="009853F6"/>
    <w:rsid w:val="009C5970"/>
    <w:rsid w:val="009D638D"/>
    <w:rsid w:val="009D7133"/>
    <w:rsid w:val="00A03459"/>
    <w:rsid w:val="00A14A6B"/>
    <w:rsid w:val="00A15A21"/>
    <w:rsid w:val="00A75F7E"/>
    <w:rsid w:val="00A77D5E"/>
    <w:rsid w:val="00A90F82"/>
    <w:rsid w:val="00A965D7"/>
    <w:rsid w:val="00AB4CF8"/>
    <w:rsid w:val="00AB5243"/>
    <w:rsid w:val="00AE1AF7"/>
    <w:rsid w:val="00B0209B"/>
    <w:rsid w:val="00B170E4"/>
    <w:rsid w:val="00B5202C"/>
    <w:rsid w:val="00B82828"/>
    <w:rsid w:val="00B86A76"/>
    <w:rsid w:val="00BA75F3"/>
    <w:rsid w:val="00BB3066"/>
    <w:rsid w:val="00BC01F7"/>
    <w:rsid w:val="00BC713B"/>
    <w:rsid w:val="00BC7556"/>
    <w:rsid w:val="00BD5734"/>
    <w:rsid w:val="00BD5CAC"/>
    <w:rsid w:val="00BF1B66"/>
    <w:rsid w:val="00C033A0"/>
    <w:rsid w:val="00C42924"/>
    <w:rsid w:val="00C61595"/>
    <w:rsid w:val="00C71A0B"/>
    <w:rsid w:val="00C771A3"/>
    <w:rsid w:val="00C771FA"/>
    <w:rsid w:val="00C9229E"/>
    <w:rsid w:val="00CD6DDE"/>
    <w:rsid w:val="00CF3EBC"/>
    <w:rsid w:val="00D02700"/>
    <w:rsid w:val="00D1544C"/>
    <w:rsid w:val="00D22F55"/>
    <w:rsid w:val="00D25C99"/>
    <w:rsid w:val="00D344F6"/>
    <w:rsid w:val="00D3477D"/>
    <w:rsid w:val="00D426B6"/>
    <w:rsid w:val="00D42C58"/>
    <w:rsid w:val="00D50C4E"/>
    <w:rsid w:val="00D552B9"/>
    <w:rsid w:val="00D618F9"/>
    <w:rsid w:val="00D66CEE"/>
    <w:rsid w:val="00D832AD"/>
    <w:rsid w:val="00D85E31"/>
    <w:rsid w:val="00DA743D"/>
    <w:rsid w:val="00DC7F59"/>
    <w:rsid w:val="00DE5251"/>
    <w:rsid w:val="00E11373"/>
    <w:rsid w:val="00E35B3E"/>
    <w:rsid w:val="00E73BE7"/>
    <w:rsid w:val="00E81FD9"/>
    <w:rsid w:val="00E85C76"/>
    <w:rsid w:val="00EE7DC5"/>
    <w:rsid w:val="00F32FF5"/>
    <w:rsid w:val="00F33F87"/>
    <w:rsid w:val="00F814E2"/>
    <w:rsid w:val="00F97A25"/>
    <w:rsid w:val="00FA0146"/>
    <w:rsid w:val="00FC42B1"/>
    <w:rsid w:val="00FC785A"/>
    <w:rsid w:val="00FD422C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F453034-17E2-473F-8B4C-1CC51C64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17150"/>
    <w:rPr>
      <w:color w:val="0000FF"/>
      <w:u w:val="single"/>
    </w:rPr>
  </w:style>
  <w:style w:type="table" w:styleId="TableGrid">
    <w:name w:val="Table Grid"/>
    <w:basedOn w:val="TableNormal"/>
    <w:rsid w:val="0001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49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4915"/>
  </w:style>
  <w:style w:type="paragraph" w:styleId="BalloonText">
    <w:name w:val="Balloon Text"/>
    <w:basedOn w:val="Normal"/>
    <w:semiHidden/>
    <w:rsid w:val="00782B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37C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37CBA"/>
    <w:rPr>
      <w:sz w:val="24"/>
      <w:szCs w:val="24"/>
      <w:lang w:val="en-US" w:eastAsia="en-US"/>
    </w:rPr>
  </w:style>
  <w:style w:type="paragraph" w:customStyle="1" w:styleId="PS">
    <w:name w:val="PS"/>
    <w:basedOn w:val="Normal"/>
    <w:rsid w:val="001152FE"/>
    <w:pPr>
      <w:tabs>
        <w:tab w:val="left" w:pos="2016"/>
        <w:tab w:val="left" w:pos="2736"/>
      </w:tabs>
    </w:pPr>
    <w:rPr>
      <w:rFonts w:ascii="Arial" w:hAnsi="Arial" w:cs="Arial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wmo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mo.org.uk" TargetMode="External"/><Relationship Id="rId1" Type="http://schemas.openxmlformats.org/officeDocument/2006/relationships/hyperlink" Target="http://www.wmo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A73F-3E32-4924-B447-F4A82D36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9DD37D34</Template>
  <TotalTime>2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Only:</vt:lpstr>
    </vt:vector>
  </TitlesOfParts>
  <Company>DA Languages</Company>
  <LinksUpToDate>false</LinksUpToDate>
  <CharactersWithSpaces>2949</CharactersWithSpaces>
  <SharedDoc>false</SharedDoc>
  <HLinks>
    <vt:vector size="18" baseType="variant">
      <vt:variant>
        <vt:i4>5832750</vt:i4>
      </vt:variant>
      <vt:variant>
        <vt:i4>0</vt:i4>
      </vt:variant>
      <vt:variant>
        <vt:i4>0</vt:i4>
      </vt:variant>
      <vt:variant>
        <vt:i4>5</vt:i4>
      </vt:variant>
      <vt:variant>
        <vt:lpwstr>mailto:info@wmo.org.uk</vt:lpwstr>
      </vt:variant>
      <vt:variant>
        <vt:lpwstr/>
      </vt:variant>
      <vt:variant>
        <vt:i4>5832750</vt:i4>
      </vt:variant>
      <vt:variant>
        <vt:i4>3</vt:i4>
      </vt:variant>
      <vt:variant>
        <vt:i4>0</vt:i4>
      </vt:variant>
      <vt:variant>
        <vt:i4>5</vt:i4>
      </vt:variant>
      <vt:variant>
        <vt:lpwstr>mailto:info@wmo.org.uk</vt:lpwstr>
      </vt:variant>
      <vt:variant>
        <vt:lpwstr/>
      </vt:variant>
      <vt:variant>
        <vt:i4>6357028</vt:i4>
      </vt:variant>
      <vt:variant>
        <vt:i4>0</vt:i4>
      </vt:variant>
      <vt:variant>
        <vt:i4>0</vt:i4>
      </vt:variant>
      <vt:variant>
        <vt:i4>5</vt:i4>
      </vt:variant>
      <vt:variant>
        <vt:lpwstr>http://www.wmo.org.uk/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Only:</dc:title>
  <dc:subject/>
  <dc:creator>User</dc:creator>
  <cp:keywords/>
  <cp:lastModifiedBy>Julie Hall</cp:lastModifiedBy>
  <cp:revision>2</cp:revision>
  <cp:lastPrinted>2013-04-10T12:20:00Z</cp:lastPrinted>
  <dcterms:created xsi:type="dcterms:W3CDTF">2022-08-26T09:22:00Z</dcterms:created>
  <dcterms:modified xsi:type="dcterms:W3CDTF">2022-08-26T09:22:00Z</dcterms:modified>
</cp:coreProperties>
</file>